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F" w:rsidRDefault="0005725F" w:rsidP="00274DD6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9pt;width:90pt;height:69.55pt;z-index:251658240">
            <v:imagedata r:id="rId5" o:title=""/>
          </v:shape>
        </w:pict>
      </w:r>
    </w:p>
    <w:p w:rsidR="0005725F" w:rsidRDefault="0005725F" w:rsidP="00274DD6">
      <w:pPr>
        <w:rPr>
          <w:b/>
          <w:bCs/>
        </w:rPr>
      </w:pPr>
      <w:bookmarkStart w:id="0" w:name="_GoBack"/>
      <w:bookmarkEnd w:id="0"/>
      <w:r>
        <w:rPr>
          <w:noProof/>
        </w:rPr>
        <w:pict>
          <v:group id="Group 17" o:spid="_x0000_s1027" style="position:absolute;margin-left:63pt;margin-top:13.2pt;width:390pt;height:9pt;z-index:251659264" coordorigin="3577,1494" coordsize="7680,540">
            <v:rect id="Rectangle 18" o:spid="_x0000_s1028" style="position:absolute;left:3577;top:1494;width:7680;height:180;visibility:visible" strokeweight=".25pt"/>
            <v:rect id="Rectangle 19" o:spid="_x0000_s1029" style="position:absolute;left:3577;top:1674;width:7680;height:180;visibility:visible" fillcolor="lime" strokeweight=".25pt"/>
            <v:rect id="Rectangle 20" o:spid="_x0000_s1030" style="position:absolute;left:3577;top:1854;width:7680;height:180;visibility:visible" fillcolor="red" strokeweight=".25pt"/>
          </v:group>
        </w:pict>
      </w:r>
      <w:r>
        <w:rPr>
          <w:b/>
          <w:bCs/>
        </w:rPr>
        <w:t xml:space="preserve">                      </w:t>
      </w:r>
      <w:r w:rsidRPr="008B0534">
        <w:rPr>
          <w:b/>
          <w:bCs/>
        </w:rPr>
        <w:t>ОБЩИНА ЯКОРУДА</w:t>
      </w:r>
      <w:r w:rsidRPr="008B0534">
        <w:rPr>
          <w:b/>
          <w:bCs/>
        </w:rPr>
        <w:tab/>
      </w:r>
      <w:r w:rsidRPr="008B0534">
        <w:rPr>
          <w:b/>
          <w:bCs/>
          <w:lang w:val="en-US"/>
        </w:rPr>
        <w:t xml:space="preserve">        </w:t>
      </w:r>
      <w:r>
        <w:rPr>
          <w:b/>
          <w:bCs/>
          <w:lang w:val="en-US"/>
        </w:rPr>
        <w:t xml:space="preserve">            </w:t>
      </w:r>
      <w:r w:rsidRPr="008B0534">
        <w:rPr>
          <w:b/>
          <w:bCs/>
          <w:lang w:val="en-US"/>
        </w:rPr>
        <w:t>MUNICIPALITY of YAKORUDA</w:t>
      </w:r>
      <w:r w:rsidRPr="008B0534">
        <w:rPr>
          <w:b/>
          <w:bCs/>
        </w:rPr>
        <w:tab/>
      </w:r>
    </w:p>
    <w:p w:rsidR="0005725F" w:rsidRPr="008B0534" w:rsidRDefault="0005725F" w:rsidP="00274DD6">
      <w:pPr>
        <w:rPr>
          <w:b/>
          <w:bCs/>
        </w:rPr>
      </w:pPr>
    </w:p>
    <w:p w:rsidR="0005725F" w:rsidRPr="008614F7" w:rsidRDefault="0005725F" w:rsidP="00274DD6">
      <w:pPr>
        <w:rPr>
          <w:i/>
          <w:iCs/>
          <w:sz w:val="16"/>
          <w:szCs w:val="16"/>
        </w:rPr>
      </w:pPr>
      <w:r>
        <w:t xml:space="preserve">                      </w:t>
      </w:r>
      <w:r w:rsidRPr="008614F7">
        <w:rPr>
          <w:i/>
          <w:iCs/>
          <w:sz w:val="16"/>
          <w:szCs w:val="16"/>
        </w:rPr>
        <w:t xml:space="preserve">   2790 Якоруда, ул.”Васил Левски” № 1</w:t>
      </w:r>
      <w:r w:rsidRPr="008614F7">
        <w:rPr>
          <w:i/>
          <w:iCs/>
          <w:sz w:val="16"/>
          <w:szCs w:val="16"/>
        </w:rPr>
        <w:tab/>
        <w:t xml:space="preserve">           </w:t>
      </w:r>
      <w:r>
        <w:rPr>
          <w:i/>
          <w:iCs/>
          <w:sz w:val="16"/>
          <w:szCs w:val="16"/>
        </w:rPr>
        <w:t xml:space="preserve">                               </w:t>
      </w:r>
      <w:r w:rsidRPr="008614F7">
        <w:rPr>
          <w:i/>
          <w:iCs/>
          <w:sz w:val="16"/>
          <w:szCs w:val="16"/>
        </w:rPr>
        <w:t xml:space="preserve">1, </w:t>
      </w:r>
      <w:r w:rsidRPr="008614F7">
        <w:rPr>
          <w:i/>
          <w:iCs/>
          <w:sz w:val="16"/>
          <w:szCs w:val="16"/>
          <w:lang w:val="en-US"/>
        </w:rPr>
        <w:t>V</w:t>
      </w:r>
      <w:r w:rsidRPr="008614F7">
        <w:rPr>
          <w:i/>
          <w:iCs/>
          <w:sz w:val="16"/>
          <w:szCs w:val="16"/>
        </w:rPr>
        <w:t xml:space="preserve">. </w:t>
      </w:r>
      <w:r w:rsidRPr="008614F7">
        <w:rPr>
          <w:i/>
          <w:iCs/>
          <w:sz w:val="16"/>
          <w:szCs w:val="16"/>
          <w:lang w:val="en-US"/>
        </w:rPr>
        <w:t>Levski</w:t>
      </w:r>
      <w:r w:rsidRPr="008614F7">
        <w:rPr>
          <w:i/>
          <w:iCs/>
          <w:sz w:val="16"/>
          <w:szCs w:val="16"/>
        </w:rPr>
        <w:t xml:space="preserve"> </w:t>
      </w:r>
      <w:r w:rsidRPr="008614F7">
        <w:rPr>
          <w:i/>
          <w:iCs/>
          <w:sz w:val="16"/>
          <w:szCs w:val="16"/>
          <w:lang w:val="en-US"/>
        </w:rPr>
        <w:t>Str</w:t>
      </w:r>
      <w:r w:rsidRPr="008614F7">
        <w:rPr>
          <w:i/>
          <w:iCs/>
          <w:sz w:val="16"/>
          <w:szCs w:val="16"/>
        </w:rPr>
        <w:t xml:space="preserve">., 2790 </w:t>
      </w:r>
      <w:r w:rsidRPr="008614F7">
        <w:rPr>
          <w:i/>
          <w:iCs/>
          <w:sz w:val="16"/>
          <w:szCs w:val="16"/>
          <w:lang w:val="en-US"/>
        </w:rPr>
        <w:t>Yakoruda</w:t>
      </w:r>
      <w:r w:rsidRPr="008614F7">
        <w:rPr>
          <w:i/>
          <w:iCs/>
          <w:sz w:val="16"/>
          <w:szCs w:val="16"/>
        </w:rPr>
        <w:t xml:space="preserve">, </w:t>
      </w:r>
      <w:r w:rsidRPr="008614F7">
        <w:rPr>
          <w:i/>
          <w:iCs/>
          <w:sz w:val="16"/>
          <w:szCs w:val="16"/>
          <w:lang w:val="en-US"/>
        </w:rPr>
        <w:t>Bulgaria</w:t>
      </w:r>
    </w:p>
    <w:p w:rsidR="0005725F" w:rsidRPr="008614F7" w:rsidRDefault="0005725F" w:rsidP="00274DD6">
      <w:pPr>
        <w:ind w:left="1416"/>
        <w:rPr>
          <w:i/>
          <w:iCs/>
          <w:sz w:val="16"/>
          <w:szCs w:val="16"/>
        </w:rPr>
      </w:pPr>
      <w:r w:rsidRPr="004A0294">
        <w:rPr>
          <w:i/>
          <w:iCs/>
          <w:sz w:val="16"/>
          <w:szCs w:val="16"/>
        </w:rPr>
        <w:t xml:space="preserve"> </w:t>
      </w:r>
      <w:r w:rsidRPr="008614F7">
        <w:rPr>
          <w:i/>
          <w:iCs/>
          <w:sz w:val="16"/>
          <w:szCs w:val="16"/>
        </w:rPr>
        <w:t xml:space="preserve">тел.07442/2328, факс 07442/2328         </w:t>
      </w:r>
      <w:r>
        <w:rPr>
          <w:i/>
          <w:iCs/>
          <w:sz w:val="16"/>
          <w:szCs w:val="16"/>
          <w:lang w:val="en-US"/>
        </w:rPr>
        <w:t xml:space="preserve">                               </w:t>
      </w:r>
      <w:r>
        <w:rPr>
          <w:i/>
          <w:iCs/>
          <w:sz w:val="16"/>
          <w:szCs w:val="16"/>
        </w:rPr>
        <w:t xml:space="preserve">            </w:t>
      </w:r>
      <w:r>
        <w:rPr>
          <w:i/>
          <w:iCs/>
          <w:sz w:val="16"/>
          <w:szCs w:val="16"/>
          <w:lang w:val="en-US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r w:rsidRPr="008614F7">
        <w:rPr>
          <w:i/>
          <w:iCs/>
          <w:sz w:val="16"/>
          <w:szCs w:val="16"/>
          <w:lang w:val="en-US"/>
        </w:rPr>
        <w:t>Phone</w:t>
      </w:r>
      <w:r w:rsidRPr="008614F7">
        <w:rPr>
          <w:i/>
          <w:iCs/>
          <w:sz w:val="16"/>
          <w:szCs w:val="16"/>
        </w:rPr>
        <w:t xml:space="preserve">: +359/7442/2328, </w:t>
      </w:r>
      <w:r w:rsidRPr="008614F7">
        <w:rPr>
          <w:i/>
          <w:iCs/>
          <w:sz w:val="16"/>
          <w:szCs w:val="16"/>
          <w:lang w:val="en-US"/>
        </w:rPr>
        <w:t>Fax</w:t>
      </w:r>
      <w:r w:rsidRPr="008614F7">
        <w:rPr>
          <w:i/>
          <w:iCs/>
          <w:sz w:val="16"/>
          <w:szCs w:val="16"/>
        </w:rPr>
        <w:t xml:space="preserve">: +359/7442/2328   </w:t>
      </w:r>
    </w:p>
    <w:p w:rsidR="0005725F" w:rsidRDefault="0005725F" w:rsidP="00BD4FC3">
      <w:pPr>
        <w:ind w:left="1416"/>
        <w:rPr>
          <w:i/>
          <w:iCs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 </w:t>
      </w:r>
      <w:r w:rsidRPr="008614F7">
        <w:rPr>
          <w:sz w:val="16"/>
          <w:szCs w:val="16"/>
        </w:rPr>
        <w:t xml:space="preserve">ел. поща: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  <w:iCs/>
          <w:sz w:val="16"/>
          <w:szCs w:val="16"/>
        </w:rPr>
        <w:tab/>
      </w:r>
      <w:r w:rsidRPr="008614F7">
        <w:rPr>
          <w:i/>
          <w:iCs/>
          <w:sz w:val="16"/>
          <w:szCs w:val="16"/>
        </w:rPr>
        <w:tab/>
      </w:r>
      <w:r w:rsidRPr="008614F7">
        <w:rPr>
          <w:i/>
          <w:iCs/>
          <w:sz w:val="16"/>
          <w:szCs w:val="16"/>
        </w:rPr>
        <w:tab/>
      </w:r>
      <w:r w:rsidRPr="008614F7">
        <w:rPr>
          <w:i/>
          <w:iCs/>
          <w:sz w:val="16"/>
          <w:szCs w:val="16"/>
          <w:lang w:val="en-US"/>
        </w:rPr>
        <w:t xml:space="preserve">     </w:t>
      </w:r>
      <w:r>
        <w:rPr>
          <w:i/>
          <w:iCs/>
          <w:sz w:val="16"/>
          <w:szCs w:val="16"/>
          <w:lang w:val="en-US"/>
        </w:rPr>
        <w:t xml:space="preserve">                    </w:t>
      </w:r>
      <w:r w:rsidRPr="008614F7">
        <w:rPr>
          <w:i/>
          <w:iCs/>
          <w:sz w:val="16"/>
          <w:szCs w:val="16"/>
          <w:lang w:val="en-US"/>
        </w:rPr>
        <w:t>e</w:t>
      </w:r>
      <w:r w:rsidRPr="008614F7">
        <w:rPr>
          <w:i/>
          <w:iCs/>
          <w:sz w:val="16"/>
          <w:szCs w:val="16"/>
        </w:rPr>
        <w:t>-</w:t>
      </w:r>
      <w:r w:rsidRPr="008614F7">
        <w:rPr>
          <w:i/>
          <w:iCs/>
          <w:sz w:val="16"/>
          <w:szCs w:val="16"/>
          <w:lang w:val="en-US"/>
        </w:rPr>
        <w:t>mail</w:t>
      </w:r>
      <w:r w:rsidRPr="008614F7">
        <w:rPr>
          <w:i/>
          <w:iCs/>
          <w:sz w:val="16"/>
          <w:szCs w:val="16"/>
        </w:rPr>
        <w:t xml:space="preserve">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  <w:iCs/>
          <w:sz w:val="20"/>
          <w:szCs w:val="20"/>
        </w:rPr>
        <w:tab/>
      </w:r>
      <w:r w:rsidRPr="008614F7">
        <w:rPr>
          <w:i/>
          <w:iCs/>
          <w:sz w:val="20"/>
          <w:szCs w:val="20"/>
        </w:rPr>
        <w:tab/>
      </w:r>
      <w:r w:rsidRPr="008614F7">
        <w:rPr>
          <w:i/>
          <w:iCs/>
          <w:sz w:val="20"/>
          <w:szCs w:val="20"/>
        </w:rPr>
        <w:tab/>
      </w:r>
    </w:p>
    <w:p w:rsidR="0005725F" w:rsidRDefault="0005725F" w:rsidP="00274DD6">
      <w:pPr>
        <w:ind w:left="1416"/>
        <w:rPr>
          <w:i/>
          <w:iCs/>
          <w:sz w:val="20"/>
          <w:szCs w:val="20"/>
        </w:rPr>
      </w:pPr>
    </w:p>
    <w:p w:rsidR="0005725F" w:rsidRDefault="0005725F" w:rsidP="00E83F71">
      <w:pPr>
        <w:rPr>
          <w:b/>
          <w:bCs/>
        </w:rPr>
      </w:pPr>
    </w:p>
    <w:p w:rsidR="0005725F" w:rsidRPr="006D3766" w:rsidRDefault="0005725F" w:rsidP="00E83F71">
      <w:pPr>
        <w:rPr>
          <w:b/>
          <w:bCs/>
        </w:rPr>
      </w:pPr>
      <w:r w:rsidRPr="006D3766">
        <w:rPr>
          <w:b/>
          <w:bCs/>
        </w:rPr>
        <w:t xml:space="preserve">До </w:t>
      </w:r>
    </w:p>
    <w:p w:rsidR="0005725F" w:rsidRPr="006D3766" w:rsidRDefault="0005725F" w:rsidP="00E83F71">
      <w:pPr>
        <w:rPr>
          <w:b/>
          <w:bCs/>
        </w:rPr>
      </w:pPr>
      <w:r w:rsidRPr="006D3766">
        <w:rPr>
          <w:b/>
          <w:bCs/>
        </w:rPr>
        <w:t xml:space="preserve">Председателя на </w:t>
      </w:r>
    </w:p>
    <w:p w:rsidR="0005725F" w:rsidRPr="006D3766" w:rsidRDefault="0005725F" w:rsidP="00E83F71">
      <w:pPr>
        <w:rPr>
          <w:b/>
          <w:bCs/>
        </w:rPr>
      </w:pPr>
      <w:r w:rsidRPr="006D3766">
        <w:rPr>
          <w:b/>
          <w:bCs/>
        </w:rPr>
        <w:t>Общински съвет</w:t>
      </w:r>
    </w:p>
    <w:p w:rsidR="0005725F" w:rsidRPr="006D3766" w:rsidRDefault="0005725F" w:rsidP="00E83F71">
      <w:pPr>
        <w:rPr>
          <w:b/>
          <w:bCs/>
        </w:rPr>
      </w:pPr>
      <w:r>
        <w:rPr>
          <w:b/>
          <w:bCs/>
        </w:rPr>
        <w:t>г</w:t>
      </w:r>
      <w:r w:rsidRPr="006D3766">
        <w:rPr>
          <w:b/>
          <w:bCs/>
        </w:rPr>
        <w:t>р</w:t>
      </w:r>
      <w:r>
        <w:rPr>
          <w:b/>
          <w:bCs/>
        </w:rPr>
        <w:t xml:space="preserve">ад </w:t>
      </w:r>
      <w:r w:rsidRPr="006D3766">
        <w:rPr>
          <w:b/>
          <w:bCs/>
        </w:rPr>
        <w:t>Якоруда</w:t>
      </w:r>
    </w:p>
    <w:p w:rsidR="0005725F" w:rsidRDefault="0005725F" w:rsidP="00BD4FC3">
      <w:pPr>
        <w:spacing w:line="120" w:lineRule="auto"/>
        <w:rPr>
          <w:b/>
          <w:bCs/>
          <w:sz w:val="28"/>
          <w:szCs w:val="28"/>
        </w:rPr>
      </w:pPr>
    </w:p>
    <w:p w:rsidR="0005725F" w:rsidRDefault="0005725F" w:rsidP="006D3766">
      <w:pPr>
        <w:jc w:val="center"/>
        <w:rPr>
          <w:b/>
          <w:bCs/>
        </w:rPr>
      </w:pPr>
    </w:p>
    <w:p w:rsidR="0005725F" w:rsidRPr="00400DCC" w:rsidRDefault="0005725F" w:rsidP="006D3766">
      <w:pPr>
        <w:jc w:val="center"/>
        <w:rPr>
          <w:b/>
          <w:bCs/>
        </w:rPr>
      </w:pPr>
      <w:r w:rsidRPr="00400DCC">
        <w:rPr>
          <w:b/>
          <w:bCs/>
        </w:rPr>
        <w:t xml:space="preserve">ПРЕДЛОЖЕНИЕ </w:t>
      </w:r>
    </w:p>
    <w:p w:rsidR="0005725F" w:rsidRPr="00400DCC" w:rsidRDefault="0005725F" w:rsidP="006D3766">
      <w:pPr>
        <w:jc w:val="center"/>
        <w:rPr>
          <w:b/>
          <w:bCs/>
        </w:rPr>
      </w:pPr>
      <w:r w:rsidRPr="00400DCC">
        <w:rPr>
          <w:b/>
          <w:bCs/>
        </w:rPr>
        <w:t>от</w:t>
      </w:r>
    </w:p>
    <w:p w:rsidR="0005725F" w:rsidRDefault="0005725F" w:rsidP="006D3766">
      <w:pPr>
        <w:jc w:val="center"/>
        <w:rPr>
          <w:b/>
          <w:bCs/>
        </w:rPr>
      </w:pPr>
      <w:r>
        <w:rPr>
          <w:b/>
          <w:bCs/>
        </w:rPr>
        <w:t>Комисия по местно самоуправление, нормативна уредба, регионална политика, транспорт, безопасност на движението, предотвратяване и установяване на конфликт на интереси в състав:</w:t>
      </w:r>
    </w:p>
    <w:p w:rsidR="0005725F" w:rsidRDefault="0005725F" w:rsidP="005C360F">
      <w:pPr>
        <w:jc w:val="center"/>
        <w:rPr>
          <w:b/>
          <w:bCs/>
        </w:rPr>
      </w:pPr>
      <w:r>
        <w:rPr>
          <w:b/>
          <w:bCs/>
        </w:rPr>
        <w:t>1.Председател:  Емине Мустафа Сапунджиева</w:t>
      </w:r>
    </w:p>
    <w:p w:rsidR="0005725F" w:rsidRDefault="0005725F" w:rsidP="005C360F">
      <w:pPr>
        <w:jc w:val="center"/>
        <w:rPr>
          <w:b/>
          <w:bCs/>
        </w:rPr>
      </w:pPr>
      <w:r>
        <w:rPr>
          <w:b/>
          <w:bCs/>
        </w:rPr>
        <w:t>2.Зам. председател: Мустафа Рамадан Кьор</w:t>
      </w:r>
    </w:p>
    <w:p w:rsidR="0005725F" w:rsidRDefault="0005725F" w:rsidP="005C360F">
      <w:pPr>
        <w:jc w:val="center"/>
        <w:rPr>
          <w:b/>
          <w:bCs/>
        </w:rPr>
      </w:pPr>
      <w:r>
        <w:rPr>
          <w:b/>
          <w:bCs/>
        </w:rPr>
        <w:t>3.Член:  Салих Сюлейман Караасан</w:t>
      </w:r>
    </w:p>
    <w:p w:rsidR="0005725F" w:rsidRDefault="0005725F" w:rsidP="006D3766">
      <w:pPr>
        <w:jc w:val="both"/>
        <w:rPr>
          <w:b/>
          <w:bCs/>
        </w:rPr>
      </w:pPr>
    </w:p>
    <w:p w:rsidR="0005725F" w:rsidRDefault="0005725F" w:rsidP="006D3766">
      <w:pPr>
        <w:jc w:val="both"/>
        <w:rPr>
          <w:b/>
          <w:bCs/>
        </w:rPr>
      </w:pPr>
    </w:p>
    <w:p w:rsidR="0005725F" w:rsidRDefault="0005725F" w:rsidP="006D3766">
      <w:pPr>
        <w:jc w:val="both"/>
        <w:rPr>
          <w:b/>
          <w:bCs/>
        </w:rPr>
      </w:pPr>
    </w:p>
    <w:p w:rsidR="0005725F" w:rsidRPr="005B3047" w:rsidRDefault="0005725F" w:rsidP="006D3766">
      <w:pPr>
        <w:jc w:val="both"/>
        <w:rPr>
          <w:b/>
          <w:bCs/>
        </w:rPr>
      </w:pPr>
      <w:r w:rsidRPr="00C83010">
        <w:rPr>
          <w:b/>
          <w:bCs/>
        </w:rPr>
        <w:t xml:space="preserve">  </w:t>
      </w:r>
      <w:r w:rsidRPr="005C360F">
        <w:rPr>
          <w:b/>
          <w:bCs/>
          <w:lang w:val="ru-RU"/>
        </w:rPr>
        <w:t xml:space="preserve">      </w:t>
      </w:r>
      <w:r>
        <w:rPr>
          <w:b/>
          <w:bCs/>
        </w:rPr>
        <w:t>Уважаема Г-жо Председател</w:t>
      </w:r>
    </w:p>
    <w:p w:rsidR="0005725F" w:rsidRDefault="0005725F" w:rsidP="006D3766">
      <w:pPr>
        <w:jc w:val="both"/>
        <w:rPr>
          <w:b/>
          <w:bCs/>
        </w:rPr>
      </w:pPr>
      <w:r w:rsidRPr="004A0294">
        <w:rPr>
          <w:b/>
          <w:bCs/>
        </w:rPr>
        <w:t xml:space="preserve">  </w:t>
      </w:r>
      <w:r w:rsidRPr="00C83010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C83010">
        <w:rPr>
          <w:b/>
          <w:bCs/>
        </w:rPr>
        <w:t>Уважаеми Дами и Господа Съветници,</w:t>
      </w:r>
    </w:p>
    <w:p w:rsidR="0005725F" w:rsidRDefault="0005725F" w:rsidP="006D3766">
      <w:pPr>
        <w:jc w:val="both"/>
        <w:rPr>
          <w:b/>
          <w:bCs/>
        </w:rPr>
      </w:pPr>
    </w:p>
    <w:p w:rsidR="0005725F" w:rsidRPr="005467DC" w:rsidRDefault="0005725F" w:rsidP="006D3766">
      <w:pPr>
        <w:tabs>
          <w:tab w:val="left" w:pos="3566"/>
        </w:tabs>
        <w:jc w:val="both"/>
      </w:pPr>
      <w:r>
        <w:rPr>
          <w:b/>
          <w:bCs/>
        </w:rPr>
        <w:t xml:space="preserve">       </w:t>
      </w:r>
      <w:r w:rsidRPr="00277C3A">
        <w:t>Н</w:t>
      </w:r>
      <w:r>
        <w:t>а основание чл.21, ал.1, т.</w:t>
      </w:r>
      <w:r w:rsidRPr="005C360F">
        <w:rPr>
          <w:lang w:val="ru-RU"/>
        </w:rPr>
        <w:t>23</w:t>
      </w:r>
      <w:r>
        <w:t xml:space="preserve"> от Закона за местното самоуправление и местната администрация, и във връзка чл.68, ал.1 от Закона за съдебната власт и чл.6, ал.3 от Наредба № 1 / 03.02.2011г. за съдебните заседатели, издадена от Висшия съдебен съвет, моля да разгледате и подложите на гласуване следното :</w:t>
      </w:r>
    </w:p>
    <w:p w:rsidR="0005725F" w:rsidRDefault="0005725F" w:rsidP="000D7873">
      <w:pPr>
        <w:tabs>
          <w:tab w:val="left" w:pos="3566"/>
        </w:tabs>
        <w:jc w:val="center"/>
        <w:rPr>
          <w:b/>
          <w:bCs/>
        </w:rPr>
      </w:pPr>
    </w:p>
    <w:p w:rsidR="0005725F" w:rsidRPr="00C70F6D" w:rsidRDefault="0005725F" w:rsidP="000D7873">
      <w:pPr>
        <w:tabs>
          <w:tab w:val="left" w:pos="3566"/>
        </w:tabs>
        <w:jc w:val="center"/>
        <w:rPr>
          <w:b/>
          <w:bCs/>
          <w:lang w:val="ru-RU"/>
        </w:rPr>
      </w:pPr>
      <w:r w:rsidRPr="00C83010">
        <w:rPr>
          <w:b/>
          <w:bCs/>
        </w:rPr>
        <w:t xml:space="preserve">  </w:t>
      </w:r>
      <w:r w:rsidRPr="00C70F6D">
        <w:rPr>
          <w:b/>
          <w:bCs/>
          <w:lang w:val="ru-RU"/>
        </w:rPr>
        <w:t xml:space="preserve">                                              </w:t>
      </w:r>
    </w:p>
    <w:p w:rsidR="0005725F" w:rsidRPr="000D7873" w:rsidRDefault="0005725F" w:rsidP="000D7873">
      <w:pPr>
        <w:tabs>
          <w:tab w:val="left" w:pos="3566"/>
        </w:tabs>
        <w:jc w:val="center"/>
        <w:rPr>
          <w:b/>
          <w:bCs/>
          <w:lang w:val="ru-RU"/>
        </w:rPr>
      </w:pPr>
      <w:r>
        <w:rPr>
          <w:b/>
          <w:bCs/>
        </w:rPr>
        <w:t>ПРОЕКТО – РЕШЕНИЕ №..................</w:t>
      </w:r>
    </w:p>
    <w:p w:rsidR="0005725F" w:rsidRPr="004A0294" w:rsidRDefault="0005725F" w:rsidP="00BD4FC3">
      <w:pPr>
        <w:spacing w:line="120" w:lineRule="auto"/>
        <w:jc w:val="both"/>
        <w:rPr>
          <w:b/>
          <w:bCs/>
        </w:rPr>
      </w:pPr>
    </w:p>
    <w:p w:rsidR="0005725F" w:rsidRDefault="0005725F" w:rsidP="0069671D">
      <w:pPr>
        <w:tabs>
          <w:tab w:val="left" w:pos="3566"/>
        </w:tabs>
        <w:jc w:val="both"/>
      </w:pPr>
      <w:r>
        <w:rPr>
          <w:b/>
          <w:bCs/>
        </w:rPr>
        <w:t xml:space="preserve">       </w:t>
      </w:r>
      <w:r w:rsidRPr="00277C3A">
        <w:t>Н</w:t>
      </w:r>
      <w:r>
        <w:t>а основание чл.21, ал.1, т.</w:t>
      </w:r>
      <w:r w:rsidRPr="005C360F">
        <w:rPr>
          <w:lang w:val="ru-RU"/>
        </w:rPr>
        <w:t>23</w:t>
      </w:r>
      <w:r>
        <w:t xml:space="preserve"> от Закона за местното самоуправление и местната администрация, и във връзка чл.68, ал.1 от Закона за съдебната власт и чл.6, ал.3 от Наредба № 1 / 03.02.2011г. за съдебните заседатели, издадена от Висшия съдебен съвет, Общински съвет-град Якоруда</w:t>
      </w:r>
    </w:p>
    <w:p w:rsidR="0005725F" w:rsidRDefault="0005725F" w:rsidP="0069671D">
      <w:pPr>
        <w:tabs>
          <w:tab w:val="left" w:pos="3566"/>
        </w:tabs>
        <w:jc w:val="both"/>
      </w:pPr>
      <w:r>
        <w:rPr>
          <w:b/>
          <w:bCs/>
        </w:rPr>
        <w:t xml:space="preserve">     </w:t>
      </w:r>
    </w:p>
    <w:p w:rsidR="0005725F" w:rsidRPr="005C0C13" w:rsidRDefault="0005725F" w:rsidP="004F617A">
      <w:pPr>
        <w:tabs>
          <w:tab w:val="left" w:pos="3566"/>
        </w:tabs>
        <w:jc w:val="center"/>
      </w:pPr>
      <w:r w:rsidRPr="005C0C13">
        <w:rPr>
          <w:b/>
          <w:bCs/>
        </w:rPr>
        <w:t>РЕШИ :</w:t>
      </w:r>
    </w:p>
    <w:p w:rsidR="0005725F" w:rsidRDefault="0005725F" w:rsidP="0069671D">
      <w:pPr>
        <w:tabs>
          <w:tab w:val="left" w:pos="3566"/>
        </w:tabs>
        <w:jc w:val="both"/>
        <w:rPr>
          <w:b/>
          <w:bCs/>
        </w:rPr>
      </w:pPr>
    </w:p>
    <w:p w:rsidR="0005725F" w:rsidRDefault="0005725F" w:rsidP="0069671D">
      <w:pPr>
        <w:tabs>
          <w:tab w:val="left" w:pos="3566"/>
        </w:tabs>
        <w:jc w:val="both"/>
        <w:rPr>
          <w:b/>
          <w:bCs/>
        </w:rPr>
      </w:pPr>
    </w:p>
    <w:p w:rsidR="0005725F" w:rsidRDefault="0005725F" w:rsidP="007F38A6">
      <w:pPr>
        <w:jc w:val="both"/>
      </w:pPr>
      <w:r>
        <w:t xml:space="preserve">        Предлага следните кандидати за съдебни заседатели за нов 5 (пет) годишен мандат, за нуждите на правораздаването в съдебния район на Районен съд-Разлог:</w:t>
      </w:r>
    </w:p>
    <w:p w:rsidR="0005725F" w:rsidRDefault="0005725F" w:rsidP="007F38A6">
      <w:pPr>
        <w:jc w:val="both"/>
      </w:pPr>
    </w:p>
    <w:p w:rsidR="0005725F" w:rsidRDefault="0005725F" w:rsidP="007F38A6">
      <w:pPr>
        <w:jc w:val="both"/>
      </w:pPr>
      <w:r>
        <w:t xml:space="preserve">         1.Салих Али Хърльов;</w:t>
      </w:r>
    </w:p>
    <w:p w:rsidR="0005725F" w:rsidRDefault="0005725F" w:rsidP="007F38A6">
      <w:pPr>
        <w:jc w:val="both"/>
      </w:pPr>
      <w:r>
        <w:t xml:space="preserve">         2.Ваня Кирилова Гатдерова;</w:t>
      </w:r>
    </w:p>
    <w:p w:rsidR="0005725F" w:rsidRDefault="0005725F" w:rsidP="007F38A6">
      <w:pPr>
        <w:jc w:val="both"/>
      </w:pPr>
      <w:r>
        <w:t xml:space="preserve">         3.Орхан Хасанов Мисанков;</w:t>
      </w:r>
    </w:p>
    <w:p w:rsidR="0005725F" w:rsidRDefault="0005725F" w:rsidP="007F38A6">
      <w:pPr>
        <w:jc w:val="both"/>
      </w:pPr>
      <w:r>
        <w:t xml:space="preserve">         4.Зелха Хюсеин Караасан;</w:t>
      </w:r>
    </w:p>
    <w:p w:rsidR="0005725F" w:rsidRDefault="0005725F" w:rsidP="007F38A6">
      <w:pPr>
        <w:jc w:val="both"/>
      </w:pPr>
      <w:r>
        <w:t xml:space="preserve">         5.Алиш Шабанов Вакльов.</w:t>
      </w:r>
    </w:p>
    <w:p w:rsidR="0005725F" w:rsidRDefault="0005725F" w:rsidP="006E3B70">
      <w:pPr>
        <w:tabs>
          <w:tab w:val="left" w:pos="3566"/>
        </w:tabs>
        <w:jc w:val="both"/>
      </w:pPr>
    </w:p>
    <w:p w:rsidR="0005725F" w:rsidRPr="00F65B85" w:rsidRDefault="0005725F" w:rsidP="006E3B70">
      <w:pPr>
        <w:tabs>
          <w:tab w:val="left" w:pos="3566"/>
        </w:tabs>
        <w:jc w:val="both"/>
      </w:pPr>
      <w:r>
        <w:t xml:space="preserve">       </w:t>
      </w:r>
    </w:p>
    <w:p w:rsidR="0005725F" w:rsidRDefault="0005725F" w:rsidP="00E83F71">
      <w:pPr>
        <w:tabs>
          <w:tab w:val="left" w:pos="3566"/>
        </w:tabs>
        <w:rPr>
          <w:b/>
          <w:bCs/>
          <w:sz w:val="28"/>
          <w:szCs w:val="28"/>
        </w:rPr>
      </w:pPr>
      <w:r w:rsidRPr="001222B8">
        <w:rPr>
          <w:b/>
          <w:bCs/>
        </w:rPr>
        <w:t>Председател:</w:t>
      </w:r>
      <w:r>
        <w:t xml:space="preserve"> Емине Мустафа Сапунджиева</w:t>
      </w:r>
      <w:r w:rsidRPr="001222B8">
        <w:t xml:space="preserve"> </w:t>
      </w:r>
      <w:r w:rsidRPr="00E83F71">
        <w:rPr>
          <w:b/>
          <w:bCs/>
          <w:sz w:val="28"/>
          <w:szCs w:val="28"/>
        </w:rPr>
        <w:t xml:space="preserve">   </w:t>
      </w:r>
    </w:p>
    <w:p w:rsidR="0005725F" w:rsidRDefault="0005725F" w:rsidP="00E83F71">
      <w:pPr>
        <w:tabs>
          <w:tab w:val="left" w:pos="3566"/>
        </w:tabs>
      </w:pPr>
      <w:r w:rsidRPr="001222B8">
        <w:rPr>
          <w:b/>
          <w:bCs/>
        </w:rPr>
        <w:t xml:space="preserve">Зам. </w:t>
      </w:r>
      <w:r>
        <w:rPr>
          <w:b/>
          <w:bCs/>
        </w:rPr>
        <w:t>п</w:t>
      </w:r>
      <w:r w:rsidRPr="001222B8">
        <w:rPr>
          <w:b/>
          <w:bCs/>
        </w:rPr>
        <w:t>редседател:</w:t>
      </w:r>
      <w:r>
        <w:rPr>
          <w:b/>
          <w:bCs/>
        </w:rPr>
        <w:t xml:space="preserve"> </w:t>
      </w:r>
      <w:r w:rsidRPr="001222B8">
        <w:t>Мустафа Рамадан Кьор</w:t>
      </w:r>
    </w:p>
    <w:p w:rsidR="0005725F" w:rsidRDefault="0005725F" w:rsidP="00E83F71">
      <w:pPr>
        <w:tabs>
          <w:tab w:val="left" w:pos="3566"/>
        </w:tabs>
      </w:pPr>
      <w:r>
        <w:rPr>
          <w:b/>
          <w:bCs/>
        </w:rPr>
        <w:t xml:space="preserve">Член: </w:t>
      </w:r>
      <w:r w:rsidRPr="001222B8">
        <w:t>Салих Сюлейман Кара</w:t>
      </w:r>
      <w:r>
        <w:t>а</w:t>
      </w:r>
      <w:r w:rsidRPr="001222B8">
        <w:t>сан</w:t>
      </w:r>
    </w:p>
    <w:p w:rsidR="0005725F" w:rsidRDefault="0005725F" w:rsidP="00E83F71">
      <w:pPr>
        <w:tabs>
          <w:tab w:val="left" w:pos="3566"/>
        </w:tabs>
        <w:rPr>
          <w:b/>
          <w:bCs/>
        </w:rPr>
      </w:pPr>
    </w:p>
    <w:p w:rsidR="0005725F" w:rsidRDefault="0005725F" w:rsidP="005C360F">
      <w:pPr>
        <w:tabs>
          <w:tab w:val="left" w:pos="3566"/>
        </w:tabs>
        <w:jc w:val="both"/>
        <w:rPr>
          <w:b/>
          <w:bCs/>
        </w:rPr>
      </w:pPr>
      <w:r>
        <w:rPr>
          <w:b/>
          <w:bCs/>
        </w:rPr>
        <w:t>Предложението се подкрепя и от всички останали комисии към Общински съвет – Якоруда в състав, както следва:</w:t>
      </w:r>
    </w:p>
    <w:p w:rsidR="0005725F" w:rsidRDefault="0005725F" w:rsidP="005C360F">
      <w:pPr>
        <w:tabs>
          <w:tab w:val="left" w:pos="3566"/>
        </w:tabs>
        <w:jc w:val="both"/>
        <w:rPr>
          <w:b/>
          <w:bCs/>
        </w:rPr>
      </w:pPr>
    </w:p>
    <w:p w:rsidR="0005725F" w:rsidRDefault="0005725F" w:rsidP="005C360F">
      <w:pPr>
        <w:jc w:val="both"/>
      </w:pPr>
      <w:r w:rsidRPr="00250049">
        <w:rPr>
          <w:b/>
          <w:bCs/>
        </w:rPr>
        <w:t>Комисия по ,,Образование, наука, култура, вероизповедания, преименувания, децата, младежта, спорта и туризма”</w:t>
      </w:r>
      <w:r w:rsidRPr="00250049">
        <w:t xml:space="preserve"> </w:t>
      </w:r>
    </w:p>
    <w:p w:rsidR="0005725F" w:rsidRDefault="0005725F" w:rsidP="005C360F">
      <w:pPr>
        <w:jc w:val="both"/>
        <w:rPr>
          <w:i/>
          <w:iCs/>
        </w:rPr>
      </w:pPr>
      <w:r w:rsidRPr="001222B8">
        <w:rPr>
          <w:b/>
          <w:bCs/>
        </w:rPr>
        <w:t>Председател:</w:t>
      </w:r>
      <w:r>
        <w:rPr>
          <w:b/>
          <w:bCs/>
        </w:rPr>
        <w:t xml:space="preserve"> </w:t>
      </w:r>
      <w:r w:rsidRPr="005C360F">
        <w:t>Салих Мустафа Шольов</w:t>
      </w:r>
      <w:r w:rsidRPr="00250049">
        <w:rPr>
          <w:i/>
          <w:iCs/>
        </w:rPr>
        <w:t xml:space="preserve"> </w:t>
      </w:r>
    </w:p>
    <w:p w:rsidR="0005725F" w:rsidRDefault="0005725F" w:rsidP="005C360F">
      <w:pPr>
        <w:jc w:val="both"/>
      </w:pPr>
      <w:r w:rsidRPr="001222B8">
        <w:rPr>
          <w:b/>
          <w:bCs/>
        </w:rPr>
        <w:t xml:space="preserve">Зам. </w:t>
      </w:r>
      <w:r>
        <w:rPr>
          <w:b/>
          <w:bCs/>
        </w:rPr>
        <w:t>п</w:t>
      </w:r>
      <w:r w:rsidRPr="001222B8">
        <w:rPr>
          <w:b/>
          <w:bCs/>
        </w:rPr>
        <w:t>редседател:</w:t>
      </w:r>
      <w:r>
        <w:rPr>
          <w:b/>
          <w:bCs/>
        </w:rPr>
        <w:t xml:space="preserve"> </w:t>
      </w:r>
      <w:r>
        <w:t xml:space="preserve">Мустафа </w:t>
      </w:r>
      <w:r w:rsidRPr="005C360F">
        <w:t>Хасан Илански</w:t>
      </w:r>
    </w:p>
    <w:p w:rsidR="0005725F" w:rsidRDefault="0005725F" w:rsidP="005C360F">
      <w:pPr>
        <w:jc w:val="both"/>
      </w:pPr>
      <w:r>
        <w:rPr>
          <w:b/>
          <w:bCs/>
        </w:rPr>
        <w:t xml:space="preserve">Член: </w:t>
      </w:r>
      <w:r w:rsidRPr="005C360F">
        <w:t>Ваня Кирилова Гатдерова</w:t>
      </w:r>
    </w:p>
    <w:p w:rsidR="0005725F" w:rsidRPr="005C360F" w:rsidRDefault="0005725F" w:rsidP="005C360F">
      <w:pPr>
        <w:jc w:val="both"/>
      </w:pPr>
    </w:p>
    <w:p w:rsidR="0005725F" w:rsidRDefault="0005725F" w:rsidP="005C360F">
      <w:pPr>
        <w:pStyle w:val="Char"/>
        <w:jc w:val="both"/>
        <w:rPr>
          <w:rFonts w:ascii="Times New Roman" w:hAnsi="Times New Roman" w:cs="Times New Roman"/>
          <w:lang w:val="bg-BG"/>
        </w:rPr>
      </w:pPr>
      <w:r w:rsidRPr="00B67575">
        <w:rPr>
          <w:rFonts w:ascii="Times New Roman" w:hAnsi="Times New Roman" w:cs="Times New Roman"/>
          <w:b/>
          <w:bCs/>
        </w:rPr>
        <w:t>Комисия по ,,Здравеопазване, социална политика, обществен ред, сигурност, граждански и човешки права, молби и жалби на граждани</w:t>
      </w:r>
      <w:r w:rsidRPr="00B67575">
        <w:rPr>
          <w:rFonts w:ascii="Times New Roman" w:hAnsi="Times New Roman" w:cs="Times New Roman"/>
        </w:rPr>
        <w:t xml:space="preserve">” </w:t>
      </w:r>
    </w:p>
    <w:p w:rsidR="0005725F" w:rsidRDefault="0005725F" w:rsidP="005C360F">
      <w:pPr>
        <w:pStyle w:val="Char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Председател: 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B418F">
        <w:rPr>
          <w:rFonts w:ascii="Times New Roman" w:hAnsi="Times New Roman" w:cs="Times New Roman"/>
        </w:rPr>
        <w:t>Золейка Али Иланска</w:t>
      </w:r>
      <w:r w:rsidRPr="009B418F">
        <w:rPr>
          <w:rFonts w:ascii="Times New Roman" w:hAnsi="Times New Roman" w:cs="Times New Roman"/>
          <w:lang w:val="bg-BG"/>
        </w:rPr>
        <w:t xml:space="preserve"> </w:t>
      </w:r>
    </w:p>
    <w:p w:rsidR="0005725F" w:rsidRPr="009B418F" w:rsidRDefault="0005725F" w:rsidP="005C360F">
      <w:pPr>
        <w:pStyle w:val="Char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Зам. председател: </w:t>
      </w:r>
      <w:r w:rsidRPr="009B418F">
        <w:rPr>
          <w:rFonts w:ascii="Times New Roman" w:hAnsi="Times New Roman" w:cs="Times New Roman"/>
          <w:lang w:val="bg-BG"/>
        </w:rPr>
        <w:t xml:space="preserve">Мехмед Неджип </w:t>
      </w:r>
      <w:r>
        <w:rPr>
          <w:rFonts w:ascii="Times New Roman" w:hAnsi="Times New Roman" w:cs="Times New Roman"/>
          <w:lang w:val="bg-BG"/>
        </w:rPr>
        <w:t>Мехмед</w:t>
      </w:r>
    </w:p>
    <w:p w:rsidR="0005725F" w:rsidRPr="009B418F" w:rsidRDefault="0005725F" w:rsidP="005C360F">
      <w:pPr>
        <w:pStyle w:val="Char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Член: </w:t>
      </w:r>
      <w:r w:rsidRPr="009B418F">
        <w:rPr>
          <w:rFonts w:ascii="Times New Roman" w:hAnsi="Times New Roman" w:cs="Times New Roman"/>
          <w:lang w:val="bg-BG"/>
        </w:rPr>
        <w:t>Димитър Николов Мехомийски</w:t>
      </w:r>
    </w:p>
    <w:p w:rsidR="0005725F" w:rsidRPr="00986AC8" w:rsidRDefault="0005725F" w:rsidP="005C360F">
      <w:pPr>
        <w:pStyle w:val="Char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5725F" w:rsidRDefault="0005725F" w:rsidP="005C360F">
      <w:pPr>
        <w:pStyle w:val="Char"/>
        <w:jc w:val="both"/>
        <w:rPr>
          <w:rFonts w:ascii="Times New Roman" w:hAnsi="Times New Roman" w:cs="Times New Roman"/>
          <w:lang w:val="bg-BG"/>
        </w:rPr>
      </w:pPr>
      <w:r w:rsidRPr="00980400">
        <w:rPr>
          <w:rFonts w:ascii="Times New Roman" w:hAnsi="Times New Roman" w:cs="Times New Roman"/>
          <w:b/>
          <w:bCs/>
        </w:rPr>
        <w:t>Комисия по ,,Градоустройство, строителство, архитектура, жилищна политика, инфраструктура, водоснабдяване и енергийно планиране</w:t>
      </w:r>
      <w:r w:rsidRPr="00090A31">
        <w:rPr>
          <w:rFonts w:ascii="Times New Roman" w:hAnsi="Times New Roman" w:cs="Times New Roman"/>
        </w:rPr>
        <w:t xml:space="preserve">” </w:t>
      </w:r>
    </w:p>
    <w:p w:rsidR="0005725F" w:rsidRDefault="0005725F" w:rsidP="005C360F">
      <w:pPr>
        <w:pStyle w:val="Char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Председател: </w:t>
      </w:r>
      <w:r w:rsidRPr="009B418F">
        <w:rPr>
          <w:rFonts w:ascii="Times New Roman" w:hAnsi="Times New Roman" w:cs="Times New Roman"/>
          <w:lang w:val="bg-BG"/>
        </w:rPr>
        <w:t>Муса Салих Али</w:t>
      </w:r>
      <w:r w:rsidRPr="009B418F">
        <w:rPr>
          <w:rFonts w:ascii="Times New Roman" w:hAnsi="Times New Roman" w:cs="Times New Roman"/>
        </w:rPr>
        <w:t xml:space="preserve"> </w:t>
      </w:r>
    </w:p>
    <w:p w:rsidR="0005725F" w:rsidRDefault="0005725F" w:rsidP="005C360F">
      <w:pPr>
        <w:pStyle w:val="Char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Зам. председател: </w:t>
      </w:r>
      <w:r w:rsidRPr="009B418F">
        <w:rPr>
          <w:rFonts w:ascii="Times New Roman" w:hAnsi="Times New Roman" w:cs="Times New Roman"/>
          <w:lang w:val="bg-BG"/>
        </w:rPr>
        <w:t xml:space="preserve">Алиш Шабанов Вакльов </w:t>
      </w:r>
    </w:p>
    <w:p w:rsidR="0005725F" w:rsidRPr="009B418F" w:rsidRDefault="0005725F" w:rsidP="005C360F">
      <w:pPr>
        <w:pStyle w:val="Char"/>
        <w:jc w:val="both"/>
        <w:rPr>
          <w:rFonts w:ascii="Times New Roman" w:hAnsi="Times New Roman" w:cs="Times New Roman"/>
          <w:b/>
          <w:bCs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Член: </w:t>
      </w:r>
      <w:r w:rsidRPr="009B418F">
        <w:rPr>
          <w:rFonts w:ascii="Times New Roman" w:hAnsi="Times New Roman" w:cs="Times New Roman"/>
          <w:lang w:val="bg-BG"/>
        </w:rPr>
        <w:t>Мехмед Неджип Мехмед</w:t>
      </w:r>
    </w:p>
    <w:p w:rsidR="0005725F" w:rsidRPr="009B418F" w:rsidRDefault="0005725F" w:rsidP="005C360F">
      <w:pPr>
        <w:pStyle w:val="Char"/>
        <w:jc w:val="both"/>
        <w:rPr>
          <w:rFonts w:ascii="Times New Roman" w:hAnsi="Times New Roman" w:cs="Times New Roman"/>
          <w:b/>
          <w:bCs/>
          <w:lang w:val="bg-BG"/>
        </w:rPr>
      </w:pPr>
    </w:p>
    <w:p w:rsidR="0005725F" w:rsidRDefault="0005725F" w:rsidP="005C360F">
      <w:pPr>
        <w:pStyle w:val="Char1"/>
        <w:jc w:val="both"/>
        <w:rPr>
          <w:rFonts w:ascii="Times New Roman" w:hAnsi="Times New Roman" w:cs="Times New Roman"/>
          <w:lang w:val="bg-BG"/>
        </w:rPr>
      </w:pPr>
      <w:r w:rsidRPr="00555150">
        <w:rPr>
          <w:rFonts w:ascii="Times New Roman" w:hAnsi="Times New Roman" w:cs="Times New Roman"/>
          <w:b/>
          <w:bCs/>
        </w:rPr>
        <w:t>Комисия по ,,Опазване на околната среда, земеползване, крайградски и селски райони”</w:t>
      </w:r>
      <w:r w:rsidRPr="00555150">
        <w:rPr>
          <w:rFonts w:ascii="Times New Roman" w:hAnsi="Times New Roman" w:cs="Times New Roman"/>
        </w:rPr>
        <w:t xml:space="preserve"> </w:t>
      </w:r>
      <w:r w:rsidRPr="009B418F">
        <w:rPr>
          <w:rFonts w:ascii="Times New Roman" w:hAnsi="Times New Roman" w:cs="Times New Roman"/>
          <w:b/>
          <w:bCs/>
        </w:rPr>
        <w:t xml:space="preserve">Председател: </w:t>
      </w:r>
      <w:r w:rsidRPr="009B418F">
        <w:rPr>
          <w:rFonts w:ascii="Times New Roman" w:hAnsi="Times New Roman" w:cs="Times New Roman"/>
          <w:lang w:val="bg-BG"/>
        </w:rPr>
        <w:t>Лютви Крачов</w:t>
      </w:r>
    </w:p>
    <w:p w:rsidR="0005725F" w:rsidRDefault="0005725F" w:rsidP="005C360F">
      <w:pPr>
        <w:pStyle w:val="Char1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Зам. председател: </w:t>
      </w:r>
      <w:r w:rsidRPr="009B418F">
        <w:rPr>
          <w:rFonts w:ascii="Times New Roman" w:hAnsi="Times New Roman" w:cs="Times New Roman"/>
        </w:rPr>
        <w:t>Сабри Мехмедов</w:t>
      </w:r>
      <w:r w:rsidRPr="009B418F">
        <w:rPr>
          <w:rFonts w:ascii="Times New Roman" w:hAnsi="Times New Roman" w:cs="Times New Roman"/>
          <w:lang w:val="bg-BG"/>
        </w:rPr>
        <w:t xml:space="preserve"> Кунгьов</w:t>
      </w:r>
    </w:p>
    <w:p w:rsidR="0005725F" w:rsidRDefault="0005725F" w:rsidP="005C360F">
      <w:pPr>
        <w:pStyle w:val="Char1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Член: </w:t>
      </w:r>
      <w:r w:rsidRPr="009B418F">
        <w:rPr>
          <w:rFonts w:ascii="Times New Roman" w:hAnsi="Times New Roman" w:cs="Times New Roman"/>
          <w:lang w:val="bg-BG"/>
        </w:rPr>
        <w:t xml:space="preserve">Атанас Василев Асьов </w:t>
      </w:r>
    </w:p>
    <w:p w:rsidR="0005725F" w:rsidRPr="005C360F" w:rsidRDefault="0005725F" w:rsidP="005C360F">
      <w:pPr>
        <w:pStyle w:val="Char1"/>
        <w:jc w:val="both"/>
        <w:rPr>
          <w:rFonts w:ascii="Times New Roman" w:hAnsi="Times New Roman" w:cs="Times New Roman"/>
          <w:i/>
          <w:iCs/>
          <w:lang w:val="bg-BG"/>
        </w:rPr>
      </w:pPr>
    </w:p>
    <w:p w:rsidR="0005725F" w:rsidRDefault="0005725F" w:rsidP="005C360F">
      <w:pPr>
        <w:pStyle w:val="Char1"/>
        <w:jc w:val="both"/>
        <w:rPr>
          <w:rFonts w:ascii="Times New Roman" w:hAnsi="Times New Roman" w:cs="Times New Roman"/>
          <w:lang w:val="bg-BG"/>
        </w:rPr>
      </w:pPr>
      <w:r w:rsidRPr="00062168">
        <w:rPr>
          <w:rFonts w:ascii="Times New Roman" w:hAnsi="Times New Roman" w:cs="Times New Roman"/>
          <w:b/>
          <w:bCs/>
        </w:rPr>
        <w:t xml:space="preserve">Комисия по </w:t>
      </w:r>
      <w:r w:rsidRPr="00062168">
        <w:rPr>
          <w:rFonts w:ascii="Times New Roman" w:hAnsi="Times New Roman" w:cs="Times New Roman"/>
          <w:b/>
          <w:bCs/>
          <w:lang w:val="bg-BG"/>
        </w:rPr>
        <w:t>,,</w:t>
      </w:r>
      <w:r w:rsidRPr="00062168">
        <w:rPr>
          <w:rFonts w:ascii="Times New Roman" w:hAnsi="Times New Roman" w:cs="Times New Roman"/>
          <w:b/>
          <w:bCs/>
        </w:rPr>
        <w:t>Финанси, бюджет, стопанска политика и общинска собственост”</w:t>
      </w:r>
      <w:r w:rsidRPr="00062168">
        <w:rPr>
          <w:rFonts w:ascii="Times New Roman" w:hAnsi="Times New Roman" w:cs="Times New Roman"/>
        </w:rPr>
        <w:t xml:space="preserve"> </w:t>
      </w:r>
    </w:p>
    <w:p w:rsidR="0005725F" w:rsidRDefault="0005725F" w:rsidP="005C360F">
      <w:pPr>
        <w:pStyle w:val="Char1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Председател: </w:t>
      </w:r>
      <w:r w:rsidRPr="009B418F">
        <w:rPr>
          <w:rFonts w:ascii="Times New Roman" w:hAnsi="Times New Roman" w:cs="Times New Roman"/>
        </w:rPr>
        <w:t>Муса Ахмед Сирачки</w:t>
      </w:r>
    </w:p>
    <w:p w:rsidR="0005725F" w:rsidRDefault="0005725F" w:rsidP="005C360F">
      <w:pPr>
        <w:pStyle w:val="Char1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Зам. председател: </w:t>
      </w:r>
      <w:r w:rsidRPr="009B418F">
        <w:rPr>
          <w:rFonts w:ascii="Times New Roman" w:hAnsi="Times New Roman" w:cs="Times New Roman"/>
        </w:rPr>
        <w:t>Салих Мустафа Шольов</w:t>
      </w:r>
    </w:p>
    <w:p w:rsidR="0005725F" w:rsidRPr="009B418F" w:rsidRDefault="0005725F" w:rsidP="005C360F">
      <w:pPr>
        <w:pStyle w:val="Char1"/>
        <w:jc w:val="both"/>
        <w:rPr>
          <w:rFonts w:ascii="Times New Roman" w:hAnsi="Times New Roman" w:cs="Times New Roman"/>
          <w:lang w:val="bg-BG"/>
        </w:rPr>
      </w:pPr>
      <w:r w:rsidRPr="009B418F">
        <w:rPr>
          <w:rFonts w:ascii="Times New Roman" w:hAnsi="Times New Roman" w:cs="Times New Roman"/>
          <w:b/>
          <w:bCs/>
        </w:rPr>
        <w:t xml:space="preserve">Член: </w:t>
      </w:r>
      <w:r w:rsidRPr="009B418F">
        <w:rPr>
          <w:rFonts w:ascii="Times New Roman" w:hAnsi="Times New Roman" w:cs="Times New Roman"/>
          <w:lang w:val="bg-BG"/>
        </w:rPr>
        <w:t>Ахмед Али Ахмед</w:t>
      </w:r>
      <w:r w:rsidRPr="009B418F">
        <w:rPr>
          <w:rFonts w:ascii="Times New Roman" w:hAnsi="Times New Roman" w:cs="Times New Roman"/>
        </w:rPr>
        <w:t xml:space="preserve"> </w:t>
      </w:r>
    </w:p>
    <w:p w:rsidR="0005725F" w:rsidRPr="005C360F" w:rsidRDefault="0005725F" w:rsidP="005C360F">
      <w:pPr>
        <w:jc w:val="both"/>
      </w:pPr>
    </w:p>
    <w:sectPr w:rsidR="0005725F" w:rsidRPr="005C360F" w:rsidSect="005C360F">
      <w:pgSz w:w="11906" w:h="16838"/>
      <w:pgMar w:top="539" w:right="11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7E"/>
    <w:multiLevelType w:val="hybridMultilevel"/>
    <w:tmpl w:val="F9D89214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755760F"/>
    <w:multiLevelType w:val="hybridMultilevel"/>
    <w:tmpl w:val="F84AC2AE"/>
    <w:lvl w:ilvl="0" w:tplc="C6C0270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12D5384B"/>
    <w:multiLevelType w:val="hybridMultilevel"/>
    <w:tmpl w:val="7D162486"/>
    <w:lvl w:ilvl="0" w:tplc="875EC38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164A58"/>
    <w:multiLevelType w:val="hybridMultilevel"/>
    <w:tmpl w:val="A7E6A4A8"/>
    <w:lvl w:ilvl="0" w:tplc="79A41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A644D6"/>
    <w:multiLevelType w:val="hybridMultilevel"/>
    <w:tmpl w:val="26CCB9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CE73995"/>
    <w:multiLevelType w:val="hybridMultilevel"/>
    <w:tmpl w:val="988A4C6E"/>
    <w:lvl w:ilvl="0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6">
    <w:nsid w:val="3F3B0E4B"/>
    <w:multiLevelType w:val="hybridMultilevel"/>
    <w:tmpl w:val="25245584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>
    <w:nsid w:val="4871697E"/>
    <w:multiLevelType w:val="hybridMultilevel"/>
    <w:tmpl w:val="B7466A50"/>
    <w:lvl w:ilvl="0" w:tplc="B67055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96410A4"/>
    <w:multiLevelType w:val="multilevel"/>
    <w:tmpl w:val="3DD0B5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B44F2"/>
    <w:multiLevelType w:val="hybridMultilevel"/>
    <w:tmpl w:val="88D86726"/>
    <w:lvl w:ilvl="0" w:tplc="89C23B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90069DB"/>
    <w:multiLevelType w:val="hybridMultilevel"/>
    <w:tmpl w:val="02D26CE0"/>
    <w:lvl w:ilvl="0" w:tplc="AD4A8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91190E"/>
    <w:multiLevelType w:val="hybridMultilevel"/>
    <w:tmpl w:val="3DD0B59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56"/>
    <w:rsid w:val="000024A7"/>
    <w:rsid w:val="0005725F"/>
    <w:rsid w:val="00062168"/>
    <w:rsid w:val="00075C1D"/>
    <w:rsid w:val="0007750D"/>
    <w:rsid w:val="000816D8"/>
    <w:rsid w:val="00082830"/>
    <w:rsid w:val="00090A31"/>
    <w:rsid w:val="000A5871"/>
    <w:rsid w:val="000A69A8"/>
    <w:rsid w:val="000C0E31"/>
    <w:rsid w:val="000D7434"/>
    <w:rsid w:val="000D7873"/>
    <w:rsid w:val="000F10A8"/>
    <w:rsid w:val="000F170B"/>
    <w:rsid w:val="000F2531"/>
    <w:rsid w:val="000F31BA"/>
    <w:rsid w:val="00104C01"/>
    <w:rsid w:val="00110F05"/>
    <w:rsid w:val="00115B8D"/>
    <w:rsid w:val="001222B8"/>
    <w:rsid w:val="00135F96"/>
    <w:rsid w:val="00140F89"/>
    <w:rsid w:val="001549F0"/>
    <w:rsid w:val="00165A3A"/>
    <w:rsid w:val="001753A5"/>
    <w:rsid w:val="00181507"/>
    <w:rsid w:val="00190895"/>
    <w:rsid w:val="0019241C"/>
    <w:rsid w:val="001B1857"/>
    <w:rsid w:val="001B3F61"/>
    <w:rsid w:val="001B4723"/>
    <w:rsid w:val="001C0864"/>
    <w:rsid w:val="001F6AED"/>
    <w:rsid w:val="00207134"/>
    <w:rsid w:val="00210FD5"/>
    <w:rsid w:val="00226C24"/>
    <w:rsid w:val="00231C9D"/>
    <w:rsid w:val="00250049"/>
    <w:rsid w:val="00274DD6"/>
    <w:rsid w:val="00277C3A"/>
    <w:rsid w:val="00297429"/>
    <w:rsid w:val="002D3FE0"/>
    <w:rsid w:val="002F4596"/>
    <w:rsid w:val="002F6C78"/>
    <w:rsid w:val="00326736"/>
    <w:rsid w:val="00375BAB"/>
    <w:rsid w:val="00383EE7"/>
    <w:rsid w:val="0038438D"/>
    <w:rsid w:val="0038744B"/>
    <w:rsid w:val="003B7C87"/>
    <w:rsid w:val="003C527A"/>
    <w:rsid w:val="003D0F35"/>
    <w:rsid w:val="003F0DDB"/>
    <w:rsid w:val="00400DCC"/>
    <w:rsid w:val="00404761"/>
    <w:rsid w:val="004213D4"/>
    <w:rsid w:val="00421767"/>
    <w:rsid w:val="004345B8"/>
    <w:rsid w:val="00447A2B"/>
    <w:rsid w:val="004510E0"/>
    <w:rsid w:val="00451C44"/>
    <w:rsid w:val="00456FBA"/>
    <w:rsid w:val="004670DE"/>
    <w:rsid w:val="00471DF0"/>
    <w:rsid w:val="00480938"/>
    <w:rsid w:val="00486901"/>
    <w:rsid w:val="004A0294"/>
    <w:rsid w:val="004A12EB"/>
    <w:rsid w:val="004B77C3"/>
    <w:rsid w:val="004C36D1"/>
    <w:rsid w:val="004D7B04"/>
    <w:rsid w:val="004E7D24"/>
    <w:rsid w:val="004F617A"/>
    <w:rsid w:val="0051304C"/>
    <w:rsid w:val="00533A3F"/>
    <w:rsid w:val="005467DC"/>
    <w:rsid w:val="00554129"/>
    <w:rsid w:val="00555150"/>
    <w:rsid w:val="00555C9F"/>
    <w:rsid w:val="00566AC0"/>
    <w:rsid w:val="00574AA1"/>
    <w:rsid w:val="00580E05"/>
    <w:rsid w:val="00585952"/>
    <w:rsid w:val="005B3047"/>
    <w:rsid w:val="005B5879"/>
    <w:rsid w:val="005C0C13"/>
    <w:rsid w:val="005C360F"/>
    <w:rsid w:val="005D6524"/>
    <w:rsid w:val="005E3BAD"/>
    <w:rsid w:val="006000D1"/>
    <w:rsid w:val="00612D23"/>
    <w:rsid w:val="00624A65"/>
    <w:rsid w:val="00630DB6"/>
    <w:rsid w:val="00631B20"/>
    <w:rsid w:val="006510B9"/>
    <w:rsid w:val="00661EE1"/>
    <w:rsid w:val="0067049B"/>
    <w:rsid w:val="00675A88"/>
    <w:rsid w:val="00693700"/>
    <w:rsid w:val="0069671D"/>
    <w:rsid w:val="006B25E1"/>
    <w:rsid w:val="006D3766"/>
    <w:rsid w:val="006E3B70"/>
    <w:rsid w:val="006F084C"/>
    <w:rsid w:val="00700048"/>
    <w:rsid w:val="00723AE5"/>
    <w:rsid w:val="00727B16"/>
    <w:rsid w:val="00733EEF"/>
    <w:rsid w:val="0073546F"/>
    <w:rsid w:val="0074148C"/>
    <w:rsid w:val="00744348"/>
    <w:rsid w:val="00747193"/>
    <w:rsid w:val="007475A8"/>
    <w:rsid w:val="0075023C"/>
    <w:rsid w:val="0076338B"/>
    <w:rsid w:val="00764AC3"/>
    <w:rsid w:val="0077739C"/>
    <w:rsid w:val="0079371D"/>
    <w:rsid w:val="0079589A"/>
    <w:rsid w:val="007B4E47"/>
    <w:rsid w:val="007D7289"/>
    <w:rsid w:val="007D7933"/>
    <w:rsid w:val="007E2C9E"/>
    <w:rsid w:val="007F0766"/>
    <w:rsid w:val="007F38A6"/>
    <w:rsid w:val="008010BD"/>
    <w:rsid w:val="00805E8E"/>
    <w:rsid w:val="00830650"/>
    <w:rsid w:val="00830AA6"/>
    <w:rsid w:val="00831E54"/>
    <w:rsid w:val="00833092"/>
    <w:rsid w:val="0084400D"/>
    <w:rsid w:val="00850F16"/>
    <w:rsid w:val="00855C97"/>
    <w:rsid w:val="008614F7"/>
    <w:rsid w:val="00867843"/>
    <w:rsid w:val="008717A0"/>
    <w:rsid w:val="00891183"/>
    <w:rsid w:val="00891793"/>
    <w:rsid w:val="00892AE9"/>
    <w:rsid w:val="00895AFB"/>
    <w:rsid w:val="00896210"/>
    <w:rsid w:val="008B0534"/>
    <w:rsid w:val="008C1B11"/>
    <w:rsid w:val="008C3955"/>
    <w:rsid w:val="008C5965"/>
    <w:rsid w:val="008E5B42"/>
    <w:rsid w:val="008E5D4A"/>
    <w:rsid w:val="008F2CCE"/>
    <w:rsid w:val="009146F5"/>
    <w:rsid w:val="009219FC"/>
    <w:rsid w:val="009234C4"/>
    <w:rsid w:val="00930B21"/>
    <w:rsid w:val="0093198A"/>
    <w:rsid w:val="00935E63"/>
    <w:rsid w:val="00964F45"/>
    <w:rsid w:val="009656FD"/>
    <w:rsid w:val="00970F4A"/>
    <w:rsid w:val="00980400"/>
    <w:rsid w:val="00986AC8"/>
    <w:rsid w:val="00992625"/>
    <w:rsid w:val="009930D7"/>
    <w:rsid w:val="00993D7F"/>
    <w:rsid w:val="00994802"/>
    <w:rsid w:val="009A102A"/>
    <w:rsid w:val="009B418F"/>
    <w:rsid w:val="009C6087"/>
    <w:rsid w:val="009C6A52"/>
    <w:rsid w:val="009D2BC9"/>
    <w:rsid w:val="00A02B30"/>
    <w:rsid w:val="00A12FED"/>
    <w:rsid w:val="00A14523"/>
    <w:rsid w:val="00A15A69"/>
    <w:rsid w:val="00A216CE"/>
    <w:rsid w:val="00A37334"/>
    <w:rsid w:val="00A3737B"/>
    <w:rsid w:val="00A534FB"/>
    <w:rsid w:val="00A53946"/>
    <w:rsid w:val="00A60091"/>
    <w:rsid w:val="00A63197"/>
    <w:rsid w:val="00A6360F"/>
    <w:rsid w:val="00A75856"/>
    <w:rsid w:val="00AA4057"/>
    <w:rsid w:val="00AA6C3D"/>
    <w:rsid w:val="00AB054D"/>
    <w:rsid w:val="00AC795B"/>
    <w:rsid w:val="00AE60E3"/>
    <w:rsid w:val="00AF771C"/>
    <w:rsid w:val="00B05B50"/>
    <w:rsid w:val="00B141D1"/>
    <w:rsid w:val="00B353A1"/>
    <w:rsid w:val="00B4209A"/>
    <w:rsid w:val="00B45716"/>
    <w:rsid w:val="00B53EDE"/>
    <w:rsid w:val="00B549F6"/>
    <w:rsid w:val="00B67575"/>
    <w:rsid w:val="00B7114C"/>
    <w:rsid w:val="00B76E3C"/>
    <w:rsid w:val="00B901A4"/>
    <w:rsid w:val="00BA7A0D"/>
    <w:rsid w:val="00BA7AA4"/>
    <w:rsid w:val="00BB034F"/>
    <w:rsid w:val="00BB500E"/>
    <w:rsid w:val="00BB72AB"/>
    <w:rsid w:val="00BC0989"/>
    <w:rsid w:val="00BC7872"/>
    <w:rsid w:val="00BD0B45"/>
    <w:rsid w:val="00BD4E9C"/>
    <w:rsid w:val="00BD4FC3"/>
    <w:rsid w:val="00BE0E37"/>
    <w:rsid w:val="00BE6097"/>
    <w:rsid w:val="00C031FE"/>
    <w:rsid w:val="00C15A40"/>
    <w:rsid w:val="00C16299"/>
    <w:rsid w:val="00C2097A"/>
    <w:rsid w:val="00C22EE9"/>
    <w:rsid w:val="00C463F2"/>
    <w:rsid w:val="00C57C64"/>
    <w:rsid w:val="00C64910"/>
    <w:rsid w:val="00C64C78"/>
    <w:rsid w:val="00C67443"/>
    <w:rsid w:val="00C70F6D"/>
    <w:rsid w:val="00C736AF"/>
    <w:rsid w:val="00C83010"/>
    <w:rsid w:val="00C8468D"/>
    <w:rsid w:val="00C94291"/>
    <w:rsid w:val="00CA2B5E"/>
    <w:rsid w:val="00CB3919"/>
    <w:rsid w:val="00CC0905"/>
    <w:rsid w:val="00CC54E3"/>
    <w:rsid w:val="00CC6F93"/>
    <w:rsid w:val="00CF3839"/>
    <w:rsid w:val="00D0523A"/>
    <w:rsid w:val="00D11031"/>
    <w:rsid w:val="00D42B58"/>
    <w:rsid w:val="00D46EFF"/>
    <w:rsid w:val="00D46F35"/>
    <w:rsid w:val="00D918E1"/>
    <w:rsid w:val="00D91FF4"/>
    <w:rsid w:val="00DA1D84"/>
    <w:rsid w:val="00DA5570"/>
    <w:rsid w:val="00DC0089"/>
    <w:rsid w:val="00E22530"/>
    <w:rsid w:val="00E5313E"/>
    <w:rsid w:val="00E571E3"/>
    <w:rsid w:val="00E708D4"/>
    <w:rsid w:val="00E83F71"/>
    <w:rsid w:val="00E8613F"/>
    <w:rsid w:val="00E91E6C"/>
    <w:rsid w:val="00E97A0E"/>
    <w:rsid w:val="00EA2462"/>
    <w:rsid w:val="00EA51E5"/>
    <w:rsid w:val="00EA66EF"/>
    <w:rsid w:val="00EB4022"/>
    <w:rsid w:val="00EE48E9"/>
    <w:rsid w:val="00EE6DB4"/>
    <w:rsid w:val="00EF67C5"/>
    <w:rsid w:val="00F00FC5"/>
    <w:rsid w:val="00F0752C"/>
    <w:rsid w:val="00F11B74"/>
    <w:rsid w:val="00F12820"/>
    <w:rsid w:val="00F36AF8"/>
    <w:rsid w:val="00F4580F"/>
    <w:rsid w:val="00F45C6A"/>
    <w:rsid w:val="00F53247"/>
    <w:rsid w:val="00F65B85"/>
    <w:rsid w:val="00F66351"/>
    <w:rsid w:val="00F83421"/>
    <w:rsid w:val="00F95DF7"/>
    <w:rsid w:val="00FB0619"/>
    <w:rsid w:val="00FC148F"/>
    <w:rsid w:val="00FD04C8"/>
    <w:rsid w:val="00FE3E42"/>
    <w:rsid w:val="00FE7D94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6AC0"/>
    <w:pPr>
      <w:tabs>
        <w:tab w:val="center" w:pos="4320"/>
        <w:tab w:val="right" w:pos="8640"/>
      </w:tabs>
    </w:pPr>
    <w:rPr>
      <w:rFonts w:ascii="ExcelciorCyr" w:hAnsi="ExcelciorCyr" w:cs="ExcelciorCyr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69A8"/>
    <w:rPr>
      <w:sz w:val="24"/>
      <w:szCs w:val="24"/>
    </w:rPr>
  </w:style>
  <w:style w:type="paragraph" w:customStyle="1" w:styleId="CharCharChar">
    <w:name w:val="Char Знак Char Char"/>
    <w:basedOn w:val="Normal"/>
    <w:uiPriority w:val="99"/>
    <w:rsid w:val="00EA66E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F95DF7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69A8"/>
    <w:rPr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F95DF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BB72A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5C360F"/>
    <w:pPr>
      <w:widowControl w:val="0"/>
      <w:suppressAutoHyphens/>
      <w:spacing w:before="280" w:after="280"/>
    </w:pPr>
    <w:rPr>
      <w:kern w:val="1"/>
      <w:lang w:val="en-US"/>
    </w:rPr>
  </w:style>
  <w:style w:type="paragraph" w:customStyle="1" w:styleId="Char">
    <w:name w:val="Char Знак Знак Знак Знак Знак"/>
    <w:basedOn w:val="Normal"/>
    <w:link w:val="Char0"/>
    <w:uiPriority w:val="99"/>
    <w:rsid w:val="005C360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0">
    <w:name w:val="Char Знак Знак Знак Знак Знак Знак"/>
    <w:basedOn w:val="DefaultParagraphFont"/>
    <w:link w:val="Char"/>
    <w:uiPriority w:val="99"/>
    <w:rsid w:val="005C360F"/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Char Знак Знак Знак Знак"/>
    <w:basedOn w:val="Normal"/>
    <w:uiPriority w:val="99"/>
    <w:rsid w:val="005C360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474</Words>
  <Characters>2706</Characters>
  <Application>Microsoft Office Outlook</Application>
  <DocSecurity>0</DocSecurity>
  <Lines>0</Lines>
  <Paragraphs>0</Paragraphs>
  <ScaleCrop>false</ScaleCrop>
  <Company>ObA-Yakoruda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Zoia Mesiova</dc:creator>
  <cp:keywords/>
  <dc:description/>
  <cp:lastModifiedBy>mmmm</cp:lastModifiedBy>
  <cp:revision>2</cp:revision>
  <cp:lastPrinted>2017-06-08T11:28:00Z</cp:lastPrinted>
  <dcterms:created xsi:type="dcterms:W3CDTF">2017-06-14T13:04:00Z</dcterms:created>
  <dcterms:modified xsi:type="dcterms:W3CDTF">2017-06-14T13:04:00Z</dcterms:modified>
</cp:coreProperties>
</file>