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C3" w:rsidRDefault="00016AC3" w:rsidP="006C4B90">
      <w:pPr>
        <w:rPr>
          <w:b/>
          <w:bCs/>
          <w:sz w:val="28"/>
          <w:szCs w:val="28"/>
          <w:u w:val="single"/>
          <w:lang w:val="en-US"/>
        </w:rPr>
      </w:pPr>
      <w:r>
        <w:rPr>
          <w:noProof/>
        </w:rPr>
        <w:pict>
          <v:group id="_x0000_s1027" style="position:absolute;margin-left:-45pt;margin-top:-45pt;width:538.05pt;height:72.15pt;z-index:251658240;mso-wrap-distance-left:0;mso-wrap-distance-right:0" coordorigin="-570,-331" coordsize="10301,157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570;top:-329;width:1892;height:1568;mso-wrap-style:none;v-text-anchor:middle">
              <v:fill type="frame"/>
              <v:stroke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2;top:-331;width:8029;height:973;v-text-anchor:middle" strokeweight=".09mm">
              <v:fill color2="black"/>
              <v:textbox style="mso-next-textbox:#_x0000_s1029;mso-rotate-with-shape:t">
                <w:txbxContent>
                  <w:p w:rsidR="00016AC3" w:rsidRPr="00EE49D3" w:rsidRDefault="00016AC3" w:rsidP="008D5D6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eastAsia="ar-SA"/>
                      </w:rPr>
                      <w:t xml:space="preserve">ОБЩИНСКИ СЪВЕТ  </w:t>
                    </w: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val="en-US" w:eastAsia="ar-SA"/>
                      </w:rPr>
                      <w:t>-</w:t>
                    </w:r>
                    <w:r w:rsidRPr="00EE49D3"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eastAsia="ar-SA"/>
                      </w:rPr>
                      <w:t xml:space="preserve"> ЯКОРУДА</w:t>
                    </w:r>
                  </w:p>
                  <w:p w:rsidR="00016AC3" w:rsidRPr="00EE49D3" w:rsidRDefault="00016AC3" w:rsidP="008D5D6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eastAsia="ar-SA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eastAsia="ar-SA"/>
                      </w:rPr>
                      <w:t>о</w:t>
                    </w:r>
                    <w:r w:rsidRPr="00EE49D3">
                      <w:rPr>
                        <w:rFonts w:ascii="Calibri" w:hAnsi="Calibri" w:cs="Calibri"/>
                        <w:b/>
                        <w:bCs/>
                        <w:sz w:val="32"/>
                        <w:szCs w:val="32"/>
                        <w:lang w:eastAsia="ar-SA"/>
                      </w:rPr>
                      <w:t>бласт БЛАГОЕВГРАД</w:t>
                    </w:r>
                  </w:p>
                </w:txbxContent>
              </v:textbox>
            </v:shape>
            <v:shape id="_x0000_s1030" type="#_x0000_t202" style="position:absolute;left:1702;top:644;width:8029;height:485;v-text-anchor:middle" strokeweight=".26mm">
              <v:fill color2="black"/>
              <v:textbox style="mso-next-textbox:#_x0000_s1030;mso-rotate-with-shape:t">
                <w:txbxContent>
                  <w:p w:rsidR="00016AC3" w:rsidRPr="000E2960" w:rsidRDefault="00016AC3" w:rsidP="008D5D6B">
                    <w:pPr>
                      <w:jc w:val="center"/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</w:pPr>
                    <w:r w:rsidRPr="000E2960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>у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л.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>,,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>В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асил 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>Левски” № 1,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>тел. 07442/2</w:t>
                    </w:r>
                    <w:r w:rsidRPr="000E2960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val="ru-RU" w:eastAsia="ar-SA"/>
                      </w:rPr>
                      <w:t>6</w:t>
                    </w:r>
                    <w:r w:rsidRPr="000E2960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>-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36,</w:t>
                    </w:r>
                    <w:r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   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>е-mail:</w:t>
                    </w:r>
                    <w:r w:rsidRPr="000E2960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  <w:lang w:eastAsia="ar-SA"/>
                      </w:rPr>
                      <w:t xml:space="preserve">  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>obs_yakoruda@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val="en-US" w:eastAsia="ar-SA"/>
                      </w:rPr>
                      <w:t>abv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eastAsia="ar-SA"/>
                      </w:rPr>
                      <w:t>.</w:t>
                    </w:r>
                    <w:r w:rsidRPr="000E2960">
                      <w:rPr>
                        <w:rFonts w:ascii="CopperCyr" w:hAnsi="CopperCyr" w:cs="CopperCyr"/>
                        <w:b/>
                        <w:bCs/>
                        <w:sz w:val="16"/>
                        <w:szCs w:val="16"/>
                        <w:lang w:val="en-US" w:eastAsia="ar-SA"/>
                      </w:rPr>
                      <w:t>bg</w:t>
                    </w:r>
                  </w:p>
                </w:txbxContent>
              </v:textbox>
            </v:shape>
          </v:group>
        </w:pict>
      </w:r>
    </w:p>
    <w:p w:rsidR="00016AC3" w:rsidRDefault="00016AC3" w:rsidP="006C4B90">
      <w:pPr>
        <w:rPr>
          <w:b/>
          <w:bCs/>
          <w:sz w:val="28"/>
          <w:szCs w:val="28"/>
          <w:u w:val="single"/>
          <w:lang w:val="en-US"/>
        </w:rPr>
      </w:pPr>
    </w:p>
    <w:p w:rsidR="00016AC3" w:rsidRPr="0021610F" w:rsidRDefault="00016AC3" w:rsidP="006C4B90">
      <w:pPr>
        <w:rPr>
          <w:b/>
          <w:bCs/>
          <w:sz w:val="28"/>
          <w:szCs w:val="28"/>
          <w:u w:val="single"/>
        </w:rPr>
      </w:pPr>
    </w:p>
    <w:p w:rsidR="00016AC3" w:rsidRPr="009A659D" w:rsidRDefault="00016AC3" w:rsidP="008D5D6B">
      <w:pPr>
        <w:tabs>
          <w:tab w:val="left" w:pos="3585"/>
        </w:tabs>
        <w:jc w:val="center"/>
        <w:rPr>
          <w:b/>
          <w:bCs/>
          <w:sz w:val="40"/>
          <w:szCs w:val="40"/>
        </w:rPr>
      </w:pPr>
      <w:r w:rsidRPr="009A659D">
        <w:rPr>
          <w:b/>
          <w:bCs/>
          <w:sz w:val="40"/>
          <w:szCs w:val="40"/>
        </w:rPr>
        <w:t>ПРОТОКОЛ</w:t>
      </w:r>
    </w:p>
    <w:p w:rsidR="00016AC3" w:rsidRPr="009A659D" w:rsidRDefault="00016AC3" w:rsidP="008D5D6B">
      <w:pPr>
        <w:tabs>
          <w:tab w:val="left" w:pos="3585"/>
        </w:tabs>
        <w:jc w:val="center"/>
        <w:rPr>
          <w:b/>
          <w:bCs/>
          <w:sz w:val="28"/>
          <w:szCs w:val="28"/>
        </w:rPr>
      </w:pPr>
      <w:r w:rsidRPr="009A659D">
        <w:rPr>
          <w:b/>
          <w:bCs/>
          <w:sz w:val="40"/>
          <w:szCs w:val="40"/>
        </w:rPr>
        <w:t>№ОбС-0</w:t>
      </w:r>
      <w:r>
        <w:rPr>
          <w:b/>
          <w:bCs/>
          <w:sz w:val="40"/>
          <w:szCs w:val="40"/>
        </w:rPr>
        <w:t>9</w:t>
      </w:r>
      <w:r w:rsidRPr="009A659D"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>26</w:t>
      </w:r>
      <w:r w:rsidRPr="009A659D">
        <w:rPr>
          <w:b/>
          <w:bCs/>
          <w:sz w:val="40"/>
          <w:szCs w:val="40"/>
        </w:rPr>
        <w:t>.0</w:t>
      </w:r>
      <w:r>
        <w:rPr>
          <w:b/>
          <w:bCs/>
          <w:sz w:val="40"/>
          <w:szCs w:val="40"/>
        </w:rPr>
        <w:t>8</w:t>
      </w:r>
      <w:r w:rsidRPr="009A659D">
        <w:rPr>
          <w:b/>
          <w:bCs/>
          <w:sz w:val="40"/>
          <w:szCs w:val="40"/>
        </w:rPr>
        <w:t>.2016 година</w:t>
      </w:r>
    </w:p>
    <w:p w:rsidR="00016AC3" w:rsidRPr="009A659D" w:rsidRDefault="00016AC3" w:rsidP="008D5D6B">
      <w:pPr>
        <w:jc w:val="center"/>
        <w:rPr>
          <w:lang w:val="ru-RU"/>
        </w:rPr>
      </w:pPr>
      <w:r w:rsidRPr="009A659D">
        <w:rPr>
          <w:b/>
          <w:bCs/>
          <w:sz w:val="40"/>
          <w:szCs w:val="40"/>
        </w:rPr>
        <w:t>гр. Якоруда</w:t>
      </w:r>
    </w:p>
    <w:p w:rsidR="00016AC3" w:rsidRPr="009A659D" w:rsidRDefault="00016AC3" w:rsidP="008D5D6B">
      <w:pPr>
        <w:jc w:val="center"/>
        <w:rPr>
          <w:lang w:val="ru-RU"/>
        </w:rPr>
      </w:pPr>
    </w:p>
    <w:p w:rsidR="00016AC3" w:rsidRPr="0021610F" w:rsidRDefault="00016AC3" w:rsidP="008D5D6B"/>
    <w:p w:rsidR="00016AC3" w:rsidRDefault="00016AC3" w:rsidP="008D5D6B">
      <w:pPr>
        <w:ind w:firstLine="708"/>
        <w:jc w:val="both"/>
        <w:rPr>
          <w:sz w:val="28"/>
          <w:szCs w:val="28"/>
        </w:rPr>
      </w:pPr>
      <w:r w:rsidRPr="009A659D">
        <w:rPr>
          <w:sz w:val="28"/>
          <w:szCs w:val="28"/>
        </w:rPr>
        <w:t xml:space="preserve">Днес  </w:t>
      </w:r>
      <w:r w:rsidRPr="00D9634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6</w:t>
      </w:r>
      <w:r w:rsidRPr="009A659D">
        <w:rPr>
          <w:sz w:val="28"/>
          <w:szCs w:val="28"/>
        </w:rPr>
        <w:t>.</w:t>
      </w:r>
      <w:r w:rsidRPr="00D96341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8</w:t>
      </w:r>
      <w:r w:rsidRPr="009A659D">
        <w:rPr>
          <w:sz w:val="28"/>
          <w:szCs w:val="28"/>
        </w:rPr>
        <w:t>.201</w:t>
      </w:r>
      <w:r w:rsidRPr="00D96341">
        <w:rPr>
          <w:sz w:val="28"/>
          <w:szCs w:val="28"/>
          <w:lang w:val="ru-RU"/>
        </w:rPr>
        <w:t>6</w:t>
      </w:r>
      <w:r w:rsidRPr="009A659D">
        <w:rPr>
          <w:sz w:val="28"/>
          <w:szCs w:val="28"/>
        </w:rPr>
        <w:t xml:space="preserve"> год. </w:t>
      </w:r>
      <w:r w:rsidRPr="009A659D">
        <w:rPr>
          <w:sz w:val="28"/>
          <w:szCs w:val="28"/>
          <w:lang w:val="ru-RU"/>
        </w:rPr>
        <w:t>/</w:t>
      </w:r>
      <w:r w:rsidRPr="009A659D">
        <w:rPr>
          <w:sz w:val="28"/>
          <w:szCs w:val="28"/>
        </w:rPr>
        <w:t>п</w:t>
      </w:r>
      <w:r>
        <w:rPr>
          <w:sz w:val="28"/>
          <w:szCs w:val="28"/>
        </w:rPr>
        <w:t>етъ</w:t>
      </w:r>
      <w:r w:rsidRPr="009A659D">
        <w:rPr>
          <w:sz w:val="28"/>
          <w:szCs w:val="28"/>
        </w:rPr>
        <w:t>к/ Общински съвет - Якоруда проведе редовно заседание  в залата на Общински съвет. На заседанието присъстват 1</w:t>
      </w:r>
      <w:r>
        <w:rPr>
          <w:sz w:val="28"/>
          <w:szCs w:val="28"/>
        </w:rPr>
        <w:t>6</w:t>
      </w:r>
      <w:r w:rsidRPr="009A659D">
        <w:rPr>
          <w:sz w:val="28"/>
          <w:szCs w:val="28"/>
        </w:rPr>
        <w:t xml:space="preserve"> общински съветници, а именно: г-жа Мердие Осман, г-н Салих Шольов, г-н Салих Караасан, г-н Муса Сирачки, г-жа Золе</w:t>
      </w:r>
      <w:r>
        <w:rPr>
          <w:sz w:val="28"/>
          <w:szCs w:val="28"/>
        </w:rPr>
        <w:t>йка Иланска, г-н Сабри Кунгьов,</w:t>
      </w:r>
      <w:r w:rsidRPr="009A659D">
        <w:rPr>
          <w:sz w:val="28"/>
          <w:szCs w:val="28"/>
        </w:rPr>
        <w:t xml:space="preserve"> г-жа Емине Сапунджиева, г-н Муса Али,  г-н Алиш В</w:t>
      </w:r>
      <w:r>
        <w:rPr>
          <w:sz w:val="28"/>
          <w:szCs w:val="28"/>
        </w:rPr>
        <w:t>акльов, г-н Ахмед Али Ахмед</w:t>
      </w:r>
      <w:r w:rsidRPr="009A659D">
        <w:rPr>
          <w:sz w:val="28"/>
          <w:szCs w:val="28"/>
        </w:rPr>
        <w:t>, г-н Мехмед Неджип Мехмед, г-н Мустафа Илански</w:t>
      </w:r>
      <w:r>
        <w:rPr>
          <w:sz w:val="28"/>
          <w:szCs w:val="28"/>
        </w:rPr>
        <w:t xml:space="preserve">, </w:t>
      </w:r>
      <w:r w:rsidRPr="009A659D">
        <w:rPr>
          <w:sz w:val="28"/>
          <w:szCs w:val="28"/>
        </w:rPr>
        <w:t>г-жа Ва</w:t>
      </w:r>
      <w:r>
        <w:rPr>
          <w:sz w:val="28"/>
          <w:szCs w:val="28"/>
        </w:rPr>
        <w:t>ня Гатдерова, г-н Атанас Асьов,</w:t>
      </w:r>
      <w:r w:rsidRPr="009A659D">
        <w:rPr>
          <w:sz w:val="28"/>
          <w:szCs w:val="28"/>
        </w:rPr>
        <w:t xml:space="preserve"> г-н Димитър Мехомийски</w:t>
      </w:r>
      <w:r>
        <w:rPr>
          <w:sz w:val="28"/>
          <w:szCs w:val="28"/>
        </w:rPr>
        <w:t xml:space="preserve"> и г-н Лютви Крачов</w:t>
      </w:r>
      <w:r w:rsidRPr="009A659D">
        <w:rPr>
          <w:sz w:val="28"/>
          <w:szCs w:val="28"/>
        </w:rPr>
        <w:t>.</w:t>
      </w:r>
      <w:r>
        <w:rPr>
          <w:sz w:val="28"/>
          <w:szCs w:val="28"/>
        </w:rPr>
        <w:t xml:space="preserve"> Отсъства г-н Мустафа Кьор по уважителни причини.</w:t>
      </w:r>
    </w:p>
    <w:p w:rsidR="00016AC3" w:rsidRPr="009A659D" w:rsidRDefault="00016AC3" w:rsidP="008D5D6B">
      <w:pPr>
        <w:ind w:firstLine="708"/>
        <w:jc w:val="both"/>
        <w:rPr>
          <w:sz w:val="28"/>
          <w:szCs w:val="28"/>
        </w:rPr>
      </w:pPr>
    </w:p>
    <w:p w:rsidR="00016AC3" w:rsidRDefault="00016AC3" w:rsidP="008D5D6B">
      <w:pPr>
        <w:jc w:val="both"/>
        <w:rPr>
          <w:sz w:val="28"/>
          <w:szCs w:val="28"/>
        </w:rPr>
      </w:pPr>
      <w:r w:rsidRPr="009A659D">
        <w:rPr>
          <w:sz w:val="28"/>
          <w:szCs w:val="28"/>
        </w:rPr>
        <w:t xml:space="preserve">         От страна на Общинска администрация на заседанието присъстват г-н Нуредин Кафелов – Кмет на  община Якоруда,  </w:t>
      </w:r>
      <w:r>
        <w:rPr>
          <w:sz w:val="28"/>
          <w:szCs w:val="28"/>
        </w:rPr>
        <w:t>г-жа Магдалена Богданова - Зам.</w:t>
      </w:r>
      <w:r w:rsidRPr="009A659D">
        <w:rPr>
          <w:sz w:val="28"/>
          <w:szCs w:val="28"/>
        </w:rPr>
        <w:t>кмет на община Якоруда</w:t>
      </w:r>
      <w:r>
        <w:rPr>
          <w:sz w:val="28"/>
          <w:szCs w:val="28"/>
        </w:rPr>
        <w:t>, г-н Ибрахим Карафеиз – Секретар на Община Якоруда и г-жа Айше Хаджиали – главен счетоводител на Община Якоруда.</w:t>
      </w:r>
    </w:p>
    <w:p w:rsidR="00016AC3" w:rsidRPr="00BA1AFD" w:rsidRDefault="00016AC3" w:rsidP="008D5D6B">
      <w:pPr>
        <w:jc w:val="both"/>
        <w:rPr>
          <w:sz w:val="28"/>
          <w:szCs w:val="28"/>
        </w:rPr>
      </w:pPr>
    </w:p>
    <w:p w:rsidR="00016AC3" w:rsidRPr="009A659D" w:rsidRDefault="00016AC3" w:rsidP="008D5D6B">
      <w:pPr>
        <w:ind w:firstLine="708"/>
        <w:jc w:val="both"/>
        <w:rPr>
          <w:sz w:val="28"/>
          <w:szCs w:val="28"/>
        </w:rPr>
      </w:pPr>
      <w:r w:rsidRPr="009A659D">
        <w:rPr>
          <w:sz w:val="28"/>
          <w:szCs w:val="28"/>
        </w:rPr>
        <w:t>Заседанието бе открито в 17.00 часа от Председателя на Общински съвет - Якоруда г-жа Мердие Осман.</w:t>
      </w:r>
    </w:p>
    <w:p w:rsidR="00016AC3" w:rsidRPr="009A659D" w:rsidRDefault="00016AC3" w:rsidP="008D5D6B">
      <w:pPr>
        <w:tabs>
          <w:tab w:val="left" w:pos="1125"/>
        </w:tabs>
        <w:jc w:val="both"/>
        <w:rPr>
          <w:sz w:val="28"/>
          <w:szCs w:val="28"/>
        </w:rPr>
      </w:pPr>
    </w:p>
    <w:p w:rsidR="00016AC3" w:rsidRDefault="00016AC3" w:rsidP="00D96341">
      <w:pPr>
        <w:ind w:firstLine="708"/>
        <w:jc w:val="both"/>
        <w:rPr>
          <w:sz w:val="28"/>
          <w:szCs w:val="28"/>
        </w:rPr>
      </w:pPr>
      <w:r w:rsidRPr="009A659D">
        <w:rPr>
          <w:b/>
          <w:bCs/>
          <w:color w:val="000000"/>
          <w:spacing w:val="8"/>
          <w:sz w:val="28"/>
          <w:szCs w:val="28"/>
        </w:rPr>
        <w:t xml:space="preserve">Г-жа Мердие Осман – Председател на ОбС – Якоруда  - </w:t>
      </w:r>
      <w:r w:rsidRPr="009A659D">
        <w:rPr>
          <w:color w:val="000000"/>
          <w:spacing w:val="8"/>
          <w:sz w:val="28"/>
          <w:szCs w:val="28"/>
        </w:rPr>
        <w:t xml:space="preserve">Уважаеми Дами и Господа общински съветници, добре дошли </w:t>
      </w:r>
      <w:r w:rsidRPr="009A659D">
        <w:rPr>
          <w:color w:val="000000"/>
          <w:spacing w:val="5"/>
          <w:sz w:val="28"/>
          <w:szCs w:val="28"/>
        </w:rPr>
        <w:t>на редовното заседание на Общински съвет - Якоруда.</w:t>
      </w:r>
      <w:r w:rsidRPr="009A659D">
        <w:rPr>
          <w:color w:val="000000"/>
          <w:spacing w:val="6"/>
          <w:sz w:val="28"/>
          <w:szCs w:val="28"/>
        </w:rPr>
        <w:t xml:space="preserve"> </w:t>
      </w:r>
      <w:r w:rsidRPr="009A659D">
        <w:rPr>
          <w:sz w:val="28"/>
          <w:szCs w:val="28"/>
        </w:rPr>
        <w:t>В залата присъстват 1</w:t>
      </w:r>
      <w:r>
        <w:rPr>
          <w:sz w:val="28"/>
          <w:szCs w:val="28"/>
        </w:rPr>
        <w:t>6</w:t>
      </w:r>
      <w:r w:rsidRPr="009A659D">
        <w:rPr>
          <w:sz w:val="28"/>
          <w:szCs w:val="28"/>
        </w:rPr>
        <w:t xml:space="preserve"> общински съветници. </w:t>
      </w:r>
      <w:r>
        <w:rPr>
          <w:sz w:val="28"/>
          <w:szCs w:val="28"/>
        </w:rPr>
        <w:t xml:space="preserve">Отсъства г-н Мустафа Кьор по уважителни причини. Кворум има, заседанието е редовно и може да започне работа. </w:t>
      </w:r>
      <w:r w:rsidRPr="009A659D">
        <w:rPr>
          <w:sz w:val="28"/>
          <w:szCs w:val="28"/>
        </w:rPr>
        <w:t xml:space="preserve">На всички Вас предварително е раздадена покана с дневния ред и материалите свързани с него. </w:t>
      </w:r>
      <w:r>
        <w:rPr>
          <w:sz w:val="28"/>
          <w:szCs w:val="28"/>
        </w:rPr>
        <w:t>Проектът за дневен ред е следният:</w:t>
      </w:r>
    </w:p>
    <w:p w:rsidR="00016AC3" w:rsidRPr="00C04CAE" w:rsidRDefault="00016AC3" w:rsidP="008D5D6B">
      <w:pPr>
        <w:jc w:val="both"/>
        <w:rPr>
          <w:sz w:val="28"/>
          <w:szCs w:val="28"/>
        </w:rPr>
      </w:pPr>
    </w:p>
    <w:p w:rsidR="00016AC3" w:rsidRPr="00D96341" w:rsidRDefault="00016AC3" w:rsidP="00D96341">
      <w:pPr>
        <w:widowControl w:val="0"/>
        <w:tabs>
          <w:tab w:val="left" w:pos="3900"/>
        </w:tabs>
        <w:suppressAutoHyphens/>
        <w:ind w:firstLine="426"/>
        <w:jc w:val="both"/>
        <w:rPr>
          <w:sz w:val="28"/>
          <w:szCs w:val="28"/>
          <w:lang w:val="ru-RU"/>
        </w:rPr>
      </w:pPr>
      <w:r w:rsidRPr="00D96341">
        <w:rPr>
          <w:sz w:val="28"/>
          <w:szCs w:val="28"/>
          <w:lang w:val="ru-RU"/>
        </w:rPr>
        <w:t>1. Питания на общинските съветници към Кмета на община Якоруда – инж. Нуредин Кафелов.</w:t>
      </w:r>
    </w:p>
    <w:p w:rsidR="00016AC3" w:rsidRPr="00D96341" w:rsidRDefault="00016AC3" w:rsidP="00D9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D96341">
        <w:rPr>
          <w:sz w:val="28"/>
          <w:szCs w:val="28"/>
        </w:rPr>
        <w:t>Разглеждане на Заповед №ОА-АК-316/12.08.2016 год. от Областен управител на област с административен център – гр.Благоевград, относно върнато Решение № 96 от Протокол№ОбС-08/29.07.2016 год.</w:t>
      </w:r>
    </w:p>
    <w:p w:rsidR="00016AC3" w:rsidRPr="00D96341" w:rsidRDefault="00016AC3" w:rsidP="00D9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6341">
        <w:rPr>
          <w:sz w:val="28"/>
          <w:szCs w:val="28"/>
        </w:rPr>
        <w:t xml:space="preserve">   3. Разглеждане на Заповед №ОА-АК-317/15.08.2016 год. от Областен управител на   област с административен център – гр.Благоевград, относно върнато Решение № 98 и 103 от Протокол№ОбС-08/29.07.2016 год.</w:t>
      </w:r>
    </w:p>
    <w:p w:rsidR="00016AC3" w:rsidRPr="00D96341" w:rsidRDefault="00016AC3" w:rsidP="00D96341">
      <w:pPr>
        <w:jc w:val="both"/>
        <w:rPr>
          <w:sz w:val="28"/>
          <w:szCs w:val="28"/>
        </w:rPr>
      </w:pPr>
      <w:r w:rsidRPr="00D96341">
        <w:rPr>
          <w:sz w:val="28"/>
          <w:szCs w:val="28"/>
        </w:rPr>
        <w:t xml:space="preserve">        4. Разглеждане на Заповед №ОА-АК-318/15.08.2016 год. от Областен управител на   област с административен център – гр.Благоевград, относно върнато Решение № 102 от Протокол№ОбС-08/29.07.2016 год.</w:t>
      </w:r>
    </w:p>
    <w:p w:rsidR="00016AC3" w:rsidRPr="00D96341" w:rsidRDefault="00016AC3" w:rsidP="00D96341">
      <w:pPr>
        <w:jc w:val="both"/>
        <w:rPr>
          <w:sz w:val="28"/>
          <w:szCs w:val="28"/>
        </w:rPr>
      </w:pPr>
      <w:r w:rsidRPr="00D9634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D96341">
        <w:rPr>
          <w:sz w:val="28"/>
          <w:szCs w:val="28"/>
        </w:rPr>
        <w:t>5. Предложение с вх. №ОбС-130/09.08.2016 г. от Кмета на община Якоруда - инж. Нуредин Кафелов относно</w:t>
      </w:r>
      <w:r w:rsidRPr="00D96341">
        <w:rPr>
          <w:sz w:val="28"/>
          <w:szCs w:val="28"/>
          <w:lang w:val="ru-RU"/>
        </w:rPr>
        <w:t xml:space="preserve">  </w:t>
      </w:r>
      <w:r w:rsidRPr="00D96341">
        <w:rPr>
          <w:sz w:val="28"/>
          <w:szCs w:val="28"/>
        </w:rPr>
        <w:t>приемане на уточнения план на бюджета на Община Якоруда към 30.06.2016год.</w:t>
      </w:r>
    </w:p>
    <w:p w:rsidR="00016AC3" w:rsidRPr="00D96341" w:rsidRDefault="00016AC3" w:rsidP="00D96341">
      <w:pPr>
        <w:widowControl w:val="0"/>
        <w:tabs>
          <w:tab w:val="left" w:pos="3900"/>
        </w:tabs>
        <w:suppressAutoHyphens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D96341">
        <w:rPr>
          <w:sz w:val="28"/>
          <w:szCs w:val="28"/>
          <w:lang w:val="ru-RU"/>
        </w:rPr>
        <w:t xml:space="preserve"> </w:t>
      </w:r>
      <w:r w:rsidRPr="00D96341">
        <w:rPr>
          <w:sz w:val="28"/>
          <w:szCs w:val="28"/>
        </w:rPr>
        <w:t>6.</w:t>
      </w:r>
      <w:r w:rsidRPr="00D96341">
        <w:rPr>
          <w:sz w:val="28"/>
          <w:szCs w:val="28"/>
          <w:lang w:val="ru-RU"/>
        </w:rPr>
        <w:t xml:space="preserve"> </w:t>
      </w:r>
      <w:r w:rsidRPr="00D96341">
        <w:rPr>
          <w:sz w:val="28"/>
          <w:szCs w:val="28"/>
        </w:rPr>
        <w:t>Предложение с вх. №ОбС-</w:t>
      </w:r>
      <w:r w:rsidRPr="00D96341">
        <w:rPr>
          <w:sz w:val="28"/>
          <w:szCs w:val="28"/>
          <w:lang w:val="ru-RU"/>
        </w:rPr>
        <w:t>1</w:t>
      </w:r>
      <w:r w:rsidRPr="00D96341">
        <w:rPr>
          <w:sz w:val="28"/>
          <w:szCs w:val="28"/>
        </w:rPr>
        <w:t>35/19.08.2016 г. от Кмета на община Якоруда - инж. Нуредин Кафелов относно изменения и допълнения на Общинския план за развитие на Община Якоруда 2014-2020.</w:t>
      </w:r>
    </w:p>
    <w:p w:rsidR="00016AC3" w:rsidRPr="00D96341" w:rsidRDefault="00016AC3" w:rsidP="00D96341">
      <w:pPr>
        <w:pStyle w:val="CharCharChar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D96341">
        <w:rPr>
          <w:rFonts w:ascii="Times New Roman" w:hAnsi="Times New Roman" w:cs="Times New Roman"/>
          <w:sz w:val="28"/>
          <w:szCs w:val="28"/>
        </w:rPr>
        <w:t>. Предложение с вх. №ОбС-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36</w:t>
      </w:r>
      <w:r w:rsidRPr="00D96341">
        <w:rPr>
          <w:rFonts w:ascii="Times New Roman" w:hAnsi="Times New Roman" w:cs="Times New Roman"/>
          <w:sz w:val="28"/>
          <w:szCs w:val="28"/>
        </w:rPr>
        <w:t>/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D96341">
        <w:rPr>
          <w:rFonts w:ascii="Times New Roman" w:hAnsi="Times New Roman" w:cs="Times New Roman"/>
          <w:sz w:val="28"/>
          <w:szCs w:val="28"/>
        </w:rPr>
        <w:t>.0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D96341">
        <w:rPr>
          <w:rFonts w:ascii="Times New Roman" w:hAnsi="Times New Roman" w:cs="Times New Roman"/>
          <w:sz w:val="28"/>
          <w:szCs w:val="28"/>
        </w:rPr>
        <w:t>.201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D96341">
        <w:rPr>
          <w:rFonts w:ascii="Times New Roman" w:hAnsi="Times New Roman" w:cs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 xml:space="preserve"> кандидатстване пред Държавен фонд „Земеделие” с проектно предложение с наименование „Рехабилитация на общински път </w:t>
      </w:r>
      <w:r w:rsidRPr="00D96341">
        <w:rPr>
          <w:rFonts w:ascii="Times New Roman" w:hAnsi="Times New Roman" w:cs="Times New Roman"/>
          <w:sz w:val="28"/>
          <w:szCs w:val="28"/>
          <w:lang w:val="en-US"/>
        </w:rPr>
        <w:t>BLG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2354/ІІ-84, Якоруда-Разлог/-х.Трещеник”;</w:t>
      </w:r>
    </w:p>
    <w:p w:rsidR="00016AC3" w:rsidRPr="00D96341" w:rsidRDefault="00016AC3" w:rsidP="00D96341">
      <w:pPr>
        <w:pStyle w:val="CharCharChar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634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D96341">
        <w:rPr>
          <w:rFonts w:ascii="Times New Roman" w:hAnsi="Times New Roman" w:cs="Times New Roman"/>
          <w:sz w:val="28"/>
          <w:szCs w:val="28"/>
        </w:rPr>
        <w:t>. Предложение с вх. №ОбС-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37</w:t>
      </w:r>
      <w:r w:rsidRPr="00D96341">
        <w:rPr>
          <w:rFonts w:ascii="Times New Roman" w:hAnsi="Times New Roman" w:cs="Times New Roman"/>
          <w:sz w:val="28"/>
          <w:szCs w:val="28"/>
        </w:rPr>
        <w:t>/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D96341">
        <w:rPr>
          <w:rFonts w:ascii="Times New Roman" w:hAnsi="Times New Roman" w:cs="Times New Roman"/>
          <w:sz w:val="28"/>
          <w:szCs w:val="28"/>
        </w:rPr>
        <w:t>.0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D96341">
        <w:rPr>
          <w:rFonts w:ascii="Times New Roman" w:hAnsi="Times New Roman" w:cs="Times New Roman"/>
          <w:sz w:val="28"/>
          <w:szCs w:val="28"/>
        </w:rPr>
        <w:t>.201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D96341">
        <w:rPr>
          <w:rFonts w:ascii="Times New Roman" w:hAnsi="Times New Roman" w:cs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 xml:space="preserve"> кандидатстване пред Държавен фонд „Земеделие” с проектно предложение с наименование „Рехабилитация на общински път </w:t>
      </w:r>
      <w:r w:rsidRPr="00D96341">
        <w:rPr>
          <w:rFonts w:ascii="Times New Roman" w:hAnsi="Times New Roman" w:cs="Times New Roman"/>
          <w:sz w:val="28"/>
          <w:szCs w:val="28"/>
          <w:lang w:val="en-US"/>
        </w:rPr>
        <w:t>BLG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1352/ІІ-84, Черна Места – Якоруда/-Конарско-Бел Камен/”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341">
        <w:rPr>
          <w:rFonts w:ascii="Times New Roman" w:hAnsi="Times New Roman" w:cs="Times New Roman"/>
          <w:sz w:val="28"/>
          <w:szCs w:val="28"/>
          <w:lang w:val="en-US"/>
        </w:rPr>
        <w:t>BLG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1351;</w:t>
      </w:r>
    </w:p>
    <w:p w:rsidR="00016AC3" w:rsidRPr="00D96341" w:rsidRDefault="00016AC3" w:rsidP="00D96341">
      <w:pPr>
        <w:pStyle w:val="CharCharChar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634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D96341">
        <w:rPr>
          <w:rFonts w:ascii="Times New Roman" w:hAnsi="Times New Roman" w:cs="Times New Roman"/>
          <w:sz w:val="28"/>
          <w:szCs w:val="28"/>
        </w:rPr>
        <w:t>. Предложение с вх. №ОбС-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38</w:t>
      </w:r>
      <w:r w:rsidRPr="00D96341">
        <w:rPr>
          <w:rFonts w:ascii="Times New Roman" w:hAnsi="Times New Roman" w:cs="Times New Roman"/>
          <w:sz w:val="28"/>
          <w:szCs w:val="28"/>
        </w:rPr>
        <w:t>/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D96341">
        <w:rPr>
          <w:rFonts w:ascii="Times New Roman" w:hAnsi="Times New Roman" w:cs="Times New Roman"/>
          <w:sz w:val="28"/>
          <w:szCs w:val="28"/>
        </w:rPr>
        <w:t>.0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D96341">
        <w:rPr>
          <w:rFonts w:ascii="Times New Roman" w:hAnsi="Times New Roman" w:cs="Times New Roman"/>
          <w:sz w:val="28"/>
          <w:szCs w:val="28"/>
        </w:rPr>
        <w:t>.201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D96341">
        <w:rPr>
          <w:rFonts w:ascii="Times New Roman" w:hAnsi="Times New Roman" w:cs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D96341">
        <w:rPr>
          <w:rFonts w:ascii="Times New Roman" w:hAnsi="Times New Roman" w:cs="Times New Roman"/>
          <w:sz w:val="28"/>
          <w:szCs w:val="28"/>
          <w:lang w:val="bg-BG"/>
        </w:rPr>
        <w:t xml:space="preserve"> кандидатстване пред Държавен фонд „Земеделие” с проектно предложение с наименование „Ремонт и прилагане на мелки за енергийна ефективност на Основно училище „Неофит Рилски”; Рехабилитация и благоустрояване на прилежащия училищен двор”, находящи се в поземлен имот в границите урбанизираната територия на с.Бел Камен, Община Якоруда;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 w:rsidRPr="00D963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96341">
        <w:rPr>
          <w:sz w:val="28"/>
          <w:szCs w:val="28"/>
        </w:rPr>
        <w:t>10. Предложение с вх. №ОбС-</w:t>
      </w:r>
      <w:r w:rsidRPr="00D96341">
        <w:rPr>
          <w:sz w:val="28"/>
          <w:szCs w:val="28"/>
          <w:lang w:val="ru-RU"/>
        </w:rPr>
        <w:t>1</w:t>
      </w:r>
      <w:r w:rsidRPr="00D96341">
        <w:rPr>
          <w:sz w:val="28"/>
          <w:szCs w:val="28"/>
        </w:rPr>
        <w:t>39/19.08.2016 г. от Кмета на община Якоруда - инж. Нуредин Кафелов относно кандидатстване пред Държавен фонд „Земеделие” с проектно предложение с наименование „Изграждане на дневен център за деца с увреждания”;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 w:rsidRPr="00D963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96341">
        <w:rPr>
          <w:sz w:val="28"/>
          <w:szCs w:val="28"/>
        </w:rPr>
        <w:t>11. Предложение с вх. №ОбС-</w:t>
      </w:r>
      <w:r w:rsidRPr="00D96341">
        <w:rPr>
          <w:sz w:val="28"/>
          <w:szCs w:val="28"/>
          <w:lang w:val="ru-RU"/>
        </w:rPr>
        <w:t>1</w:t>
      </w:r>
      <w:r w:rsidRPr="00D96341">
        <w:rPr>
          <w:sz w:val="28"/>
          <w:szCs w:val="28"/>
        </w:rPr>
        <w:t>40/19.08.2016 г. от Кмета на община Якоруда - инж. Нуредин Кафелов относно кандидатстване пред Държавен фонд „Земеделие” с проектно предложение с наименование „Изграждане на улична мрежа в гр.Якоруда”;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63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96341">
        <w:rPr>
          <w:sz w:val="28"/>
          <w:szCs w:val="28"/>
        </w:rPr>
        <w:t>12. Предложение с вх. №ОбС-</w:t>
      </w:r>
      <w:r w:rsidRPr="00D96341">
        <w:rPr>
          <w:sz w:val="28"/>
          <w:szCs w:val="28"/>
          <w:lang w:val="ru-RU"/>
        </w:rPr>
        <w:t>1</w:t>
      </w:r>
      <w:r w:rsidRPr="00D96341">
        <w:rPr>
          <w:sz w:val="28"/>
          <w:szCs w:val="28"/>
        </w:rPr>
        <w:t>41/19.08.2016 г. от Кмета на община Якоруда - инж. Нуредин Кафелов относно одобряване на извършените разходи за командировки на Кмета на община Якоруда;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63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96341">
        <w:rPr>
          <w:sz w:val="28"/>
          <w:szCs w:val="28"/>
        </w:rPr>
        <w:t>13. Предложение с вх. №ОбС-</w:t>
      </w:r>
      <w:r w:rsidRPr="00D96341">
        <w:rPr>
          <w:sz w:val="28"/>
          <w:szCs w:val="28"/>
          <w:lang w:val="ru-RU"/>
        </w:rPr>
        <w:t>1</w:t>
      </w:r>
      <w:r w:rsidRPr="00D96341">
        <w:rPr>
          <w:sz w:val="28"/>
          <w:szCs w:val="28"/>
        </w:rPr>
        <w:t>42/19.08.2016 г. от Кмета на община Якоруда - инж. Нуредин Кафелов относно одобряване на извършените разходи за изплатени помощи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63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96341">
        <w:rPr>
          <w:sz w:val="28"/>
          <w:szCs w:val="28"/>
        </w:rPr>
        <w:t>14. Разни.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 w:rsidRPr="00D96341">
        <w:rPr>
          <w:sz w:val="28"/>
          <w:szCs w:val="28"/>
        </w:rPr>
        <w:t xml:space="preserve">        14.1. Предложение с вх. №ОбС-</w:t>
      </w:r>
      <w:r w:rsidRPr="00D96341">
        <w:rPr>
          <w:sz w:val="28"/>
          <w:szCs w:val="28"/>
          <w:lang w:val="ru-RU"/>
        </w:rPr>
        <w:t>143</w:t>
      </w:r>
      <w:r w:rsidRPr="00D96341">
        <w:rPr>
          <w:sz w:val="28"/>
          <w:szCs w:val="28"/>
        </w:rPr>
        <w:t>/</w:t>
      </w:r>
      <w:r w:rsidRPr="00D96341">
        <w:rPr>
          <w:sz w:val="28"/>
          <w:szCs w:val="28"/>
          <w:lang w:val="ru-RU"/>
        </w:rPr>
        <w:t>22</w:t>
      </w:r>
      <w:r w:rsidRPr="00D96341">
        <w:rPr>
          <w:sz w:val="28"/>
          <w:szCs w:val="28"/>
        </w:rPr>
        <w:t>.0</w:t>
      </w:r>
      <w:r w:rsidRPr="00D96341">
        <w:rPr>
          <w:sz w:val="28"/>
          <w:szCs w:val="28"/>
          <w:lang w:val="ru-RU"/>
        </w:rPr>
        <w:t>8</w:t>
      </w:r>
      <w:r w:rsidRPr="00D96341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 w:rsidRPr="00D96341">
        <w:rPr>
          <w:sz w:val="28"/>
          <w:szCs w:val="28"/>
        </w:rPr>
        <w:t xml:space="preserve">        14.2. Предложение с вх. №ОбС-</w:t>
      </w:r>
      <w:r w:rsidRPr="00D96341">
        <w:rPr>
          <w:sz w:val="28"/>
          <w:szCs w:val="28"/>
          <w:lang w:val="ru-RU"/>
        </w:rPr>
        <w:t>144</w:t>
      </w:r>
      <w:r w:rsidRPr="00D96341">
        <w:rPr>
          <w:sz w:val="28"/>
          <w:szCs w:val="28"/>
        </w:rPr>
        <w:t>/</w:t>
      </w:r>
      <w:r w:rsidRPr="00D96341">
        <w:rPr>
          <w:sz w:val="28"/>
          <w:szCs w:val="28"/>
          <w:lang w:val="ru-RU"/>
        </w:rPr>
        <w:t>22</w:t>
      </w:r>
      <w:r w:rsidRPr="00D96341">
        <w:rPr>
          <w:sz w:val="28"/>
          <w:szCs w:val="28"/>
        </w:rPr>
        <w:t>.0</w:t>
      </w:r>
      <w:r w:rsidRPr="00D96341">
        <w:rPr>
          <w:sz w:val="28"/>
          <w:szCs w:val="28"/>
          <w:lang w:val="ru-RU"/>
        </w:rPr>
        <w:t>8</w:t>
      </w:r>
      <w:r w:rsidRPr="00D96341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 w:rsidRPr="00D96341">
        <w:rPr>
          <w:sz w:val="28"/>
          <w:szCs w:val="28"/>
        </w:rPr>
        <w:t xml:space="preserve">        14.3. Предложение с вх. №ОбС-</w:t>
      </w:r>
      <w:r w:rsidRPr="00D96341">
        <w:rPr>
          <w:sz w:val="28"/>
          <w:szCs w:val="28"/>
          <w:lang w:val="ru-RU"/>
        </w:rPr>
        <w:t>145</w:t>
      </w:r>
      <w:r w:rsidRPr="00D96341">
        <w:rPr>
          <w:sz w:val="28"/>
          <w:szCs w:val="28"/>
        </w:rPr>
        <w:t>/</w:t>
      </w:r>
      <w:r w:rsidRPr="00D96341">
        <w:rPr>
          <w:sz w:val="28"/>
          <w:szCs w:val="28"/>
          <w:lang w:val="ru-RU"/>
        </w:rPr>
        <w:t>22</w:t>
      </w:r>
      <w:r w:rsidRPr="00D96341">
        <w:rPr>
          <w:sz w:val="28"/>
          <w:szCs w:val="28"/>
        </w:rPr>
        <w:t>.0</w:t>
      </w:r>
      <w:r w:rsidRPr="00D96341">
        <w:rPr>
          <w:sz w:val="28"/>
          <w:szCs w:val="28"/>
          <w:lang w:val="ru-RU"/>
        </w:rPr>
        <w:t>8</w:t>
      </w:r>
      <w:r w:rsidRPr="00D96341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D96341" w:rsidRDefault="00016AC3" w:rsidP="00D96341">
      <w:pPr>
        <w:pStyle w:val="Style"/>
        <w:ind w:left="0" w:right="0" w:firstLine="0"/>
        <w:rPr>
          <w:sz w:val="28"/>
          <w:szCs w:val="28"/>
        </w:rPr>
      </w:pPr>
      <w:r w:rsidRPr="00D96341">
        <w:rPr>
          <w:sz w:val="28"/>
          <w:szCs w:val="28"/>
        </w:rPr>
        <w:t xml:space="preserve">        14.4. Предложение с вх. №ОбС-</w:t>
      </w:r>
      <w:r w:rsidRPr="00D96341">
        <w:rPr>
          <w:sz w:val="28"/>
          <w:szCs w:val="28"/>
          <w:lang w:val="ru-RU"/>
        </w:rPr>
        <w:t>146</w:t>
      </w:r>
      <w:r w:rsidRPr="00D96341">
        <w:rPr>
          <w:sz w:val="28"/>
          <w:szCs w:val="28"/>
        </w:rPr>
        <w:t>/</w:t>
      </w:r>
      <w:r w:rsidRPr="00D96341">
        <w:rPr>
          <w:sz w:val="28"/>
          <w:szCs w:val="28"/>
          <w:lang w:val="ru-RU"/>
        </w:rPr>
        <w:t>22</w:t>
      </w:r>
      <w:r w:rsidRPr="00D96341">
        <w:rPr>
          <w:sz w:val="28"/>
          <w:szCs w:val="28"/>
        </w:rPr>
        <w:t>.0</w:t>
      </w:r>
      <w:r w:rsidRPr="00D96341">
        <w:rPr>
          <w:sz w:val="28"/>
          <w:szCs w:val="28"/>
          <w:lang w:val="ru-RU"/>
        </w:rPr>
        <w:t>8</w:t>
      </w:r>
      <w:r w:rsidRPr="00D96341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1A01A7" w:rsidRDefault="00016AC3" w:rsidP="001A01A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016AC3" w:rsidRPr="00D27ECE" w:rsidRDefault="00016AC3" w:rsidP="00D96341">
      <w:pPr>
        <w:pStyle w:val="CharCharChar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D96341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E74D01">
        <w:t xml:space="preserve">  - </w:t>
      </w:r>
      <w:r w:rsidRPr="00E74D01">
        <w:rPr>
          <w:rFonts w:ascii="Times New Roman" w:hAnsi="Times New Roman" w:cs="Times New Roman"/>
          <w:sz w:val="28"/>
          <w:szCs w:val="28"/>
        </w:rPr>
        <w:t xml:space="preserve">Уважаеми Дами и Господа общински съветници, имате ли предложения или въпроси относно дневния ред? Няма. Предлагам предложение с вх. </w:t>
      </w:r>
      <w:r w:rsidRPr="00BC3F6D">
        <w:rPr>
          <w:rFonts w:ascii="Times New Roman" w:hAnsi="Times New Roman" w:cs="Times New Roman"/>
          <w:sz w:val="28"/>
          <w:szCs w:val="28"/>
        </w:rPr>
        <w:t>№ОбС-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43</w:t>
      </w:r>
      <w:r w:rsidRPr="00BC3F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BC3F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C3F6D">
        <w:rPr>
          <w:rFonts w:ascii="Times New Roman" w:hAnsi="Times New Roman" w:cs="Times New Roman"/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</w:t>
      </w:r>
      <w:r w:rsidRPr="00BC3F6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премине в точка </w:t>
      </w:r>
      <w:r w:rsidRPr="00D9634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</w:t>
      </w:r>
      <w:r>
        <w:rPr>
          <w:rFonts w:ascii="Times New Roman" w:hAnsi="Times New Roman" w:cs="Times New Roman"/>
          <w:sz w:val="28"/>
          <w:szCs w:val="28"/>
        </w:rPr>
        <w:t>, а следващите предложения -</w:t>
      </w:r>
      <w:r w:rsidRPr="00E74D01">
        <w:rPr>
          <w:rFonts w:ascii="Times New Roman" w:hAnsi="Times New Roman" w:cs="Times New Roman"/>
          <w:sz w:val="28"/>
          <w:szCs w:val="28"/>
        </w:rPr>
        <w:t xml:space="preserve"> в поредни точки и т. разни да последва номерацията и да остане последна. Да преминем към гласуване, който е съгласен с така предложения дневен ред, моля да гласува.</w:t>
      </w:r>
    </w:p>
    <w:p w:rsidR="00016AC3" w:rsidRPr="00D96341" w:rsidRDefault="00016AC3" w:rsidP="00D96341">
      <w:pPr>
        <w:pStyle w:val="CharCharChar"/>
        <w:ind w:firstLine="426"/>
        <w:jc w:val="both"/>
        <w:rPr>
          <w:rFonts w:cs="Times New Roman"/>
          <w:lang w:val="bg-BG"/>
        </w:rPr>
      </w:pPr>
    </w:p>
    <w:p w:rsidR="00016AC3" w:rsidRPr="008966B7" w:rsidRDefault="00016AC3" w:rsidP="008D5D6B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ЗА – 1</w:t>
      </w:r>
      <w:r>
        <w:rPr>
          <w:sz w:val="28"/>
          <w:szCs w:val="28"/>
        </w:rPr>
        <w:t>6</w:t>
      </w:r>
    </w:p>
    <w:p w:rsidR="00016AC3" w:rsidRPr="00D46B15" w:rsidRDefault="00016AC3" w:rsidP="008D5D6B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ПРОТИВ – 0</w:t>
      </w:r>
    </w:p>
    <w:p w:rsidR="00016AC3" w:rsidRPr="00D46B15" w:rsidRDefault="00016AC3" w:rsidP="008D5D6B">
      <w:pPr>
        <w:jc w:val="center"/>
        <w:rPr>
          <w:sz w:val="28"/>
          <w:szCs w:val="28"/>
        </w:rPr>
      </w:pPr>
      <w:r w:rsidRPr="00D46B15">
        <w:rPr>
          <w:sz w:val="28"/>
          <w:szCs w:val="28"/>
        </w:rPr>
        <w:t>ВЪЗДЪРЖАЛИ СЕ– 0</w:t>
      </w:r>
    </w:p>
    <w:p w:rsidR="00016AC3" w:rsidRPr="00D46B15" w:rsidRDefault="00016AC3" w:rsidP="00D34EF8">
      <w:pPr>
        <w:tabs>
          <w:tab w:val="left" w:pos="1845"/>
        </w:tabs>
        <w:rPr>
          <w:b/>
          <w:bCs/>
          <w:sz w:val="28"/>
          <w:szCs w:val="28"/>
        </w:rPr>
      </w:pPr>
    </w:p>
    <w:p w:rsidR="00016AC3" w:rsidRPr="00D46B15" w:rsidRDefault="00016AC3" w:rsidP="008D5D6B">
      <w:pPr>
        <w:tabs>
          <w:tab w:val="left" w:pos="1845"/>
        </w:tabs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105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D96341" w:rsidRDefault="00016AC3" w:rsidP="006C4B90">
      <w:pPr>
        <w:rPr>
          <w:b/>
          <w:bCs/>
          <w:sz w:val="28"/>
          <w:szCs w:val="28"/>
          <w:u w:val="single"/>
          <w:lang w:val="ru-RU"/>
        </w:rPr>
      </w:pPr>
    </w:p>
    <w:p w:rsidR="00016AC3" w:rsidRDefault="00016AC3" w:rsidP="008D5D6B">
      <w:pPr>
        <w:tabs>
          <w:tab w:val="left" w:pos="2580"/>
        </w:tabs>
        <w:jc w:val="center"/>
      </w:pPr>
      <w:r w:rsidRPr="00D46B15">
        <w:rPr>
          <w:b/>
          <w:bCs/>
          <w:sz w:val="28"/>
          <w:szCs w:val="28"/>
          <w:u w:val="single"/>
        </w:rPr>
        <w:t>Общински съвет – Якоруда прие следния дневен ред:</w:t>
      </w:r>
    </w:p>
    <w:p w:rsidR="00016AC3" w:rsidRDefault="00016AC3" w:rsidP="003562B7">
      <w:pPr>
        <w:widowControl w:val="0"/>
        <w:tabs>
          <w:tab w:val="left" w:pos="3900"/>
        </w:tabs>
        <w:suppressAutoHyphens/>
        <w:jc w:val="both"/>
      </w:pPr>
    </w:p>
    <w:p w:rsidR="00016AC3" w:rsidRPr="003562B7" w:rsidRDefault="00016AC3" w:rsidP="003562B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 w:rsidRPr="00611818">
        <w:rPr>
          <w:b/>
          <w:bCs/>
          <w:sz w:val="28"/>
          <w:szCs w:val="28"/>
          <w:u w:val="single"/>
          <w:lang w:val="ru-RU"/>
        </w:rPr>
        <w:t>1</w:t>
      </w:r>
      <w:r w:rsidRPr="003562B7">
        <w:rPr>
          <w:sz w:val="28"/>
          <w:szCs w:val="28"/>
          <w:u w:val="single"/>
          <w:lang w:val="ru-RU"/>
        </w:rPr>
        <w:t>. Питания на общинските съветници към Кмета на община Якоруда – инж. Нуредин Кафелов.</w:t>
      </w:r>
    </w:p>
    <w:p w:rsidR="00016AC3" w:rsidRPr="003562B7" w:rsidRDefault="00016AC3" w:rsidP="003562B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 w:rsidRPr="00611818">
        <w:rPr>
          <w:b/>
          <w:bCs/>
          <w:sz w:val="28"/>
          <w:szCs w:val="28"/>
          <w:u w:val="single"/>
        </w:rPr>
        <w:t>2</w:t>
      </w:r>
      <w:r w:rsidRPr="003562B7">
        <w:rPr>
          <w:sz w:val="28"/>
          <w:szCs w:val="28"/>
          <w:u w:val="single"/>
        </w:rPr>
        <w:t>. Разглеждане на Заповед №ОА-АК-316/12.08.2016 год. от Областен управител на област с административен център – гр.Благоевград, относно върнато Решение № 96 от Протокол№ОбС-08/29.07.2016 год.</w:t>
      </w:r>
    </w:p>
    <w:p w:rsidR="00016AC3" w:rsidRPr="003562B7" w:rsidRDefault="00016AC3" w:rsidP="003562B7">
      <w:pPr>
        <w:jc w:val="both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3.</w:t>
      </w:r>
      <w:r w:rsidRPr="003562B7">
        <w:rPr>
          <w:sz w:val="28"/>
          <w:szCs w:val="28"/>
          <w:u w:val="single"/>
        </w:rPr>
        <w:t xml:space="preserve"> Разглеждане на Заповед №ОА-АК-317/15.08.2016 год. от Областен управител на   област с административен център – гр.Благоевград, относно върнато Решение № 98 и 103 от Протокол№ОбС-08/29.07.2016 год.</w:t>
      </w:r>
    </w:p>
    <w:p w:rsidR="00016AC3" w:rsidRPr="003562B7" w:rsidRDefault="00016AC3" w:rsidP="003562B7">
      <w:pPr>
        <w:jc w:val="both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4</w:t>
      </w:r>
      <w:r w:rsidRPr="003562B7">
        <w:rPr>
          <w:sz w:val="28"/>
          <w:szCs w:val="28"/>
          <w:u w:val="single"/>
        </w:rPr>
        <w:t>. Разглеждане на Заповед №ОА-АК-318/15.08.2016 год. от Областен управител на   област с административен център – гр.Благоевград, относно върнато Решение № 102 от Протокол№ОбС-08/29.07.2016 год.</w:t>
      </w:r>
    </w:p>
    <w:p w:rsidR="00016AC3" w:rsidRPr="003562B7" w:rsidRDefault="00016AC3" w:rsidP="003562B7">
      <w:pPr>
        <w:jc w:val="both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5</w:t>
      </w:r>
      <w:r w:rsidRPr="003562B7">
        <w:rPr>
          <w:sz w:val="28"/>
          <w:szCs w:val="28"/>
          <w:u w:val="single"/>
        </w:rPr>
        <w:t>. Предложение с вх. №ОбС-130/09.08.2016 г. от Кмета на община Якоруда - инж. Нуредин Кафелов относно</w:t>
      </w:r>
      <w:r w:rsidRPr="003562B7">
        <w:rPr>
          <w:sz w:val="28"/>
          <w:szCs w:val="28"/>
          <w:u w:val="single"/>
          <w:lang w:val="ru-RU"/>
        </w:rPr>
        <w:t xml:space="preserve">  </w:t>
      </w:r>
      <w:r w:rsidRPr="003562B7">
        <w:rPr>
          <w:sz w:val="28"/>
          <w:szCs w:val="28"/>
          <w:u w:val="single"/>
        </w:rPr>
        <w:t>приемане на уточнения план на бюджета на Община Якоруда към 30.06.2016год.</w:t>
      </w:r>
    </w:p>
    <w:p w:rsidR="00016AC3" w:rsidRPr="003562B7" w:rsidRDefault="00016AC3" w:rsidP="003562B7">
      <w:pPr>
        <w:widowControl w:val="0"/>
        <w:tabs>
          <w:tab w:val="left" w:pos="3900"/>
        </w:tabs>
        <w:suppressAutoHyphens/>
        <w:jc w:val="both"/>
        <w:rPr>
          <w:sz w:val="28"/>
          <w:szCs w:val="28"/>
          <w:u w:val="single"/>
          <w:lang w:val="ru-RU"/>
        </w:rPr>
      </w:pPr>
      <w:r w:rsidRPr="00611818">
        <w:rPr>
          <w:b/>
          <w:bCs/>
          <w:sz w:val="28"/>
          <w:szCs w:val="28"/>
          <w:u w:val="single"/>
        </w:rPr>
        <w:t>6.</w:t>
      </w:r>
      <w:r w:rsidRPr="003562B7">
        <w:rPr>
          <w:sz w:val="28"/>
          <w:szCs w:val="28"/>
          <w:u w:val="single"/>
          <w:lang w:val="ru-RU"/>
        </w:rPr>
        <w:t xml:space="preserve"> </w:t>
      </w:r>
      <w:r w:rsidRPr="003562B7">
        <w:rPr>
          <w:sz w:val="28"/>
          <w:szCs w:val="28"/>
          <w:u w:val="single"/>
        </w:rPr>
        <w:t>Предложение с вх. №ОбС-</w:t>
      </w:r>
      <w:r w:rsidRPr="003562B7">
        <w:rPr>
          <w:sz w:val="28"/>
          <w:szCs w:val="28"/>
          <w:u w:val="single"/>
          <w:lang w:val="ru-RU"/>
        </w:rPr>
        <w:t>1</w:t>
      </w:r>
      <w:r w:rsidRPr="003562B7">
        <w:rPr>
          <w:sz w:val="28"/>
          <w:szCs w:val="28"/>
          <w:u w:val="single"/>
        </w:rPr>
        <w:t>35/19.08.2016 г. от Кмета на община Якоруда - инж. Нуредин Кафелов относно изменения и допълнения на Общинския план за развитие на Община Якоруда 2014-2020.</w:t>
      </w:r>
    </w:p>
    <w:p w:rsidR="00016AC3" w:rsidRPr="003562B7" w:rsidRDefault="00016AC3" w:rsidP="003562B7">
      <w:pPr>
        <w:pStyle w:val="CharCharChar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11818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7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 Предложение с вх. №ОбС-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36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19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8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6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 xml:space="preserve"> г. от Кмета на община Якоруда - инж. Нуредин Кафелов относно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кандидатстване пред Държавен фонд „Земеделие” с проектно предложение с наименование „Рехабилитация на общински път 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en-US"/>
        </w:rPr>
        <w:t>BLG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2354/ІІ-84, Якоруда-Разлог/-х.Трещеник”;</w:t>
      </w:r>
    </w:p>
    <w:p w:rsidR="00016AC3" w:rsidRPr="003562B7" w:rsidRDefault="00016AC3" w:rsidP="003562B7">
      <w:pPr>
        <w:pStyle w:val="CharCharChar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11818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8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 Предложение с вх. №ОбС-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37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19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8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6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 xml:space="preserve"> г. от Кмета на община Якоруда - инж. Нуредин Кафелов относно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кандидатстване пред Държавен фонд „Земеделие” с проектно предложение с наименование „Рехабилитация на общински път 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en-US"/>
        </w:rPr>
        <w:t>BLG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1352/ІІ-84, Черна Места – Якоруда/-Конарско-Бел Камен/”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en-US"/>
        </w:rPr>
        <w:t>BLG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1351;</w:t>
      </w:r>
    </w:p>
    <w:p w:rsidR="00016AC3" w:rsidRPr="003562B7" w:rsidRDefault="00016AC3" w:rsidP="003562B7">
      <w:pPr>
        <w:pStyle w:val="CharCharChar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611818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9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 Предложение с вх. №ОбС-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38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19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8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>6</w:t>
      </w:r>
      <w:r w:rsidRPr="003562B7">
        <w:rPr>
          <w:rFonts w:ascii="Times New Roman" w:hAnsi="Times New Roman" w:cs="Times New Roman"/>
          <w:sz w:val="28"/>
          <w:szCs w:val="28"/>
          <w:u w:val="single"/>
        </w:rPr>
        <w:t xml:space="preserve"> г. от Кмета на община Якоруда - инж. Нуредин Кафелов относно</w:t>
      </w:r>
      <w:r w:rsidRPr="003562B7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кандидатстване пред Държавен фонд „Земеделие” с проектно предложение с наименование „Ремонт и прилагане на мелки за енергийна ефективност на Основно училище „Неофит Рилски”; Рехабилитация и благоустрояване на прилежащия училищен двор”, находящи се в поземлен имот в границите урбанизираната територия на с.Бел Камен, Община Якоруда;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10</w:t>
      </w:r>
      <w:r w:rsidRPr="003562B7">
        <w:rPr>
          <w:sz w:val="28"/>
          <w:szCs w:val="28"/>
          <w:u w:val="single"/>
        </w:rPr>
        <w:t>. Предложение с вх. №ОбС-</w:t>
      </w:r>
      <w:r w:rsidRPr="003562B7">
        <w:rPr>
          <w:sz w:val="28"/>
          <w:szCs w:val="28"/>
          <w:u w:val="single"/>
          <w:lang w:val="ru-RU"/>
        </w:rPr>
        <w:t>1</w:t>
      </w:r>
      <w:r w:rsidRPr="003562B7">
        <w:rPr>
          <w:sz w:val="28"/>
          <w:szCs w:val="28"/>
          <w:u w:val="single"/>
        </w:rPr>
        <w:t>39/19.08.2016 г. от Кмета на община Якоруда - инж. Нуредин Кафелов относно кандидатстване пред Държавен фонд „Земеделие” с проектно предложение с наименование „Изграждане на дневен център за деца с увреждания”;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11</w:t>
      </w:r>
      <w:r w:rsidRPr="003562B7">
        <w:rPr>
          <w:sz w:val="28"/>
          <w:szCs w:val="28"/>
          <w:u w:val="single"/>
        </w:rPr>
        <w:t>. Предложение с вх. №ОбС-</w:t>
      </w:r>
      <w:r w:rsidRPr="003562B7">
        <w:rPr>
          <w:sz w:val="28"/>
          <w:szCs w:val="28"/>
          <w:u w:val="single"/>
          <w:lang w:val="ru-RU"/>
        </w:rPr>
        <w:t>1</w:t>
      </w:r>
      <w:r w:rsidRPr="003562B7">
        <w:rPr>
          <w:sz w:val="28"/>
          <w:szCs w:val="28"/>
          <w:u w:val="single"/>
        </w:rPr>
        <w:t>40/19.08.2016 г. от Кмета на община Якоруда - инж. Нуредин Кафелов относно кандидатстване пред Държавен фонд „Земеделие” с проектно предложение с наименование „Изграждане на улична мрежа в гр.Якоруда”;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12</w:t>
      </w:r>
      <w:r w:rsidRPr="003562B7">
        <w:rPr>
          <w:sz w:val="28"/>
          <w:szCs w:val="28"/>
          <w:u w:val="single"/>
        </w:rPr>
        <w:t>. Предложение с вх. №ОбС-</w:t>
      </w:r>
      <w:r w:rsidRPr="003562B7">
        <w:rPr>
          <w:sz w:val="28"/>
          <w:szCs w:val="28"/>
          <w:u w:val="single"/>
          <w:lang w:val="ru-RU"/>
        </w:rPr>
        <w:t>1</w:t>
      </w:r>
      <w:r w:rsidRPr="003562B7">
        <w:rPr>
          <w:sz w:val="28"/>
          <w:szCs w:val="28"/>
          <w:u w:val="single"/>
        </w:rPr>
        <w:t>41/19.08.2016 г. от Кмета на община Якоруда - инж. Нуредин Кафелов относно одобряване на извършените разходи за командировки на Кмета на община Якоруда;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13.</w:t>
      </w:r>
      <w:r w:rsidRPr="003562B7">
        <w:rPr>
          <w:sz w:val="28"/>
          <w:szCs w:val="28"/>
          <w:u w:val="single"/>
        </w:rPr>
        <w:t xml:space="preserve"> Предложение с вх. №ОбС-</w:t>
      </w:r>
      <w:r w:rsidRPr="003562B7">
        <w:rPr>
          <w:sz w:val="28"/>
          <w:szCs w:val="28"/>
          <w:u w:val="single"/>
          <w:lang w:val="ru-RU"/>
        </w:rPr>
        <w:t>1</w:t>
      </w:r>
      <w:r w:rsidRPr="003562B7">
        <w:rPr>
          <w:sz w:val="28"/>
          <w:szCs w:val="28"/>
          <w:u w:val="single"/>
        </w:rPr>
        <w:t>42/19.08.2016 г. от Кмета на община Якоруда - инж. Нуредин Кафелов относно одобряване на извършените разходи за изплатени помощи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14</w:t>
      </w:r>
      <w:r w:rsidRPr="003562B7">
        <w:rPr>
          <w:sz w:val="28"/>
          <w:szCs w:val="28"/>
          <w:u w:val="single"/>
        </w:rPr>
        <w:t>. Предложение с вх. №ОбС-</w:t>
      </w:r>
      <w:r w:rsidRPr="003562B7">
        <w:rPr>
          <w:sz w:val="28"/>
          <w:szCs w:val="28"/>
          <w:u w:val="single"/>
          <w:lang w:val="ru-RU"/>
        </w:rPr>
        <w:t>143</w:t>
      </w:r>
      <w:r w:rsidRPr="003562B7">
        <w:rPr>
          <w:sz w:val="28"/>
          <w:szCs w:val="28"/>
          <w:u w:val="single"/>
        </w:rPr>
        <w:t>/</w:t>
      </w:r>
      <w:r w:rsidRPr="003562B7">
        <w:rPr>
          <w:sz w:val="28"/>
          <w:szCs w:val="28"/>
          <w:u w:val="single"/>
          <w:lang w:val="ru-RU"/>
        </w:rPr>
        <w:t>22</w:t>
      </w:r>
      <w:r w:rsidRPr="003562B7">
        <w:rPr>
          <w:sz w:val="28"/>
          <w:szCs w:val="28"/>
          <w:u w:val="single"/>
        </w:rPr>
        <w:t>.0</w:t>
      </w:r>
      <w:r w:rsidRPr="003562B7">
        <w:rPr>
          <w:sz w:val="28"/>
          <w:szCs w:val="28"/>
          <w:u w:val="single"/>
          <w:lang w:val="ru-RU"/>
        </w:rPr>
        <w:t>8</w:t>
      </w:r>
      <w:r w:rsidRPr="003562B7">
        <w:rPr>
          <w:sz w:val="28"/>
          <w:szCs w:val="28"/>
          <w:u w:val="single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15</w:t>
      </w:r>
      <w:r w:rsidRPr="003562B7">
        <w:rPr>
          <w:sz w:val="28"/>
          <w:szCs w:val="28"/>
          <w:u w:val="single"/>
        </w:rPr>
        <w:t>.Предложение с вх. №ОбС-</w:t>
      </w:r>
      <w:r w:rsidRPr="003562B7">
        <w:rPr>
          <w:sz w:val="28"/>
          <w:szCs w:val="28"/>
          <w:u w:val="single"/>
          <w:lang w:val="ru-RU"/>
        </w:rPr>
        <w:t>144</w:t>
      </w:r>
      <w:r w:rsidRPr="003562B7">
        <w:rPr>
          <w:sz w:val="28"/>
          <w:szCs w:val="28"/>
          <w:u w:val="single"/>
        </w:rPr>
        <w:t>/</w:t>
      </w:r>
      <w:r w:rsidRPr="003562B7">
        <w:rPr>
          <w:sz w:val="28"/>
          <w:szCs w:val="28"/>
          <w:u w:val="single"/>
          <w:lang w:val="ru-RU"/>
        </w:rPr>
        <w:t>22</w:t>
      </w:r>
      <w:r w:rsidRPr="003562B7">
        <w:rPr>
          <w:sz w:val="28"/>
          <w:szCs w:val="28"/>
          <w:u w:val="single"/>
        </w:rPr>
        <w:t>.0</w:t>
      </w:r>
      <w:r w:rsidRPr="003562B7">
        <w:rPr>
          <w:sz w:val="28"/>
          <w:szCs w:val="28"/>
          <w:u w:val="single"/>
          <w:lang w:val="ru-RU"/>
        </w:rPr>
        <w:t>8</w:t>
      </w:r>
      <w:r w:rsidRPr="003562B7">
        <w:rPr>
          <w:sz w:val="28"/>
          <w:szCs w:val="28"/>
          <w:u w:val="single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16</w:t>
      </w:r>
      <w:r w:rsidRPr="003562B7">
        <w:rPr>
          <w:sz w:val="28"/>
          <w:szCs w:val="28"/>
          <w:u w:val="single"/>
        </w:rPr>
        <w:t>. Предложение с вх. №ОбС-</w:t>
      </w:r>
      <w:r w:rsidRPr="003562B7">
        <w:rPr>
          <w:sz w:val="28"/>
          <w:szCs w:val="28"/>
          <w:u w:val="single"/>
          <w:lang w:val="ru-RU"/>
        </w:rPr>
        <w:t>145</w:t>
      </w:r>
      <w:r w:rsidRPr="003562B7">
        <w:rPr>
          <w:sz w:val="28"/>
          <w:szCs w:val="28"/>
          <w:u w:val="single"/>
        </w:rPr>
        <w:t>/</w:t>
      </w:r>
      <w:r w:rsidRPr="003562B7">
        <w:rPr>
          <w:sz w:val="28"/>
          <w:szCs w:val="28"/>
          <w:u w:val="single"/>
          <w:lang w:val="ru-RU"/>
        </w:rPr>
        <w:t>22</w:t>
      </w:r>
      <w:r w:rsidRPr="003562B7">
        <w:rPr>
          <w:sz w:val="28"/>
          <w:szCs w:val="28"/>
          <w:u w:val="single"/>
        </w:rPr>
        <w:t>.0</w:t>
      </w:r>
      <w:r w:rsidRPr="003562B7">
        <w:rPr>
          <w:sz w:val="28"/>
          <w:szCs w:val="28"/>
          <w:u w:val="single"/>
          <w:lang w:val="ru-RU"/>
        </w:rPr>
        <w:t>8</w:t>
      </w:r>
      <w:r w:rsidRPr="003562B7">
        <w:rPr>
          <w:sz w:val="28"/>
          <w:szCs w:val="28"/>
          <w:u w:val="single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17</w:t>
      </w:r>
      <w:r w:rsidRPr="003562B7">
        <w:rPr>
          <w:sz w:val="28"/>
          <w:szCs w:val="28"/>
          <w:u w:val="single"/>
        </w:rPr>
        <w:t>. Предложение с вх. №ОбС-</w:t>
      </w:r>
      <w:r w:rsidRPr="003562B7">
        <w:rPr>
          <w:sz w:val="28"/>
          <w:szCs w:val="28"/>
          <w:u w:val="single"/>
          <w:lang w:val="ru-RU"/>
        </w:rPr>
        <w:t>146</w:t>
      </w:r>
      <w:r w:rsidRPr="003562B7">
        <w:rPr>
          <w:sz w:val="28"/>
          <w:szCs w:val="28"/>
          <w:u w:val="single"/>
        </w:rPr>
        <w:t>/</w:t>
      </w:r>
      <w:r w:rsidRPr="003562B7">
        <w:rPr>
          <w:sz w:val="28"/>
          <w:szCs w:val="28"/>
          <w:u w:val="single"/>
          <w:lang w:val="ru-RU"/>
        </w:rPr>
        <w:t>22</w:t>
      </w:r>
      <w:r w:rsidRPr="003562B7">
        <w:rPr>
          <w:sz w:val="28"/>
          <w:szCs w:val="28"/>
          <w:u w:val="single"/>
        </w:rPr>
        <w:t>.0</w:t>
      </w:r>
      <w:r w:rsidRPr="003562B7">
        <w:rPr>
          <w:sz w:val="28"/>
          <w:szCs w:val="28"/>
          <w:u w:val="single"/>
          <w:lang w:val="ru-RU"/>
        </w:rPr>
        <w:t>8</w:t>
      </w:r>
      <w:r w:rsidRPr="003562B7">
        <w:rPr>
          <w:sz w:val="28"/>
          <w:szCs w:val="28"/>
          <w:u w:val="single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ЗСПЗЗ;</w:t>
      </w:r>
    </w:p>
    <w:p w:rsidR="00016AC3" w:rsidRPr="003562B7" w:rsidRDefault="00016AC3" w:rsidP="003562B7">
      <w:pPr>
        <w:pStyle w:val="Style"/>
        <w:ind w:left="0" w:right="0" w:firstLine="0"/>
        <w:rPr>
          <w:sz w:val="28"/>
          <w:szCs w:val="28"/>
          <w:u w:val="single"/>
        </w:rPr>
      </w:pPr>
      <w:r w:rsidRPr="00611818">
        <w:rPr>
          <w:b/>
          <w:bCs/>
          <w:sz w:val="28"/>
          <w:szCs w:val="28"/>
          <w:u w:val="single"/>
        </w:rPr>
        <w:t>18</w:t>
      </w:r>
      <w:r w:rsidRPr="003562B7">
        <w:rPr>
          <w:sz w:val="28"/>
          <w:szCs w:val="28"/>
          <w:u w:val="single"/>
        </w:rPr>
        <w:t>. Разни.</w:t>
      </w:r>
    </w:p>
    <w:p w:rsidR="00016AC3" w:rsidRPr="003562B7" w:rsidRDefault="00016AC3" w:rsidP="006C4B90">
      <w:pPr>
        <w:rPr>
          <w:b/>
          <w:bCs/>
          <w:sz w:val="28"/>
          <w:szCs w:val="28"/>
          <w:u w:val="single"/>
        </w:rPr>
      </w:pPr>
    </w:p>
    <w:p w:rsidR="00016AC3" w:rsidRPr="00D46B15" w:rsidRDefault="00016AC3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>Точка 1-а от дневния ред</w:t>
      </w:r>
    </w:p>
    <w:p w:rsidR="00016AC3" w:rsidRPr="00D46B15" w:rsidRDefault="00016AC3" w:rsidP="008D5D6B">
      <w:pPr>
        <w:tabs>
          <w:tab w:val="left" w:pos="2070"/>
        </w:tabs>
        <w:jc w:val="both"/>
        <w:rPr>
          <w:b/>
          <w:bCs/>
          <w:sz w:val="28"/>
          <w:szCs w:val="28"/>
        </w:rPr>
      </w:pPr>
    </w:p>
    <w:p w:rsidR="00016AC3" w:rsidRPr="00D46B15" w:rsidRDefault="00016AC3" w:rsidP="008D5D6B">
      <w:pPr>
        <w:jc w:val="both"/>
        <w:rPr>
          <w:color w:val="000000"/>
          <w:spacing w:val="8"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       Г-жа Мердие Осман – Председател на ОбС – Якоруда</w:t>
      </w:r>
      <w:r w:rsidRPr="00D46B15">
        <w:rPr>
          <w:sz w:val="28"/>
          <w:szCs w:val="28"/>
        </w:rPr>
        <w:t xml:space="preserve"> – Уважаеми  колеги, следва  първа точка от дневния ред: </w:t>
      </w:r>
      <w:r w:rsidRPr="00D46B15">
        <w:rPr>
          <w:sz w:val="28"/>
          <w:szCs w:val="28"/>
          <w:lang w:val="ru-RU"/>
        </w:rPr>
        <w:t>питания на общинските съветници към Кмета на община Якоруда – инж. Нуредин Кафелов.</w:t>
      </w:r>
      <w:r w:rsidRPr="00D46B15">
        <w:rPr>
          <w:color w:val="000000"/>
          <w:spacing w:val="8"/>
          <w:sz w:val="28"/>
          <w:szCs w:val="28"/>
        </w:rPr>
        <w:t xml:space="preserve"> Няма депозирани писмени питания, имате ли устни? Няма.</w:t>
      </w:r>
    </w:p>
    <w:p w:rsidR="00016AC3" w:rsidRDefault="00016AC3" w:rsidP="008D5D6B">
      <w:pPr>
        <w:tabs>
          <w:tab w:val="left" w:pos="2070"/>
        </w:tabs>
        <w:jc w:val="both"/>
        <w:rPr>
          <w:sz w:val="28"/>
          <w:szCs w:val="28"/>
        </w:rPr>
      </w:pPr>
    </w:p>
    <w:p w:rsidR="00016AC3" w:rsidRPr="00D46B15" w:rsidRDefault="00016AC3" w:rsidP="008D5D6B">
      <w:pPr>
        <w:tabs>
          <w:tab w:val="left" w:pos="2070"/>
        </w:tabs>
        <w:jc w:val="both"/>
        <w:rPr>
          <w:sz w:val="28"/>
          <w:szCs w:val="28"/>
        </w:rPr>
      </w:pPr>
    </w:p>
    <w:p w:rsidR="00016AC3" w:rsidRPr="00D46B15" w:rsidRDefault="00016AC3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>Точка 2-а от дневния ред</w:t>
      </w:r>
    </w:p>
    <w:p w:rsidR="00016AC3" w:rsidRPr="00D46B15" w:rsidRDefault="00016AC3" w:rsidP="008D5D6B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3562B7" w:rsidRDefault="00016AC3" w:rsidP="00485488">
      <w:pPr>
        <w:widowControl w:val="0"/>
        <w:tabs>
          <w:tab w:val="left" w:pos="3900"/>
        </w:tabs>
        <w:suppressAutoHyphens/>
        <w:ind w:firstLine="426"/>
        <w:jc w:val="both"/>
        <w:rPr>
          <w:sz w:val="28"/>
          <w:szCs w:val="28"/>
        </w:rPr>
      </w:pPr>
      <w:r w:rsidRPr="003562B7">
        <w:rPr>
          <w:b/>
          <w:bCs/>
          <w:sz w:val="28"/>
          <w:szCs w:val="28"/>
        </w:rPr>
        <w:t xml:space="preserve">  Г-жа Мердие Осман – Председател на ОбС – Якоруда</w:t>
      </w:r>
      <w:r w:rsidRPr="003562B7">
        <w:rPr>
          <w:sz w:val="28"/>
          <w:szCs w:val="28"/>
        </w:rPr>
        <w:t xml:space="preserve"> – Уважаеми  колеги, следва  втора точка от дневния ред: Разглеждане на Заповед №ОА-АК-316/12.08.2016 год. от Областен управител на област с административен център – гр.Благоевград, относно върнато Решение № 96 от Протокол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№ОбС-08/29.07.2016 год. Давам думата на г-жа Сапунджиева за становище на комисията.</w:t>
      </w:r>
    </w:p>
    <w:p w:rsidR="00016AC3" w:rsidRDefault="00016AC3" w:rsidP="003562B7">
      <w:pPr>
        <w:jc w:val="both"/>
        <w:rPr>
          <w:color w:val="000000"/>
          <w:sz w:val="28"/>
          <w:szCs w:val="28"/>
          <w:u w:val="single"/>
        </w:rPr>
      </w:pPr>
    </w:p>
    <w:p w:rsidR="00016AC3" w:rsidRPr="0094739B" w:rsidRDefault="00016AC3" w:rsidP="003562B7">
      <w:pPr>
        <w:jc w:val="both"/>
      </w:pPr>
      <w:r w:rsidRPr="003562B7">
        <w:rPr>
          <w:color w:val="000000"/>
          <w:sz w:val="28"/>
          <w:szCs w:val="28"/>
        </w:rPr>
        <w:t xml:space="preserve">        </w:t>
      </w:r>
      <w:r w:rsidRPr="003357BD">
        <w:rPr>
          <w:b/>
          <w:bCs/>
          <w:sz w:val="28"/>
          <w:szCs w:val="28"/>
        </w:rPr>
        <w:t xml:space="preserve">Г-жа Емине Сапунджиева – Председател на комисията по „Местно самоуправление, нормативна уредба, регионална политика, транспорт, безопасност на движението, предотвратяване и установяване конфликт на интереси” – </w:t>
      </w:r>
      <w:r w:rsidRPr="0094739B">
        <w:rPr>
          <w:sz w:val="28"/>
          <w:szCs w:val="28"/>
        </w:rPr>
        <w:t xml:space="preserve">Уважаеми колеги,  запознати сме със Заповед </w:t>
      </w:r>
      <w:r w:rsidRPr="00F2243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F22432">
        <w:rPr>
          <w:color w:val="000000"/>
          <w:sz w:val="28"/>
          <w:szCs w:val="28"/>
        </w:rPr>
        <w:t>ОА-АК-</w:t>
      </w:r>
      <w:r>
        <w:rPr>
          <w:color w:val="000000"/>
          <w:sz w:val="28"/>
          <w:szCs w:val="28"/>
          <w:lang w:val="ru-RU"/>
        </w:rPr>
        <w:t>316</w:t>
      </w:r>
      <w:r w:rsidRPr="00F2243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12</w:t>
      </w:r>
      <w:r w:rsidRPr="00F2243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F22432">
        <w:rPr>
          <w:color w:val="000000"/>
          <w:sz w:val="28"/>
          <w:szCs w:val="28"/>
        </w:rPr>
        <w:t xml:space="preserve">.2016 год. от Областен управител на област с административен център – гр.Благоевград, относно върнато Решение № </w:t>
      </w:r>
      <w:r>
        <w:rPr>
          <w:color w:val="000000"/>
          <w:sz w:val="28"/>
          <w:szCs w:val="28"/>
          <w:lang w:val="ru-RU"/>
        </w:rPr>
        <w:t>96</w:t>
      </w:r>
      <w:r w:rsidRPr="00F22432">
        <w:rPr>
          <w:color w:val="000000"/>
          <w:sz w:val="28"/>
          <w:szCs w:val="28"/>
          <w:lang w:val="ru-RU"/>
        </w:rPr>
        <w:t xml:space="preserve"> </w:t>
      </w:r>
      <w:r w:rsidRPr="00F22432">
        <w:rPr>
          <w:color w:val="000000"/>
          <w:sz w:val="28"/>
          <w:szCs w:val="28"/>
        </w:rPr>
        <w:t>от Протокол</w:t>
      </w:r>
      <w:r>
        <w:rPr>
          <w:color w:val="000000"/>
          <w:sz w:val="28"/>
          <w:szCs w:val="28"/>
        </w:rPr>
        <w:t xml:space="preserve"> </w:t>
      </w:r>
      <w:r w:rsidRPr="00F2243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F22432">
        <w:rPr>
          <w:color w:val="000000"/>
          <w:sz w:val="28"/>
          <w:szCs w:val="28"/>
        </w:rPr>
        <w:t>ОбС</w:t>
      </w:r>
      <w:r>
        <w:rPr>
          <w:color w:val="000000"/>
          <w:sz w:val="28"/>
          <w:szCs w:val="28"/>
        </w:rPr>
        <w:t xml:space="preserve"> </w:t>
      </w:r>
      <w:r w:rsidRPr="00F2243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>08</w:t>
      </w:r>
      <w:r w:rsidRPr="00F2243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29</w:t>
      </w:r>
      <w:r w:rsidRPr="00F2243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ru-RU"/>
        </w:rPr>
        <w:t>7</w:t>
      </w:r>
      <w:r w:rsidRPr="00F22432">
        <w:rPr>
          <w:color w:val="000000"/>
          <w:sz w:val="28"/>
          <w:szCs w:val="28"/>
        </w:rPr>
        <w:t>.2016 год.</w:t>
      </w:r>
      <w:r>
        <w:rPr>
          <w:color w:val="000000"/>
          <w:sz w:val="28"/>
          <w:szCs w:val="28"/>
        </w:rPr>
        <w:t xml:space="preserve"> </w:t>
      </w:r>
      <w:r w:rsidRPr="0094739B">
        <w:rPr>
          <w:sz w:val="28"/>
          <w:szCs w:val="28"/>
        </w:rPr>
        <w:t xml:space="preserve"> Комисията предлага </w:t>
      </w:r>
      <w:r>
        <w:rPr>
          <w:sz w:val="28"/>
          <w:szCs w:val="28"/>
        </w:rPr>
        <w:t>на основание</w:t>
      </w:r>
      <w:r w:rsidRPr="0094739B">
        <w:rPr>
          <w:sz w:val="28"/>
          <w:szCs w:val="28"/>
        </w:rPr>
        <w:t xml:space="preserve"> чл. 45, ал. 9 от Закона за местното самоуправление и местната администрация</w:t>
      </w:r>
      <w:r>
        <w:rPr>
          <w:sz w:val="28"/>
          <w:szCs w:val="28"/>
        </w:rPr>
        <w:t>,</w:t>
      </w:r>
      <w:r w:rsidRPr="0094739B">
        <w:rPr>
          <w:sz w:val="28"/>
          <w:szCs w:val="28"/>
        </w:rPr>
        <w:t xml:space="preserve"> решението да бъде </w:t>
      </w:r>
      <w:r>
        <w:rPr>
          <w:sz w:val="28"/>
          <w:szCs w:val="28"/>
        </w:rPr>
        <w:t>от</w:t>
      </w:r>
      <w:r w:rsidRPr="0094739B">
        <w:rPr>
          <w:sz w:val="28"/>
          <w:szCs w:val="28"/>
        </w:rPr>
        <w:t>менено, такова е становището и на другите комисии.</w:t>
      </w:r>
    </w:p>
    <w:p w:rsidR="00016AC3" w:rsidRPr="00485488" w:rsidRDefault="00016AC3" w:rsidP="003562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:rsidR="00016AC3" w:rsidRDefault="00016AC3" w:rsidP="00485488">
      <w:pPr>
        <w:tabs>
          <w:tab w:val="left" w:pos="2505"/>
        </w:tabs>
        <w:ind w:firstLine="426"/>
        <w:jc w:val="both"/>
        <w:rPr>
          <w:sz w:val="28"/>
          <w:szCs w:val="28"/>
        </w:rPr>
      </w:pPr>
      <w:r w:rsidRPr="00C51E2A">
        <w:rPr>
          <w:b/>
          <w:bCs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- </w:t>
      </w:r>
      <w:r w:rsidRPr="00C51E2A">
        <w:rPr>
          <w:b/>
          <w:bCs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г-жо Сапунджиева. Уважаеми колеги,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016AC3" w:rsidRPr="00485488" w:rsidRDefault="00016AC3" w:rsidP="008719EB">
      <w:pPr>
        <w:tabs>
          <w:tab w:val="left" w:pos="2505"/>
        </w:tabs>
        <w:jc w:val="both"/>
        <w:rPr>
          <w:sz w:val="28"/>
          <w:szCs w:val="28"/>
        </w:rPr>
      </w:pP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D34EF8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016AC3" w:rsidRDefault="00016AC3" w:rsidP="00D34EF8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016AC3" w:rsidRPr="00E7064E" w:rsidRDefault="00016AC3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D34EF8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</w:t>
      </w:r>
      <w:r w:rsidRPr="006E371D">
        <w:rPr>
          <w:rFonts w:ascii="Times New Roman" w:hAnsi="Times New Roman" w:cs="Times New Roman"/>
          <w:sz w:val="28"/>
          <w:szCs w:val="28"/>
        </w:rPr>
        <w:t>- ЗА</w:t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16AC3" w:rsidRDefault="00016AC3" w:rsidP="00D34EF8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16.Атанас Василев Асьов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Default="00016AC3" w:rsidP="00611818">
      <w:pPr>
        <w:rPr>
          <w:sz w:val="28"/>
          <w:szCs w:val="28"/>
        </w:rPr>
      </w:pPr>
    </w:p>
    <w:p w:rsidR="00016AC3" w:rsidRPr="00B82AFC" w:rsidRDefault="00016AC3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C27EE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B97074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Pr="00C27EE0" w:rsidRDefault="00016AC3" w:rsidP="00C27EE0">
      <w:pPr>
        <w:tabs>
          <w:tab w:val="left" w:pos="1845"/>
        </w:tabs>
        <w:rPr>
          <w:b/>
          <w:bCs/>
          <w:sz w:val="28"/>
          <w:szCs w:val="28"/>
          <w:u w:val="single"/>
        </w:rPr>
      </w:pPr>
    </w:p>
    <w:p w:rsidR="00016AC3" w:rsidRPr="00D46B15" w:rsidRDefault="00016AC3" w:rsidP="007B4B97">
      <w:pPr>
        <w:tabs>
          <w:tab w:val="left" w:pos="1845"/>
        </w:tabs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105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D96341" w:rsidRDefault="00016AC3" w:rsidP="006C4B90">
      <w:pPr>
        <w:tabs>
          <w:tab w:val="left" w:pos="3566"/>
        </w:tabs>
        <w:spacing w:line="360" w:lineRule="auto"/>
        <w:jc w:val="both"/>
        <w:rPr>
          <w:sz w:val="28"/>
          <w:szCs w:val="28"/>
          <w:u w:val="single"/>
          <w:lang w:val="ru-RU"/>
        </w:rPr>
      </w:pPr>
    </w:p>
    <w:p w:rsidR="00016AC3" w:rsidRPr="007B4B97" w:rsidRDefault="00016AC3" w:rsidP="007B4B97">
      <w:pPr>
        <w:jc w:val="both"/>
        <w:rPr>
          <w:b/>
          <w:bCs/>
          <w:sz w:val="28"/>
          <w:szCs w:val="28"/>
          <w:u w:val="single"/>
        </w:rPr>
      </w:pPr>
      <w:r w:rsidRPr="007B4B97">
        <w:rPr>
          <w:sz w:val="28"/>
          <w:szCs w:val="28"/>
          <w:lang w:val="ru-RU"/>
        </w:rPr>
        <w:t xml:space="preserve">          </w:t>
      </w:r>
      <w:r w:rsidRPr="007B4B97">
        <w:rPr>
          <w:sz w:val="28"/>
          <w:szCs w:val="28"/>
          <w:u w:val="single"/>
        </w:rPr>
        <w:t>На основание чл.</w:t>
      </w:r>
      <w:r w:rsidRPr="007B4B97">
        <w:rPr>
          <w:sz w:val="28"/>
          <w:szCs w:val="28"/>
          <w:u w:val="single"/>
          <w:lang w:val="ru-RU"/>
        </w:rPr>
        <w:t xml:space="preserve"> </w:t>
      </w:r>
      <w:r w:rsidRPr="007B4B97">
        <w:rPr>
          <w:sz w:val="28"/>
          <w:szCs w:val="28"/>
          <w:u w:val="single"/>
        </w:rPr>
        <w:t>45, ал.</w:t>
      </w:r>
      <w:r w:rsidRPr="007B4B97">
        <w:rPr>
          <w:sz w:val="28"/>
          <w:szCs w:val="28"/>
          <w:u w:val="single"/>
          <w:lang w:val="ru-RU"/>
        </w:rPr>
        <w:t xml:space="preserve"> </w:t>
      </w:r>
      <w:r w:rsidRPr="007B4B97">
        <w:rPr>
          <w:sz w:val="28"/>
          <w:szCs w:val="28"/>
          <w:u w:val="single"/>
        </w:rPr>
        <w:t>9 от Закона за местното самоуправление и местната администрация,  Общински съвет –Якоруда</w:t>
      </w:r>
    </w:p>
    <w:p w:rsidR="00016AC3" w:rsidRPr="007B4B97" w:rsidRDefault="00016AC3" w:rsidP="007B4B97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016AC3" w:rsidRPr="007B4B97" w:rsidRDefault="00016AC3" w:rsidP="007B4B97">
      <w:pPr>
        <w:ind w:left="-567" w:firstLine="567"/>
        <w:jc w:val="center"/>
        <w:rPr>
          <w:b/>
          <w:bCs/>
          <w:sz w:val="28"/>
          <w:szCs w:val="28"/>
          <w:u w:val="single"/>
          <w:lang w:val="ru-RU"/>
        </w:rPr>
      </w:pPr>
      <w:r w:rsidRPr="007B4B97">
        <w:rPr>
          <w:b/>
          <w:bCs/>
          <w:sz w:val="28"/>
          <w:szCs w:val="28"/>
          <w:u w:val="single"/>
        </w:rPr>
        <w:t>РЕШИ:</w:t>
      </w:r>
    </w:p>
    <w:p w:rsidR="00016AC3" w:rsidRPr="007B4B97" w:rsidRDefault="00016AC3" w:rsidP="007B4B97">
      <w:pPr>
        <w:ind w:left="-567" w:firstLine="567"/>
        <w:jc w:val="center"/>
        <w:rPr>
          <w:b/>
          <w:bCs/>
          <w:sz w:val="28"/>
          <w:szCs w:val="28"/>
          <w:u w:val="single"/>
          <w:lang w:val="ru-RU"/>
        </w:rPr>
      </w:pPr>
    </w:p>
    <w:p w:rsidR="00016AC3" w:rsidRPr="007B4B97" w:rsidRDefault="00016AC3" w:rsidP="007B4B97">
      <w:pPr>
        <w:jc w:val="center"/>
        <w:rPr>
          <w:sz w:val="28"/>
          <w:szCs w:val="28"/>
          <w:u w:val="single"/>
        </w:rPr>
      </w:pPr>
      <w:r w:rsidRPr="007B4B97">
        <w:rPr>
          <w:sz w:val="28"/>
          <w:szCs w:val="28"/>
          <w:u w:val="single"/>
        </w:rPr>
        <w:t>Отменя Решение № 96 от Протокол№ОбС-08/29.07.2016 год.</w:t>
      </w:r>
    </w:p>
    <w:p w:rsidR="00016AC3" w:rsidRPr="00D96341" w:rsidRDefault="00016AC3" w:rsidP="007B4B97">
      <w:pPr>
        <w:pStyle w:val="Style"/>
        <w:ind w:left="-567" w:right="0" w:firstLine="0"/>
        <w:rPr>
          <w:sz w:val="28"/>
          <w:szCs w:val="28"/>
          <w:u w:val="single"/>
          <w:lang w:val="ru-RU"/>
        </w:rPr>
      </w:pPr>
    </w:p>
    <w:p w:rsidR="00016AC3" w:rsidRPr="003F0038" w:rsidRDefault="00016AC3" w:rsidP="003F0038">
      <w:pPr>
        <w:jc w:val="both"/>
        <w:rPr>
          <w:b/>
          <w:bCs/>
          <w:sz w:val="28"/>
          <w:szCs w:val="28"/>
          <w:u w:val="single"/>
        </w:rPr>
      </w:pPr>
    </w:p>
    <w:p w:rsidR="00016AC3" w:rsidRPr="00D46B15" w:rsidRDefault="00016AC3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 w:rsidRPr="00D96341">
        <w:rPr>
          <w:b/>
          <w:bCs/>
          <w:sz w:val="28"/>
          <w:szCs w:val="28"/>
          <w:lang w:val="ru-RU"/>
        </w:rPr>
        <w:t>3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Default="00016AC3" w:rsidP="00C2221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Default="00016AC3" w:rsidP="003736A2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D46B15">
        <w:rPr>
          <w:b/>
          <w:bCs/>
          <w:sz w:val="28"/>
          <w:szCs w:val="28"/>
        </w:rPr>
        <w:t>Г-жа Мердие Осман – Председател на ОбС – Якоруда</w:t>
      </w:r>
      <w:r>
        <w:rPr>
          <w:sz w:val="28"/>
          <w:szCs w:val="28"/>
        </w:rPr>
        <w:t xml:space="preserve"> – Уважаеми  колеги, следва  т</w:t>
      </w:r>
      <w:r w:rsidRPr="00D46B15">
        <w:rPr>
          <w:sz w:val="28"/>
          <w:szCs w:val="28"/>
        </w:rPr>
        <w:t>р</w:t>
      </w:r>
      <w:r>
        <w:rPr>
          <w:sz w:val="28"/>
          <w:szCs w:val="28"/>
        </w:rPr>
        <w:t>ет</w:t>
      </w:r>
      <w:r w:rsidRPr="00D46B15">
        <w:rPr>
          <w:sz w:val="28"/>
          <w:szCs w:val="28"/>
        </w:rPr>
        <w:t>а точка от дневния ред</w:t>
      </w:r>
      <w:r w:rsidRPr="006D3093">
        <w:rPr>
          <w:sz w:val="28"/>
          <w:szCs w:val="28"/>
        </w:rPr>
        <w:t xml:space="preserve">: </w:t>
      </w:r>
      <w:r w:rsidRPr="003562B7">
        <w:rPr>
          <w:sz w:val="28"/>
          <w:szCs w:val="28"/>
        </w:rPr>
        <w:t>Разглеждане на Заповед №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ОА-АК-31</w:t>
      </w:r>
      <w:r>
        <w:rPr>
          <w:sz w:val="28"/>
          <w:szCs w:val="28"/>
        </w:rPr>
        <w:t>7</w:t>
      </w:r>
      <w:r w:rsidRPr="003562B7">
        <w:rPr>
          <w:sz w:val="28"/>
          <w:szCs w:val="28"/>
        </w:rPr>
        <w:t>/12.08.2016 год. от Областен управител на област с административен център – гр.Благоевград, относно върнато Решение № 9</w:t>
      </w:r>
      <w:r>
        <w:rPr>
          <w:sz w:val="28"/>
          <w:szCs w:val="28"/>
        </w:rPr>
        <w:t>8 и 103</w:t>
      </w:r>
      <w:r w:rsidRPr="003562B7">
        <w:rPr>
          <w:sz w:val="28"/>
          <w:szCs w:val="28"/>
        </w:rPr>
        <w:t xml:space="preserve"> от Протокол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 xml:space="preserve">ОбС-08/29.07.2016 год. </w:t>
      </w:r>
      <w:r w:rsidRPr="00BE4E09">
        <w:rPr>
          <w:sz w:val="28"/>
          <w:szCs w:val="28"/>
        </w:rPr>
        <w:t>Д</w:t>
      </w:r>
      <w:r w:rsidRPr="00BE4E09">
        <w:rPr>
          <w:sz w:val="28"/>
          <w:szCs w:val="28"/>
          <w:lang w:val="ru-RU"/>
        </w:rPr>
        <w:t xml:space="preserve">авам думата на г-н </w:t>
      </w:r>
      <w:r>
        <w:rPr>
          <w:sz w:val="28"/>
          <w:szCs w:val="28"/>
        </w:rPr>
        <w:t>Шольов</w:t>
      </w:r>
      <w:r w:rsidRPr="00BE4E09">
        <w:rPr>
          <w:sz w:val="28"/>
          <w:szCs w:val="28"/>
          <w:lang w:val="ru-RU"/>
        </w:rPr>
        <w:t xml:space="preserve">. </w:t>
      </w:r>
    </w:p>
    <w:p w:rsidR="00016AC3" w:rsidRPr="003736A2" w:rsidRDefault="00016AC3" w:rsidP="003736A2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016AC3" w:rsidRPr="00E74EEE" w:rsidRDefault="00016AC3" w:rsidP="007B4B97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BE4E09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BE4E09">
        <w:rPr>
          <w:b/>
          <w:bCs/>
          <w:sz w:val="28"/>
          <w:szCs w:val="28"/>
          <w:lang w:val="ru-RU"/>
        </w:rPr>
        <w:t xml:space="preserve">Г-н </w:t>
      </w:r>
      <w:r>
        <w:rPr>
          <w:b/>
          <w:bCs/>
          <w:sz w:val="28"/>
          <w:szCs w:val="28"/>
          <w:lang w:val="ru-RU"/>
        </w:rPr>
        <w:t>Салих Шольов</w:t>
      </w:r>
      <w:r w:rsidRPr="00BE4E09">
        <w:rPr>
          <w:b/>
          <w:bCs/>
          <w:sz w:val="28"/>
          <w:szCs w:val="28"/>
          <w:lang w:val="ru-RU"/>
        </w:rPr>
        <w:t xml:space="preserve"> – Председател на Комисията по </w:t>
      </w:r>
      <w:r>
        <w:rPr>
          <w:b/>
          <w:bCs/>
          <w:sz w:val="28"/>
          <w:szCs w:val="28"/>
        </w:rPr>
        <w:t>“О</w:t>
      </w:r>
      <w:r w:rsidRPr="003F0038">
        <w:rPr>
          <w:b/>
          <w:bCs/>
          <w:sz w:val="28"/>
          <w:szCs w:val="28"/>
        </w:rPr>
        <w:t>бразование, наука, култура, вероизповедания , преименувания, децата, младежта, спорта   и  туризма”</w:t>
      </w:r>
      <w:r w:rsidRPr="00BE4E09">
        <w:rPr>
          <w:b/>
          <w:bCs/>
          <w:sz w:val="28"/>
          <w:szCs w:val="28"/>
          <w:lang w:val="ru-RU"/>
        </w:rPr>
        <w:t xml:space="preserve"> </w:t>
      </w:r>
      <w:r w:rsidRPr="00BE4E09">
        <w:rPr>
          <w:sz w:val="28"/>
          <w:szCs w:val="28"/>
          <w:lang w:val="ru-RU"/>
        </w:rPr>
        <w:t xml:space="preserve">– </w:t>
      </w:r>
      <w:r w:rsidRPr="00EB1EC5">
        <w:rPr>
          <w:sz w:val="28"/>
          <w:szCs w:val="28"/>
        </w:rPr>
        <w:t>Уважаеми колеги, комисията</w:t>
      </w:r>
      <w:r>
        <w:rPr>
          <w:sz w:val="28"/>
          <w:szCs w:val="28"/>
        </w:rPr>
        <w:t xml:space="preserve"> подробно разгледа  </w:t>
      </w:r>
      <w:r w:rsidRPr="00F22432">
        <w:rPr>
          <w:color w:val="000000"/>
          <w:sz w:val="28"/>
          <w:szCs w:val="28"/>
        </w:rPr>
        <w:t xml:space="preserve">Заповед </w:t>
      </w:r>
      <w:r w:rsidRPr="003562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ОА-АК-31</w:t>
      </w:r>
      <w:r>
        <w:rPr>
          <w:sz w:val="28"/>
          <w:szCs w:val="28"/>
        </w:rPr>
        <w:t>7</w:t>
      </w:r>
      <w:r w:rsidRPr="003562B7">
        <w:rPr>
          <w:sz w:val="28"/>
          <w:szCs w:val="28"/>
        </w:rPr>
        <w:t>/12.08.2016 год.</w:t>
      </w:r>
      <w:r w:rsidRPr="00F22432">
        <w:rPr>
          <w:color w:val="000000"/>
          <w:sz w:val="28"/>
          <w:szCs w:val="28"/>
        </w:rPr>
        <w:t xml:space="preserve"> от Областен управител на област с административен център – гр.Благоевград, относно върнато Решение </w:t>
      </w:r>
      <w:r w:rsidRPr="003562B7">
        <w:rPr>
          <w:sz w:val="28"/>
          <w:szCs w:val="28"/>
        </w:rPr>
        <w:t>9</w:t>
      </w:r>
      <w:r>
        <w:rPr>
          <w:sz w:val="28"/>
          <w:szCs w:val="28"/>
        </w:rPr>
        <w:t>8 и 103</w:t>
      </w:r>
      <w:r w:rsidRPr="003562B7">
        <w:rPr>
          <w:sz w:val="28"/>
          <w:szCs w:val="28"/>
        </w:rPr>
        <w:t xml:space="preserve"> от Протокол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ОбС-08/29.07.2016 год.</w:t>
      </w:r>
      <w:r>
        <w:rPr>
          <w:sz w:val="28"/>
          <w:szCs w:val="28"/>
        </w:rPr>
        <w:t xml:space="preserve"> Н</w:t>
      </w:r>
      <w:r w:rsidRPr="00FF78B7">
        <w:rPr>
          <w:sz w:val="28"/>
          <w:szCs w:val="28"/>
        </w:rPr>
        <w:t xml:space="preserve">а основание чл. 45, ал. 9 от </w:t>
      </w:r>
      <w:r w:rsidRPr="005D3A09">
        <w:rPr>
          <w:sz w:val="28"/>
          <w:szCs w:val="28"/>
        </w:rPr>
        <w:t>Закона за местното самоуправление и местната администрация</w:t>
      </w:r>
      <w:r>
        <w:rPr>
          <w:sz w:val="28"/>
          <w:szCs w:val="28"/>
        </w:rPr>
        <w:t xml:space="preserve">, комисията </w:t>
      </w:r>
      <w:r w:rsidRPr="00E74EEE">
        <w:rPr>
          <w:sz w:val="28"/>
          <w:szCs w:val="28"/>
        </w:rPr>
        <w:t xml:space="preserve">потвърждава </w:t>
      </w:r>
      <w:r>
        <w:rPr>
          <w:sz w:val="28"/>
          <w:szCs w:val="28"/>
        </w:rPr>
        <w:t xml:space="preserve"> </w:t>
      </w:r>
      <w:r w:rsidRPr="00E74EEE">
        <w:rPr>
          <w:color w:val="000000"/>
          <w:sz w:val="28"/>
          <w:szCs w:val="28"/>
        </w:rPr>
        <w:t>Р</w:t>
      </w:r>
      <w:r w:rsidRPr="00F22432">
        <w:rPr>
          <w:color w:val="000000"/>
          <w:sz w:val="28"/>
          <w:szCs w:val="28"/>
        </w:rPr>
        <w:t xml:space="preserve">ешение № </w:t>
      </w:r>
      <w:r>
        <w:rPr>
          <w:color w:val="000000"/>
          <w:sz w:val="28"/>
          <w:szCs w:val="28"/>
          <w:lang w:val="ru-RU"/>
        </w:rPr>
        <w:t>98</w:t>
      </w:r>
      <w:r w:rsidRPr="00F22432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 xml:space="preserve">отменя </w:t>
      </w:r>
      <w:r w:rsidRPr="00F22432">
        <w:rPr>
          <w:color w:val="000000"/>
          <w:sz w:val="28"/>
          <w:szCs w:val="28"/>
        </w:rPr>
        <w:t xml:space="preserve">Решение № </w:t>
      </w:r>
      <w:r>
        <w:rPr>
          <w:color w:val="000000"/>
          <w:sz w:val="28"/>
          <w:szCs w:val="28"/>
          <w:lang w:val="ru-RU"/>
        </w:rPr>
        <w:t>103</w:t>
      </w:r>
      <w:r w:rsidRPr="00F22432">
        <w:rPr>
          <w:color w:val="000000"/>
          <w:sz w:val="28"/>
          <w:szCs w:val="28"/>
        </w:rPr>
        <w:t xml:space="preserve">  от Протокол</w:t>
      </w:r>
      <w:r>
        <w:rPr>
          <w:color w:val="000000"/>
          <w:sz w:val="28"/>
          <w:szCs w:val="28"/>
        </w:rPr>
        <w:t xml:space="preserve"> </w:t>
      </w:r>
      <w:r w:rsidRPr="00F22432">
        <w:rPr>
          <w:color w:val="000000"/>
          <w:sz w:val="28"/>
          <w:szCs w:val="28"/>
        </w:rPr>
        <w:t>№ОбС-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08 </w:t>
      </w:r>
      <w:r w:rsidRPr="00F2243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29</w:t>
      </w:r>
      <w:r w:rsidRPr="00F2243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ru-RU"/>
        </w:rPr>
        <w:t>8</w:t>
      </w:r>
      <w:r w:rsidRPr="00F22432">
        <w:rPr>
          <w:color w:val="000000"/>
          <w:sz w:val="28"/>
          <w:szCs w:val="28"/>
        </w:rPr>
        <w:t>.2016 год</w:t>
      </w:r>
      <w:r w:rsidRPr="00EB1E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Становището и на другите комисии е същото.</w:t>
      </w:r>
    </w:p>
    <w:p w:rsidR="00016AC3" w:rsidRPr="003F0038" w:rsidRDefault="00016AC3" w:rsidP="007B4B97">
      <w:pPr>
        <w:widowControl w:val="0"/>
        <w:tabs>
          <w:tab w:val="left" w:pos="3900"/>
        </w:tabs>
        <w:suppressAutoHyphens/>
        <w:jc w:val="both"/>
        <w:rPr>
          <w:b/>
          <w:bCs/>
          <w:sz w:val="28"/>
          <w:szCs w:val="28"/>
        </w:rPr>
      </w:pPr>
    </w:p>
    <w:p w:rsidR="00016AC3" w:rsidRPr="003F0038" w:rsidRDefault="00016AC3" w:rsidP="003F0038">
      <w:pPr>
        <w:jc w:val="both"/>
        <w:rPr>
          <w:sz w:val="28"/>
          <w:szCs w:val="28"/>
        </w:rPr>
      </w:pPr>
      <w:r>
        <w:rPr>
          <w:b/>
          <w:bCs/>
          <w:lang w:val="ru-RU"/>
        </w:rPr>
        <w:t xml:space="preserve">        </w:t>
      </w:r>
      <w:r w:rsidRPr="003F0038">
        <w:rPr>
          <w:b/>
          <w:bCs/>
          <w:sz w:val="28"/>
          <w:szCs w:val="28"/>
          <w:lang w:val="ru-RU"/>
        </w:rPr>
        <w:t xml:space="preserve">Г-жа Мердие Осман – Председател на ОбС - Якоруда – </w:t>
      </w:r>
      <w:r w:rsidRPr="003F0038">
        <w:rPr>
          <w:sz w:val="28"/>
          <w:szCs w:val="28"/>
          <w:lang w:val="ru-RU"/>
        </w:rPr>
        <w:t>Благодаря Ви</w:t>
      </w:r>
      <w:r w:rsidRPr="003F0038">
        <w:rPr>
          <w:sz w:val="28"/>
          <w:szCs w:val="28"/>
        </w:rPr>
        <w:t xml:space="preserve"> г-н </w:t>
      </w:r>
      <w:r>
        <w:rPr>
          <w:sz w:val="28"/>
          <w:szCs w:val="28"/>
        </w:rPr>
        <w:t>Шольов</w:t>
      </w:r>
      <w:r w:rsidRPr="003F0038">
        <w:rPr>
          <w:sz w:val="28"/>
          <w:szCs w:val="28"/>
        </w:rPr>
        <w:t xml:space="preserve">. Уважаеми </w:t>
      </w:r>
      <w:r>
        <w:rPr>
          <w:sz w:val="28"/>
          <w:szCs w:val="28"/>
        </w:rPr>
        <w:t>общински съветници</w:t>
      </w:r>
      <w:r w:rsidRPr="003F0038">
        <w:rPr>
          <w:sz w:val="28"/>
          <w:szCs w:val="28"/>
        </w:rPr>
        <w:t>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719EB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016AC3" w:rsidRDefault="00016AC3" w:rsidP="00E7064E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6F0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</w:p>
    <w:p w:rsidR="00016AC3" w:rsidRPr="00E7064E" w:rsidRDefault="00016AC3" w:rsidP="00E7064E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7B4B97" w:rsidRDefault="00016AC3" w:rsidP="00E7064E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E706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g-BG"/>
        </w:rPr>
        <w:t>ПРОТИВ</w:t>
      </w:r>
    </w:p>
    <w:p w:rsidR="00016AC3" w:rsidRDefault="00016AC3" w:rsidP="00E7064E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</w:t>
      </w:r>
      <w:r w:rsidRPr="006E3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g-BG"/>
        </w:rPr>
        <w:t>ПРОТИВ</w:t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16AC3" w:rsidRDefault="00016AC3" w:rsidP="006E371D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16.Атанас Василев Асьов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g-BG"/>
        </w:rPr>
        <w:t>ПРОТИВ</w:t>
      </w:r>
    </w:p>
    <w:p w:rsidR="00016AC3" w:rsidRDefault="00016AC3" w:rsidP="008719EB">
      <w:pPr>
        <w:rPr>
          <w:sz w:val="28"/>
          <w:szCs w:val="28"/>
        </w:rPr>
      </w:pPr>
    </w:p>
    <w:p w:rsidR="00016AC3" w:rsidRPr="00B82AFC" w:rsidRDefault="00016AC3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13</w:t>
      </w:r>
    </w:p>
    <w:p w:rsidR="00016AC3" w:rsidRPr="00D64E74" w:rsidRDefault="00016AC3" w:rsidP="00C27EE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3</w:t>
      </w:r>
    </w:p>
    <w:p w:rsidR="00016AC3" w:rsidRDefault="00016AC3" w:rsidP="00033C4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Pr="00CD2443" w:rsidRDefault="00016AC3" w:rsidP="00C27EE0">
      <w:pPr>
        <w:jc w:val="center"/>
        <w:rPr>
          <w:sz w:val="28"/>
          <w:szCs w:val="28"/>
        </w:rPr>
      </w:pPr>
    </w:p>
    <w:p w:rsidR="00016AC3" w:rsidRDefault="00016AC3" w:rsidP="007B4B97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106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8D5D6B" w:rsidRDefault="00016AC3" w:rsidP="007B4B97">
      <w:pPr>
        <w:jc w:val="center"/>
      </w:pPr>
    </w:p>
    <w:p w:rsidR="00016AC3" w:rsidRDefault="00016AC3" w:rsidP="007B4B97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7B4B97">
        <w:rPr>
          <w:sz w:val="28"/>
          <w:szCs w:val="28"/>
        </w:rPr>
        <w:t xml:space="preserve">        </w:t>
      </w:r>
      <w:r w:rsidRPr="007B4B97">
        <w:rPr>
          <w:sz w:val="28"/>
          <w:szCs w:val="28"/>
          <w:u w:val="single"/>
        </w:rPr>
        <w:t xml:space="preserve">На основание чл. 45, ал. 9 от ЗМСМА, чл. 6, ал. 1 от ЗОС и чл. 4, ал. 2 от Наредба за реда на придобиване, управление и разпореждане с общинско имущество – Якоруда, Общински съвет – Якоруда  </w:t>
      </w:r>
    </w:p>
    <w:p w:rsidR="00016AC3" w:rsidRPr="007B4B97" w:rsidRDefault="00016AC3" w:rsidP="007B4B97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016AC3" w:rsidRPr="007B4B97" w:rsidRDefault="00016AC3" w:rsidP="007B4B97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7B4B97">
        <w:rPr>
          <w:b/>
          <w:bCs/>
          <w:sz w:val="28"/>
          <w:szCs w:val="28"/>
          <w:u w:val="single"/>
        </w:rPr>
        <w:t>РЕШИ:</w:t>
      </w:r>
    </w:p>
    <w:p w:rsidR="00016AC3" w:rsidRPr="007B4B97" w:rsidRDefault="00016AC3" w:rsidP="007B4B97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</w:p>
    <w:p w:rsidR="00016AC3" w:rsidRPr="003736A2" w:rsidRDefault="00016AC3" w:rsidP="003736A2">
      <w:pPr>
        <w:numPr>
          <w:ilvl w:val="0"/>
          <w:numId w:val="27"/>
        </w:numPr>
        <w:jc w:val="both"/>
        <w:rPr>
          <w:b/>
          <w:bCs/>
          <w:sz w:val="28"/>
          <w:szCs w:val="28"/>
          <w:u w:val="single"/>
        </w:rPr>
      </w:pPr>
      <w:r w:rsidRPr="007B4B97">
        <w:rPr>
          <w:b/>
          <w:bCs/>
          <w:sz w:val="28"/>
          <w:szCs w:val="28"/>
          <w:u w:val="single"/>
        </w:rPr>
        <w:t>Потвърждава Решение № 98 от Протокол№ОбС-08/29.07.2016 год., както следва:</w:t>
      </w:r>
    </w:p>
    <w:p w:rsidR="00016AC3" w:rsidRPr="007B4B97" w:rsidRDefault="00016AC3" w:rsidP="007B4B97">
      <w:pPr>
        <w:jc w:val="both"/>
        <w:rPr>
          <w:sz w:val="28"/>
          <w:szCs w:val="28"/>
          <w:u w:val="single"/>
        </w:rPr>
      </w:pPr>
      <w:r w:rsidRPr="007B4B97">
        <w:rPr>
          <w:b/>
          <w:bCs/>
          <w:sz w:val="28"/>
          <w:szCs w:val="28"/>
        </w:rPr>
        <w:t xml:space="preserve">         </w:t>
      </w:r>
      <w:r w:rsidRPr="007B4B97">
        <w:rPr>
          <w:sz w:val="28"/>
          <w:szCs w:val="28"/>
          <w:u w:val="single"/>
        </w:rPr>
        <w:t xml:space="preserve">Дава съгласие да се промени предназначението от публична общинска собственост в частна общинска собственост на: </w:t>
      </w:r>
    </w:p>
    <w:p w:rsidR="00016AC3" w:rsidRPr="007B4B97" w:rsidRDefault="00016AC3" w:rsidP="007B4B9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B4B97">
        <w:rPr>
          <w:sz w:val="28"/>
          <w:szCs w:val="28"/>
          <w:u w:val="single"/>
        </w:rPr>
        <w:t>УПИ ХV в кв.63 по плана на гр.Якоруда, ведно с изградената в него масивна двуетажна сграда (бивш Младежки дом) със застроена площ от  386.00кв.м., обща площ на имота - 1666.00кв.м., описан в Акт за публична общинска собственост № 562 / 13.05.2014 год.</w:t>
      </w:r>
    </w:p>
    <w:p w:rsidR="00016AC3" w:rsidRPr="007B4B97" w:rsidRDefault="00016AC3" w:rsidP="007B4B97">
      <w:pPr>
        <w:autoSpaceDE w:val="0"/>
        <w:autoSpaceDN w:val="0"/>
        <w:adjustRightInd w:val="0"/>
        <w:ind w:left="900"/>
        <w:jc w:val="both"/>
        <w:rPr>
          <w:sz w:val="28"/>
          <w:szCs w:val="28"/>
          <w:u w:val="single"/>
        </w:rPr>
      </w:pPr>
    </w:p>
    <w:p w:rsidR="00016AC3" w:rsidRPr="007B4B97" w:rsidRDefault="00016AC3" w:rsidP="007B4B97">
      <w:pPr>
        <w:rPr>
          <w:b/>
          <w:bCs/>
          <w:sz w:val="28"/>
          <w:szCs w:val="28"/>
          <w:u w:val="single"/>
        </w:rPr>
      </w:pPr>
      <w:r w:rsidRPr="007B4B97">
        <w:rPr>
          <w:color w:val="1D1F1F"/>
          <w:w w:val="105"/>
          <w:sz w:val="28"/>
          <w:szCs w:val="28"/>
          <w:lang w:val="ru-RU"/>
        </w:rPr>
        <w:t xml:space="preserve">        </w:t>
      </w:r>
      <w:r w:rsidRPr="007B4B97">
        <w:rPr>
          <w:b/>
          <w:bCs/>
          <w:color w:val="1D1F1F"/>
          <w:w w:val="105"/>
          <w:sz w:val="28"/>
          <w:szCs w:val="28"/>
          <w:u w:val="single"/>
          <w:lang w:val="ru-RU"/>
        </w:rPr>
        <w:t xml:space="preserve">2. </w:t>
      </w:r>
      <w:r w:rsidRPr="007B4B97">
        <w:rPr>
          <w:b/>
          <w:bCs/>
          <w:sz w:val="28"/>
          <w:szCs w:val="28"/>
          <w:u w:val="single"/>
        </w:rPr>
        <w:t>Отменя Решение № 103 от Протокол№ОбС-08/29.07.2016 год.</w:t>
      </w:r>
    </w:p>
    <w:p w:rsidR="00016AC3" w:rsidRDefault="00016AC3" w:rsidP="008D5D6B"/>
    <w:p w:rsidR="00016AC3" w:rsidRDefault="00016AC3" w:rsidP="008D5D6B"/>
    <w:p w:rsidR="00016AC3" w:rsidRPr="008D5D6B" w:rsidRDefault="00016AC3" w:rsidP="008D5D6B"/>
    <w:p w:rsidR="00016AC3" w:rsidRPr="00D46B15" w:rsidRDefault="00016AC3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4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8D5D6B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3562B7" w:rsidRDefault="00016AC3" w:rsidP="00BC4B46">
      <w:pPr>
        <w:widowControl w:val="0"/>
        <w:tabs>
          <w:tab w:val="left" w:pos="3900"/>
        </w:tabs>
        <w:suppressAutoHyphens/>
        <w:ind w:firstLine="426"/>
        <w:jc w:val="both"/>
        <w:rPr>
          <w:sz w:val="28"/>
          <w:szCs w:val="28"/>
        </w:rPr>
      </w:pPr>
      <w:r w:rsidRPr="00867B36">
        <w:rPr>
          <w:b/>
          <w:bCs/>
          <w:sz w:val="28"/>
          <w:szCs w:val="28"/>
        </w:rPr>
        <w:t xml:space="preserve">     Г-жа Мердие Осман – Председател на ОбС – Якоруда</w:t>
      </w:r>
      <w:r w:rsidRPr="00867B36">
        <w:rPr>
          <w:sz w:val="28"/>
          <w:szCs w:val="28"/>
        </w:rPr>
        <w:t xml:space="preserve"> – Уважаеми  колеги, следва  четвърта точка от дневния ред:</w:t>
      </w:r>
      <w:r w:rsidRPr="006D3093">
        <w:rPr>
          <w:sz w:val="28"/>
          <w:szCs w:val="28"/>
        </w:rPr>
        <w:t xml:space="preserve"> </w:t>
      </w:r>
      <w:r w:rsidRPr="003736A2">
        <w:rPr>
          <w:sz w:val="28"/>
          <w:szCs w:val="28"/>
        </w:rPr>
        <w:t>Заповед №ОА-АК-318/15.08.2016 год. от Областен управител на област с административен център – гр.Благоевград, относно върнато Решение № 102 от Протокол№ОбС-08/29.07.2016 год.</w:t>
      </w:r>
      <w:r>
        <w:rPr>
          <w:sz w:val="28"/>
          <w:szCs w:val="28"/>
        </w:rPr>
        <w:t xml:space="preserve"> </w:t>
      </w:r>
      <w:r w:rsidRPr="003562B7">
        <w:rPr>
          <w:sz w:val="28"/>
          <w:szCs w:val="28"/>
        </w:rPr>
        <w:t>Давам думата на г-жа Сапунджиева за становище на комисията.</w:t>
      </w:r>
    </w:p>
    <w:p w:rsidR="00016AC3" w:rsidRDefault="00016AC3" w:rsidP="00BC4B46">
      <w:pPr>
        <w:jc w:val="both"/>
        <w:rPr>
          <w:color w:val="000000"/>
          <w:sz w:val="28"/>
          <w:szCs w:val="28"/>
          <w:u w:val="single"/>
        </w:rPr>
      </w:pPr>
    </w:p>
    <w:p w:rsidR="00016AC3" w:rsidRPr="0094739B" w:rsidRDefault="00016AC3" w:rsidP="00BC4B46">
      <w:pPr>
        <w:jc w:val="both"/>
      </w:pPr>
      <w:r w:rsidRPr="003562B7">
        <w:rPr>
          <w:color w:val="000000"/>
          <w:sz w:val="28"/>
          <w:szCs w:val="28"/>
        </w:rPr>
        <w:t xml:space="preserve">        </w:t>
      </w:r>
      <w:r w:rsidRPr="003357BD">
        <w:rPr>
          <w:b/>
          <w:bCs/>
          <w:sz w:val="28"/>
          <w:szCs w:val="28"/>
        </w:rPr>
        <w:t xml:space="preserve">Г-жа Емине Сапунджиева – Председател на комисията по „Местно самоуправление, нормативна уредба, регионална политика, транспорт, безопасност на движението, предотвратяване и установяване конфликт на интереси” – </w:t>
      </w:r>
      <w:r w:rsidRPr="0094739B">
        <w:rPr>
          <w:sz w:val="28"/>
          <w:szCs w:val="28"/>
        </w:rPr>
        <w:t xml:space="preserve">Уважаеми колеги,  запознати сме със </w:t>
      </w:r>
      <w:r w:rsidRPr="003736A2">
        <w:rPr>
          <w:sz w:val="28"/>
          <w:szCs w:val="28"/>
        </w:rPr>
        <w:t>Заповед №ОА-АК-318/15.08.2016 год. от Областен управител на област с административен център – гр.Благоевград, относно върнато Решение № 102 от Протокол№ОбС-08/29.07.2016 год.</w:t>
      </w:r>
      <w:r>
        <w:rPr>
          <w:sz w:val="28"/>
          <w:szCs w:val="28"/>
        </w:rPr>
        <w:t xml:space="preserve"> </w:t>
      </w:r>
      <w:r w:rsidRPr="0094739B">
        <w:rPr>
          <w:sz w:val="28"/>
          <w:szCs w:val="28"/>
        </w:rPr>
        <w:t xml:space="preserve"> Комисията предлага </w:t>
      </w:r>
      <w:r>
        <w:rPr>
          <w:sz w:val="28"/>
          <w:szCs w:val="28"/>
        </w:rPr>
        <w:t>на основание</w:t>
      </w:r>
      <w:r w:rsidRPr="0094739B">
        <w:rPr>
          <w:sz w:val="28"/>
          <w:szCs w:val="28"/>
        </w:rPr>
        <w:t xml:space="preserve"> чл. 45, ал. 9 от Закона за местното самоуправление и местната администрация</w:t>
      </w:r>
      <w:r>
        <w:rPr>
          <w:sz w:val="28"/>
          <w:szCs w:val="28"/>
        </w:rPr>
        <w:t>,</w:t>
      </w:r>
      <w:r w:rsidRPr="0094739B">
        <w:rPr>
          <w:sz w:val="28"/>
          <w:szCs w:val="28"/>
        </w:rPr>
        <w:t xml:space="preserve"> решението да бъде </w:t>
      </w:r>
      <w:r>
        <w:rPr>
          <w:sz w:val="28"/>
          <w:szCs w:val="28"/>
        </w:rPr>
        <w:t>от</w:t>
      </w:r>
      <w:r w:rsidRPr="0094739B">
        <w:rPr>
          <w:sz w:val="28"/>
          <w:szCs w:val="28"/>
        </w:rPr>
        <w:t>менено, такова е становището и на другите комисии.</w:t>
      </w:r>
    </w:p>
    <w:p w:rsidR="00016AC3" w:rsidRPr="00485488" w:rsidRDefault="00016AC3" w:rsidP="00BC4B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</w:p>
    <w:p w:rsidR="00016AC3" w:rsidRDefault="00016AC3" w:rsidP="00BC4B46">
      <w:pPr>
        <w:tabs>
          <w:tab w:val="left" w:pos="2505"/>
        </w:tabs>
        <w:ind w:firstLine="426"/>
        <w:jc w:val="both"/>
        <w:rPr>
          <w:sz w:val="28"/>
          <w:szCs w:val="28"/>
        </w:rPr>
      </w:pPr>
      <w:r w:rsidRPr="00C51E2A">
        <w:rPr>
          <w:b/>
          <w:bCs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- </w:t>
      </w:r>
      <w:r w:rsidRPr="00C51E2A">
        <w:rPr>
          <w:b/>
          <w:bCs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г-жо Сапунджиева. Уважаеми колеги,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016AC3" w:rsidRPr="00485488" w:rsidRDefault="00016AC3" w:rsidP="00BC4B46">
      <w:pPr>
        <w:tabs>
          <w:tab w:val="left" w:pos="2505"/>
        </w:tabs>
        <w:jc w:val="both"/>
        <w:rPr>
          <w:sz w:val="28"/>
          <w:szCs w:val="28"/>
        </w:rPr>
      </w:pP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BC4B46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BC4B46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016AC3" w:rsidRPr="00474E48" w:rsidRDefault="00016AC3" w:rsidP="00BC4B46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016AC3" w:rsidRDefault="00016AC3" w:rsidP="00BC4B46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BC4B46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016AC3" w:rsidRPr="00E7064E" w:rsidRDefault="00016AC3" w:rsidP="00BC4B46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BC4B46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BC4B46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</w:t>
      </w:r>
      <w:r w:rsidRPr="006E371D">
        <w:rPr>
          <w:rFonts w:ascii="Times New Roman" w:hAnsi="Times New Roman" w:cs="Times New Roman"/>
          <w:sz w:val="28"/>
          <w:szCs w:val="28"/>
        </w:rPr>
        <w:t>- ЗА</w:t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16AC3" w:rsidRDefault="00016AC3" w:rsidP="00BC4B46">
      <w:pPr>
        <w:pStyle w:val="CharCharChar"/>
        <w:tabs>
          <w:tab w:val="left" w:pos="433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16.Атанас Василев Асьов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E371D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611818">
      <w:pPr>
        <w:rPr>
          <w:sz w:val="28"/>
          <w:szCs w:val="28"/>
        </w:rPr>
      </w:pPr>
    </w:p>
    <w:p w:rsidR="00016AC3" w:rsidRPr="00B82AFC" w:rsidRDefault="00016AC3" w:rsidP="00BC4B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BC4B46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B97074" w:rsidRDefault="00016AC3" w:rsidP="00BC4B46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Pr="00D96341" w:rsidRDefault="00016AC3" w:rsidP="00611818">
      <w:pPr>
        <w:rPr>
          <w:sz w:val="28"/>
          <w:szCs w:val="28"/>
          <w:lang w:val="ru-RU"/>
        </w:rPr>
      </w:pPr>
    </w:p>
    <w:p w:rsidR="00016AC3" w:rsidRDefault="00016AC3" w:rsidP="00BC4B46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107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8D5D6B"/>
    <w:p w:rsidR="00016AC3" w:rsidRPr="00BC4B46" w:rsidRDefault="00016AC3" w:rsidP="00BC4B46">
      <w:pPr>
        <w:jc w:val="both"/>
        <w:rPr>
          <w:b/>
          <w:bCs/>
          <w:sz w:val="28"/>
          <w:szCs w:val="28"/>
          <w:u w:val="single"/>
        </w:rPr>
      </w:pPr>
      <w:r>
        <w:t xml:space="preserve">      </w:t>
      </w:r>
      <w:r w:rsidRPr="00BC4B46">
        <w:rPr>
          <w:sz w:val="28"/>
          <w:szCs w:val="28"/>
          <w:u w:val="single"/>
        </w:rPr>
        <w:t>На основание чл.</w:t>
      </w:r>
      <w:r w:rsidRPr="00BC4B46">
        <w:rPr>
          <w:sz w:val="28"/>
          <w:szCs w:val="28"/>
          <w:u w:val="single"/>
          <w:lang w:val="ru-RU"/>
        </w:rPr>
        <w:t xml:space="preserve"> </w:t>
      </w:r>
      <w:r w:rsidRPr="00BC4B46">
        <w:rPr>
          <w:sz w:val="28"/>
          <w:szCs w:val="28"/>
          <w:u w:val="single"/>
        </w:rPr>
        <w:t>45, ал.</w:t>
      </w:r>
      <w:r w:rsidRPr="00BC4B46">
        <w:rPr>
          <w:sz w:val="28"/>
          <w:szCs w:val="28"/>
          <w:u w:val="single"/>
          <w:lang w:val="ru-RU"/>
        </w:rPr>
        <w:t xml:space="preserve"> </w:t>
      </w:r>
      <w:r w:rsidRPr="00BC4B46">
        <w:rPr>
          <w:sz w:val="28"/>
          <w:szCs w:val="28"/>
          <w:u w:val="single"/>
        </w:rPr>
        <w:t>9 от Закона за местното самоуправление и местната администрация,  Общински съвет –Якоруда</w:t>
      </w:r>
    </w:p>
    <w:p w:rsidR="00016AC3" w:rsidRPr="00BC4B46" w:rsidRDefault="00016AC3" w:rsidP="00BC4B46">
      <w:pPr>
        <w:ind w:left="-567" w:firstLine="567"/>
        <w:jc w:val="center"/>
        <w:rPr>
          <w:b/>
          <w:bCs/>
          <w:sz w:val="28"/>
          <w:szCs w:val="28"/>
        </w:rPr>
      </w:pPr>
    </w:p>
    <w:p w:rsidR="00016AC3" w:rsidRPr="00BC4B46" w:rsidRDefault="00016AC3" w:rsidP="00BC4B46">
      <w:pPr>
        <w:ind w:left="-567" w:firstLine="567"/>
        <w:jc w:val="center"/>
        <w:rPr>
          <w:b/>
          <w:bCs/>
          <w:sz w:val="28"/>
          <w:szCs w:val="28"/>
          <w:lang w:val="ru-RU"/>
        </w:rPr>
      </w:pPr>
      <w:r w:rsidRPr="00BC4B46">
        <w:rPr>
          <w:b/>
          <w:bCs/>
          <w:sz w:val="28"/>
          <w:szCs w:val="28"/>
        </w:rPr>
        <w:t>РЕШИ:</w:t>
      </w:r>
    </w:p>
    <w:p w:rsidR="00016AC3" w:rsidRPr="00BC4B46" w:rsidRDefault="00016AC3" w:rsidP="00BC4B46">
      <w:pPr>
        <w:ind w:left="-567" w:firstLine="567"/>
        <w:jc w:val="center"/>
        <w:rPr>
          <w:b/>
          <w:bCs/>
          <w:sz w:val="28"/>
          <w:szCs w:val="28"/>
          <w:lang w:val="ru-RU"/>
        </w:rPr>
      </w:pPr>
    </w:p>
    <w:p w:rsidR="00016AC3" w:rsidRPr="00BC4B46" w:rsidRDefault="00016AC3" w:rsidP="00BC4B46">
      <w:pPr>
        <w:jc w:val="center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>Отменя Решение № 102 от Протокол№ОбС-08/29.07.2016 год.</w:t>
      </w:r>
    </w:p>
    <w:p w:rsidR="00016AC3" w:rsidRDefault="00016AC3" w:rsidP="00BC4B46">
      <w:pPr>
        <w:jc w:val="center"/>
        <w:rPr>
          <w:sz w:val="28"/>
          <w:szCs w:val="28"/>
        </w:rPr>
      </w:pPr>
    </w:p>
    <w:p w:rsidR="00016AC3" w:rsidRDefault="00016AC3" w:rsidP="00BC4B46">
      <w:pPr>
        <w:jc w:val="center"/>
        <w:rPr>
          <w:sz w:val="28"/>
          <w:szCs w:val="28"/>
        </w:rPr>
      </w:pPr>
    </w:p>
    <w:p w:rsidR="00016AC3" w:rsidRPr="00BC4B46" w:rsidRDefault="00016AC3" w:rsidP="00BC4B46">
      <w:pPr>
        <w:jc w:val="center"/>
        <w:rPr>
          <w:sz w:val="28"/>
          <w:szCs w:val="28"/>
        </w:rPr>
      </w:pPr>
    </w:p>
    <w:p w:rsidR="00016AC3" w:rsidRPr="00D46B15" w:rsidRDefault="00016AC3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5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C22210" w:rsidRDefault="00016AC3" w:rsidP="008D5D6B">
      <w:pPr>
        <w:tabs>
          <w:tab w:val="left" w:pos="5010"/>
        </w:tabs>
        <w:rPr>
          <w:b/>
          <w:bCs/>
          <w:sz w:val="28"/>
          <w:szCs w:val="28"/>
        </w:rPr>
      </w:pPr>
      <w:r w:rsidRPr="00C22210">
        <w:rPr>
          <w:b/>
          <w:bCs/>
          <w:sz w:val="28"/>
          <w:szCs w:val="28"/>
        </w:rPr>
        <w:tab/>
      </w:r>
    </w:p>
    <w:p w:rsidR="00016AC3" w:rsidRDefault="00016AC3" w:rsidP="008428B5">
      <w:pPr>
        <w:pStyle w:val="Char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</w:t>
      </w:r>
      <w:r w:rsidRPr="00C22210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C22210">
        <w:rPr>
          <w:rFonts w:ascii="Times New Roman" w:hAnsi="Times New Roman" w:cs="Times New Roman"/>
          <w:sz w:val="28"/>
          <w:szCs w:val="28"/>
        </w:rPr>
        <w:t xml:space="preserve"> – Уважаеми  колеги, следва  пета точка от дневния ред: </w:t>
      </w:r>
      <w:r w:rsidRPr="00BC4B46">
        <w:rPr>
          <w:rFonts w:ascii="Times New Roman" w:hAnsi="Times New Roman" w:cs="Times New Roman"/>
          <w:sz w:val="28"/>
          <w:szCs w:val="28"/>
        </w:rPr>
        <w:t>Предложение с вх. №ОбС-130/09.08.2016 г. от Кмета на община Якоруда - инж. Нуредин Кафелов относно</w:t>
      </w:r>
      <w:r w:rsidRPr="00BC4B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C4B46">
        <w:rPr>
          <w:rFonts w:ascii="Times New Roman" w:hAnsi="Times New Roman" w:cs="Times New Roman"/>
          <w:sz w:val="28"/>
          <w:szCs w:val="28"/>
        </w:rPr>
        <w:t>приемане на уточнения план на бюджета на Община Якоруда към 30.06.2016год.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Давам думата на г- н Муса Сирачки.</w:t>
      </w:r>
    </w:p>
    <w:p w:rsidR="00016AC3" w:rsidRPr="008428B5" w:rsidRDefault="00016AC3" w:rsidP="008428B5">
      <w:pPr>
        <w:pStyle w:val="Char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6AC3" w:rsidRPr="00687FE6" w:rsidRDefault="00016AC3" w:rsidP="0021610F">
      <w:pPr>
        <w:tabs>
          <w:tab w:val="left" w:pos="356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Г-н Муса Сирачки –П</w:t>
      </w:r>
      <w:r w:rsidRPr="00B317D5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 xml:space="preserve"> на Комисията по ,,Ф</w:t>
      </w:r>
      <w:r w:rsidRPr="00356E0A">
        <w:rPr>
          <w:b/>
          <w:bCs/>
          <w:sz w:val="28"/>
          <w:szCs w:val="28"/>
        </w:rPr>
        <w:t>инанси, бюджет, стопанска политика и общинска собственост”</w:t>
      </w:r>
      <w:r>
        <w:rPr>
          <w:b/>
          <w:bCs/>
          <w:sz w:val="28"/>
          <w:szCs w:val="28"/>
        </w:rPr>
        <w:t xml:space="preserve"> – </w:t>
      </w:r>
      <w:r w:rsidRPr="004F05D8">
        <w:rPr>
          <w:sz w:val="28"/>
          <w:szCs w:val="28"/>
        </w:rPr>
        <w:t xml:space="preserve">Благодаря Ви г-жо Председател. </w:t>
      </w:r>
      <w:r>
        <w:rPr>
          <w:sz w:val="28"/>
          <w:szCs w:val="28"/>
        </w:rPr>
        <w:t>На заседанието на постоянните комисии</w:t>
      </w:r>
      <w:r w:rsidRPr="00BC4B46">
        <w:rPr>
          <w:sz w:val="28"/>
          <w:szCs w:val="28"/>
        </w:rPr>
        <w:t xml:space="preserve"> </w:t>
      </w:r>
      <w:r w:rsidRPr="009C20BB">
        <w:rPr>
          <w:sz w:val="28"/>
          <w:szCs w:val="28"/>
        </w:rPr>
        <w:t>подробно разгледахме</w:t>
      </w:r>
      <w:r>
        <w:rPr>
          <w:sz w:val="28"/>
          <w:szCs w:val="28"/>
        </w:rPr>
        <w:t xml:space="preserve"> </w:t>
      </w:r>
      <w:r w:rsidRPr="00BC4B46">
        <w:rPr>
          <w:sz w:val="28"/>
          <w:szCs w:val="28"/>
        </w:rPr>
        <w:t xml:space="preserve">уточнения план на бюджета на Община Якоруда към 30.06.2016год. </w:t>
      </w:r>
      <w:r>
        <w:rPr>
          <w:sz w:val="28"/>
          <w:szCs w:val="28"/>
        </w:rPr>
        <w:t>Становището на комисията е да подкрепим предложението, такова е становището и на другите комисии</w:t>
      </w:r>
    </w:p>
    <w:p w:rsidR="00016AC3" w:rsidRDefault="00016AC3" w:rsidP="00BC4B46">
      <w:pPr>
        <w:tabs>
          <w:tab w:val="left" w:pos="2505"/>
        </w:tabs>
        <w:ind w:firstLine="426"/>
        <w:jc w:val="both"/>
        <w:rPr>
          <w:sz w:val="28"/>
          <w:szCs w:val="28"/>
        </w:rPr>
      </w:pPr>
      <w:r w:rsidRPr="00C51E2A">
        <w:rPr>
          <w:b/>
          <w:bCs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- </w:t>
      </w:r>
      <w:r w:rsidRPr="00C51E2A">
        <w:rPr>
          <w:b/>
          <w:bCs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г-н Сирачки.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- ЗА</w:t>
      </w:r>
      <w:r w:rsidRPr="00474E48">
        <w:rPr>
          <w:sz w:val="28"/>
          <w:szCs w:val="28"/>
        </w:rPr>
        <w:t xml:space="preserve">        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719EB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- ЗА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Золейка</w:t>
      </w:r>
      <w:r>
        <w:rPr>
          <w:sz w:val="28"/>
          <w:szCs w:val="28"/>
        </w:rPr>
        <w:t xml:space="preserve"> Али Иланска                   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>- ЗА</w:t>
      </w:r>
    </w:p>
    <w:p w:rsidR="00016AC3" w:rsidRPr="00474E48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</w:t>
      </w:r>
      <w:r>
        <w:rPr>
          <w:sz w:val="28"/>
          <w:szCs w:val="28"/>
        </w:rPr>
        <w:t xml:space="preserve"> 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- ЗА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016AC3" w:rsidRDefault="00016AC3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</w:p>
    <w:p w:rsidR="00016AC3" w:rsidRPr="00812502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2502">
        <w:rPr>
          <w:rFonts w:ascii="Times New Roman" w:hAnsi="Times New Roman" w:cs="Times New Roman"/>
          <w:sz w:val="28"/>
          <w:szCs w:val="28"/>
        </w:rPr>
        <w:t>1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 w:cs="Times New Roman"/>
          <w:sz w:val="28"/>
          <w:szCs w:val="28"/>
        </w:rPr>
        <w:t xml:space="preserve">. 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BC4B46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15.Димитър Николов Мехомийски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</w:t>
      </w:r>
      <w:r w:rsidRPr="00812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ВЪЗДЪРЖАЛ</w:t>
      </w:r>
      <w:r w:rsidRPr="00BC4B46">
        <w:rPr>
          <w:rFonts w:ascii="Times New Roman" w:hAnsi="Times New Roman" w:cs="Times New Roman"/>
          <w:sz w:val="28"/>
          <w:szCs w:val="28"/>
        </w:rPr>
        <w:t xml:space="preserve"> СЕ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719EB">
      <w:pPr>
        <w:jc w:val="center"/>
        <w:rPr>
          <w:sz w:val="28"/>
          <w:szCs w:val="28"/>
        </w:rPr>
      </w:pPr>
    </w:p>
    <w:p w:rsidR="00016AC3" w:rsidRDefault="00016AC3" w:rsidP="008719EB">
      <w:pPr>
        <w:rPr>
          <w:sz w:val="28"/>
          <w:szCs w:val="28"/>
        </w:rPr>
      </w:pPr>
    </w:p>
    <w:p w:rsidR="00016AC3" w:rsidRPr="00B82AFC" w:rsidRDefault="00016AC3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15</w:t>
      </w:r>
    </w:p>
    <w:p w:rsidR="00016AC3" w:rsidRPr="00D64E74" w:rsidRDefault="00016AC3" w:rsidP="00C27EE0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C27EE0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1</w:t>
      </w:r>
    </w:p>
    <w:p w:rsidR="00016AC3" w:rsidRPr="00D96341" w:rsidRDefault="00016AC3" w:rsidP="00C27EE0">
      <w:pPr>
        <w:jc w:val="center"/>
        <w:rPr>
          <w:sz w:val="28"/>
          <w:szCs w:val="28"/>
          <w:lang w:val="ru-RU"/>
        </w:rPr>
      </w:pPr>
    </w:p>
    <w:p w:rsidR="00016AC3" w:rsidRDefault="00016AC3" w:rsidP="00BC4B46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108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D46B15" w:rsidRDefault="00016AC3" w:rsidP="00B97074">
      <w:pPr>
        <w:tabs>
          <w:tab w:val="left" w:pos="1845"/>
        </w:tabs>
        <w:jc w:val="center"/>
        <w:rPr>
          <w:b/>
          <w:bCs/>
          <w:sz w:val="28"/>
          <w:szCs w:val="28"/>
          <w:u w:val="single"/>
        </w:rPr>
      </w:pPr>
    </w:p>
    <w:p w:rsidR="00016AC3" w:rsidRPr="00BC4B46" w:rsidRDefault="00016AC3" w:rsidP="00BC4B46">
      <w:pPr>
        <w:ind w:firstLine="540"/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>На основание чл.21 ал.1 т.6, чл.52 ал.1,във връзка с чл.27, ал.4 и ал.5  от ЗМСМА; чл.137 ал.2 от Закона за публичните финанси,  и Наредбата за съставяне, приемане, изпълнение и отчитане на общинския бюджет на община Якоруда, Общински съвет гр.Якоруда</w:t>
      </w:r>
    </w:p>
    <w:p w:rsidR="00016AC3" w:rsidRPr="00BC4B46" w:rsidRDefault="00016AC3" w:rsidP="00BC4B46">
      <w:pPr>
        <w:ind w:firstLine="540"/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 xml:space="preserve"> </w:t>
      </w:r>
    </w:p>
    <w:p w:rsidR="00016AC3" w:rsidRPr="00BC4B46" w:rsidRDefault="00016AC3" w:rsidP="00BC4B46">
      <w:pPr>
        <w:ind w:firstLine="540"/>
        <w:jc w:val="center"/>
        <w:rPr>
          <w:b/>
          <w:bCs/>
          <w:sz w:val="28"/>
          <w:szCs w:val="28"/>
          <w:u w:val="single"/>
        </w:rPr>
      </w:pPr>
      <w:r w:rsidRPr="00BC4B46">
        <w:rPr>
          <w:b/>
          <w:bCs/>
          <w:sz w:val="28"/>
          <w:szCs w:val="28"/>
          <w:u w:val="single"/>
        </w:rPr>
        <w:t>РЕШИ:</w:t>
      </w:r>
    </w:p>
    <w:p w:rsidR="00016AC3" w:rsidRPr="00BC4B46" w:rsidRDefault="00016AC3" w:rsidP="00BC4B46">
      <w:pPr>
        <w:ind w:firstLine="540"/>
        <w:jc w:val="both"/>
        <w:rPr>
          <w:sz w:val="28"/>
          <w:szCs w:val="28"/>
          <w:u w:val="single"/>
        </w:rPr>
      </w:pPr>
    </w:p>
    <w:p w:rsidR="00016AC3" w:rsidRPr="00BC4B46" w:rsidRDefault="00016AC3" w:rsidP="00BC4B46">
      <w:pPr>
        <w:ind w:firstLine="540"/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 xml:space="preserve"> 1.Приема информацията за уточнения план на бюджета за 201</w:t>
      </w:r>
      <w:r w:rsidRPr="00BC4B46">
        <w:rPr>
          <w:sz w:val="28"/>
          <w:szCs w:val="28"/>
          <w:u w:val="single"/>
          <w:lang w:val="ru-RU"/>
        </w:rPr>
        <w:t>6</w:t>
      </w:r>
      <w:r w:rsidRPr="00BC4B46">
        <w:rPr>
          <w:sz w:val="28"/>
          <w:szCs w:val="28"/>
          <w:u w:val="single"/>
        </w:rPr>
        <w:t xml:space="preserve"> год. по приходната и разходната част по функции, групи и дейности към 30.06.201</w:t>
      </w:r>
      <w:r w:rsidRPr="00BC4B46">
        <w:rPr>
          <w:sz w:val="28"/>
          <w:szCs w:val="28"/>
          <w:u w:val="single"/>
          <w:lang w:val="ru-RU"/>
        </w:rPr>
        <w:t>6</w:t>
      </w:r>
      <w:r w:rsidRPr="00BC4B46">
        <w:rPr>
          <w:sz w:val="28"/>
          <w:szCs w:val="28"/>
          <w:u w:val="single"/>
        </w:rPr>
        <w:t xml:space="preserve"> г.е както следва:</w:t>
      </w:r>
    </w:p>
    <w:p w:rsidR="00016AC3" w:rsidRPr="00BC4B46" w:rsidRDefault="00016AC3" w:rsidP="00BC4B46">
      <w:pPr>
        <w:ind w:firstLine="540"/>
        <w:jc w:val="both"/>
        <w:rPr>
          <w:sz w:val="28"/>
          <w:szCs w:val="28"/>
          <w:u w:val="single"/>
        </w:rPr>
      </w:pP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1.1.ПО ПРИХОДА, в т.ч.: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 xml:space="preserve">- </w:t>
      </w:r>
      <w:r w:rsidRPr="005540FB">
        <w:rPr>
          <w:sz w:val="28"/>
          <w:szCs w:val="28"/>
          <w:lang w:val="ru-RU"/>
        </w:rPr>
        <w:t>5</w:t>
      </w:r>
      <w:r w:rsidRPr="005540FB">
        <w:rPr>
          <w:sz w:val="28"/>
          <w:szCs w:val="28"/>
        </w:rPr>
        <w:t> </w:t>
      </w:r>
      <w:r w:rsidRPr="005540FB">
        <w:rPr>
          <w:sz w:val="28"/>
          <w:szCs w:val="28"/>
          <w:lang w:val="ru-RU"/>
        </w:rPr>
        <w:t>703</w:t>
      </w:r>
      <w:r w:rsidRPr="005540FB">
        <w:rPr>
          <w:sz w:val="28"/>
          <w:szCs w:val="28"/>
        </w:rPr>
        <w:t xml:space="preserve"> </w:t>
      </w:r>
      <w:r w:rsidRPr="005540FB">
        <w:rPr>
          <w:sz w:val="28"/>
          <w:szCs w:val="28"/>
          <w:lang w:val="ru-RU"/>
        </w:rPr>
        <w:t>821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делегирани от държавата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- 3 </w:t>
      </w:r>
      <w:r w:rsidRPr="005540FB">
        <w:rPr>
          <w:sz w:val="28"/>
          <w:szCs w:val="28"/>
          <w:lang w:val="ru-RU"/>
        </w:rPr>
        <w:t>4</w:t>
      </w:r>
      <w:r w:rsidRPr="005540FB">
        <w:rPr>
          <w:sz w:val="28"/>
          <w:szCs w:val="28"/>
        </w:rPr>
        <w:t>6</w:t>
      </w:r>
      <w:r w:rsidRPr="005540FB">
        <w:rPr>
          <w:sz w:val="28"/>
          <w:szCs w:val="28"/>
          <w:lang w:val="ru-RU"/>
        </w:rPr>
        <w:t>2</w:t>
      </w:r>
      <w:r w:rsidRPr="005540FB">
        <w:rPr>
          <w:sz w:val="28"/>
          <w:szCs w:val="28"/>
        </w:rPr>
        <w:t> </w:t>
      </w:r>
      <w:r w:rsidRPr="005540FB">
        <w:rPr>
          <w:sz w:val="28"/>
          <w:szCs w:val="28"/>
          <w:lang w:val="ru-RU"/>
        </w:rPr>
        <w:t>1</w:t>
      </w:r>
      <w:r w:rsidRPr="005540FB">
        <w:rPr>
          <w:sz w:val="28"/>
          <w:szCs w:val="28"/>
        </w:rPr>
        <w:t>5</w:t>
      </w:r>
      <w:r w:rsidRPr="005540FB">
        <w:rPr>
          <w:sz w:val="28"/>
          <w:szCs w:val="28"/>
          <w:lang w:val="ru-RU"/>
        </w:rPr>
        <w:t>8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местни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- 2 </w:t>
      </w:r>
      <w:r w:rsidRPr="005540FB">
        <w:rPr>
          <w:sz w:val="28"/>
          <w:szCs w:val="28"/>
          <w:lang w:val="ru-RU"/>
        </w:rPr>
        <w:t>241</w:t>
      </w:r>
      <w:r w:rsidRPr="005540FB">
        <w:rPr>
          <w:sz w:val="28"/>
          <w:szCs w:val="28"/>
        </w:rPr>
        <w:t> 6</w:t>
      </w:r>
      <w:r w:rsidRPr="005540FB">
        <w:rPr>
          <w:sz w:val="28"/>
          <w:szCs w:val="28"/>
          <w:lang w:val="ru-RU"/>
        </w:rPr>
        <w:t>63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jc w:val="both"/>
        <w:rPr>
          <w:sz w:val="28"/>
          <w:szCs w:val="28"/>
        </w:rPr>
      </w:pPr>
      <w:r w:rsidRPr="005540FB">
        <w:rPr>
          <w:sz w:val="28"/>
          <w:szCs w:val="28"/>
        </w:rPr>
        <w:tab/>
        <w:t>/разпределен по параграфи, съгласно Приложение №1/;</w:t>
      </w:r>
    </w:p>
    <w:p w:rsidR="00016AC3" w:rsidRPr="005540FB" w:rsidRDefault="00016AC3" w:rsidP="00BC4B46">
      <w:pPr>
        <w:jc w:val="both"/>
        <w:rPr>
          <w:sz w:val="28"/>
          <w:szCs w:val="28"/>
        </w:rPr>
      </w:pP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1.2.ПО РАЗХОДА, в т.ч.: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 xml:space="preserve">- </w:t>
      </w:r>
      <w:r w:rsidRPr="005540FB">
        <w:rPr>
          <w:sz w:val="28"/>
          <w:szCs w:val="28"/>
          <w:lang w:val="ru-RU"/>
        </w:rPr>
        <w:t>5</w:t>
      </w:r>
      <w:r w:rsidRPr="005540FB">
        <w:rPr>
          <w:sz w:val="28"/>
          <w:szCs w:val="28"/>
        </w:rPr>
        <w:t> </w:t>
      </w:r>
      <w:r w:rsidRPr="005540FB">
        <w:rPr>
          <w:sz w:val="28"/>
          <w:szCs w:val="28"/>
          <w:lang w:val="ru-RU"/>
        </w:rPr>
        <w:t>703</w:t>
      </w:r>
      <w:r w:rsidRPr="005540FB">
        <w:rPr>
          <w:sz w:val="28"/>
          <w:szCs w:val="28"/>
        </w:rPr>
        <w:t> </w:t>
      </w:r>
      <w:r w:rsidRPr="005540FB">
        <w:rPr>
          <w:sz w:val="28"/>
          <w:szCs w:val="28"/>
          <w:lang w:val="ru-RU"/>
        </w:rPr>
        <w:t>821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делегирани от държавата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- 3 </w:t>
      </w:r>
      <w:r w:rsidRPr="005540FB">
        <w:rPr>
          <w:sz w:val="28"/>
          <w:szCs w:val="28"/>
          <w:lang w:val="ru-RU"/>
        </w:rPr>
        <w:t>4</w:t>
      </w:r>
      <w:r w:rsidRPr="005540FB">
        <w:rPr>
          <w:sz w:val="28"/>
          <w:szCs w:val="28"/>
        </w:rPr>
        <w:t>6</w:t>
      </w:r>
      <w:r w:rsidRPr="005540FB">
        <w:rPr>
          <w:sz w:val="28"/>
          <w:szCs w:val="28"/>
          <w:lang w:val="ru-RU"/>
        </w:rPr>
        <w:t>2</w:t>
      </w:r>
      <w:r w:rsidRPr="005540FB">
        <w:rPr>
          <w:sz w:val="28"/>
          <w:szCs w:val="28"/>
        </w:rPr>
        <w:t> </w:t>
      </w:r>
      <w:r w:rsidRPr="005540FB">
        <w:rPr>
          <w:sz w:val="28"/>
          <w:szCs w:val="28"/>
          <w:lang w:val="ru-RU"/>
        </w:rPr>
        <w:t>1</w:t>
      </w:r>
      <w:r w:rsidRPr="005540FB">
        <w:rPr>
          <w:sz w:val="28"/>
          <w:szCs w:val="28"/>
        </w:rPr>
        <w:t>5</w:t>
      </w:r>
      <w:r w:rsidRPr="005540FB">
        <w:rPr>
          <w:sz w:val="28"/>
          <w:szCs w:val="28"/>
          <w:lang w:val="ru-RU"/>
        </w:rPr>
        <w:t>8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местни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- 2 </w:t>
      </w:r>
      <w:r w:rsidRPr="005540FB">
        <w:rPr>
          <w:sz w:val="28"/>
          <w:szCs w:val="28"/>
          <w:lang w:val="ru-RU"/>
        </w:rPr>
        <w:t>241</w:t>
      </w:r>
      <w:r w:rsidRPr="005540FB">
        <w:rPr>
          <w:sz w:val="28"/>
          <w:szCs w:val="28"/>
        </w:rPr>
        <w:t> 6</w:t>
      </w:r>
      <w:r w:rsidRPr="005540FB">
        <w:rPr>
          <w:sz w:val="28"/>
          <w:szCs w:val="28"/>
          <w:lang w:val="ru-RU"/>
        </w:rPr>
        <w:t>63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jc w:val="both"/>
        <w:rPr>
          <w:sz w:val="28"/>
          <w:szCs w:val="28"/>
        </w:rPr>
      </w:pPr>
      <w:r w:rsidRPr="005540FB">
        <w:rPr>
          <w:sz w:val="28"/>
          <w:szCs w:val="28"/>
        </w:rPr>
        <w:tab/>
        <w:t>/разпределен по функции, групи, дейности и видове разходи, съгласно Приложение № 2,3/;</w:t>
      </w: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>2.Приема информацията за изпълнение на бюджета към 30.06. 201</w:t>
      </w:r>
      <w:r w:rsidRPr="00BC4B46">
        <w:rPr>
          <w:sz w:val="28"/>
          <w:szCs w:val="28"/>
          <w:u w:val="single"/>
          <w:lang w:val="ru-RU"/>
        </w:rPr>
        <w:t>6</w:t>
      </w:r>
      <w:r w:rsidRPr="00BC4B46">
        <w:rPr>
          <w:sz w:val="28"/>
          <w:szCs w:val="28"/>
          <w:u w:val="single"/>
        </w:rPr>
        <w:t xml:space="preserve"> год., както следва:</w:t>
      </w:r>
    </w:p>
    <w:p w:rsidR="00016AC3" w:rsidRPr="005540FB" w:rsidRDefault="00016AC3" w:rsidP="00BC4B46">
      <w:pPr>
        <w:jc w:val="both"/>
        <w:rPr>
          <w:sz w:val="28"/>
          <w:szCs w:val="28"/>
        </w:rPr>
      </w:pPr>
      <w:r w:rsidRPr="005540FB">
        <w:rPr>
          <w:sz w:val="28"/>
          <w:szCs w:val="28"/>
        </w:rPr>
        <w:tab/>
        <w:t>2.1.ПО ПРИХОДА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 xml:space="preserve">- 3 </w:t>
      </w:r>
      <w:r w:rsidRPr="005540FB">
        <w:rPr>
          <w:sz w:val="28"/>
          <w:szCs w:val="28"/>
          <w:lang w:val="ru-RU"/>
        </w:rPr>
        <w:t>1</w:t>
      </w:r>
      <w:r w:rsidRPr="005540FB">
        <w:rPr>
          <w:sz w:val="28"/>
          <w:szCs w:val="28"/>
        </w:rPr>
        <w:t>3</w:t>
      </w:r>
      <w:r w:rsidRPr="005540FB">
        <w:rPr>
          <w:sz w:val="28"/>
          <w:szCs w:val="28"/>
          <w:lang w:val="ru-RU"/>
        </w:rPr>
        <w:t>4</w:t>
      </w:r>
      <w:r w:rsidRPr="005540FB">
        <w:rPr>
          <w:sz w:val="28"/>
          <w:szCs w:val="28"/>
        </w:rPr>
        <w:t xml:space="preserve"> </w:t>
      </w:r>
      <w:r w:rsidRPr="005540FB">
        <w:rPr>
          <w:sz w:val="28"/>
          <w:szCs w:val="28"/>
          <w:lang w:val="ru-RU"/>
        </w:rPr>
        <w:t>813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делегирани от държавата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- 1 8</w:t>
      </w:r>
      <w:r w:rsidRPr="005540FB">
        <w:rPr>
          <w:sz w:val="28"/>
          <w:szCs w:val="28"/>
          <w:lang w:val="ru-RU"/>
        </w:rPr>
        <w:t>30</w:t>
      </w:r>
      <w:r w:rsidRPr="005540FB">
        <w:rPr>
          <w:sz w:val="28"/>
          <w:szCs w:val="28"/>
        </w:rPr>
        <w:t xml:space="preserve"> </w:t>
      </w:r>
      <w:r w:rsidRPr="005540FB">
        <w:rPr>
          <w:sz w:val="28"/>
          <w:szCs w:val="28"/>
          <w:lang w:val="ru-RU"/>
        </w:rPr>
        <w:t>950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местни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- 1 </w:t>
      </w:r>
      <w:r w:rsidRPr="005540FB">
        <w:rPr>
          <w:sz w:val="28"/>
          <w:szCs w:val="28"/>
          <w:lang w:val="ru-RU"/>
        </w:rPr>
        <w:t>303 863</w:t>
      </w:r>
      <w:r w:rsidRPr="005540FB">
        <w:rPr>
          <w:sz w:val="28"/>
          <w:szCs w:val="28"/>
        </w:rPr>
        <w:t xml:space="preserve"> лв.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/разпределен по параграфи съгласно Приложение №1,/;</w:t>
      </w:r>
    </w:p>
    <w:p w:rsidR="00016AC3" w:rsidRPr="005540FB" w:rsidRDefault="00016AC3" w:rsidP="00BC4B46">
      <w:pPr>
        <w:jc w:val="both"/>
        <w:rPr>
          <w:sz w:val="28"/>
          <w:szCs w:val="28"/>
        </w:rPr>
      </w:pPr>
      <w:r w:rsidRPr="005540FB">
        <w:rPr>
          <w:sz w:val="28"/>
          <w:szCs w:val="28"/>
        </w:rPr>
        <w:tab/>
        <w:t>2.2.ПО РАЗХОДА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 xml:space="preserve">- 3 </w:t>
      </w:r>
      <w:r w:rsidRPr="005540FB">
        <w:rPr>
          <w:sz w:val="28"/>
          <w:szCs w:val="28"/>
          <w:lang w:val="ru-RU"/>
        </w:rPr>
        <w:t>1</w:t>
      </w:r>
      <w:r w:rsidRPr="005540FB">
        <w:rPr>
          <w:sz w:val="28"/>
          <w:szCs w:val="28"/>
        </w:rPr>
        <w:t>3</w:t>
      </w:r>
      <w:r w:rsidRPr="005540FB">
        <w:rPr>
          <w:sz w:val="28"/>
          <w:szCs w:val="28"/>
          <w:lang w:val="ru-RU"/>
        </w:rPr>
        <w:t>4</w:t>
      </w:r>
      <w:r w:rsidRPr="005540FB">
        <w:rPr>
          <w:sz w:val="28"/>
          <w:szCs w:val="28"/>
        </w:rPr>
        <w:t> </w:t>
      </w:r>
      <w:r w:rsidRPr="005540FB">
        <w:rPr>
          <w:sz w:val="28"/>
          <w:szCs w:val="28"/>
          <w:lang w:val="ru-RU"/>
        </w:rPr>
        <w:t>813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делегирани от държавата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- 1 </w:t>
      </w:r>
      <w:r w:rsidRPr="005540FB">
        <w:rPr>
          <w:sz w:val="28"/>
          <w:szCs w:val="28"/>
          <w:lang w:val="ru-RU"/>
        </w:rPr>
        <w:t>737</w:t>
      </w:r>
      <w:r w:rsidRPr="005540FB">
        <w:rPr>
          <w:sz w:val="28"/>
          <w:szCs w:val="28"/>
        </w:rPr>
        <w:t> 084 лв.</w:t>
      </w:r>
    </w:p>
    <w:p w:rsidR="00016AC3" w:rsidRPr="005540FB" w:rsidRDefault="00016AC3" w:rsidP="00BC4B46">
      <w:pPr>
        <w:ind w:firstLine="708"/>
        <w:jc w:val="both"/>
        <w:rPr>
          <w:sz w:val="28"/>
          <w:szCs w:val="28"/>
        </w:rPr>
      </w:pPr>
      <w:r w:rsidRPr="005540FB">
        <w:rPr>
          <w:sz w:val="28"/>
          <w:szCs w:val="28"/>
        </w:rPr>
        <w:t>За местни дейности</w:t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</w:r>
      <w:r w:rsidRPr="005540FB">
        <w:rPr>
          <w:sz w:val="28"/>
          <w:szCs w:val="28"/>
        </w:rPr>
        <w:tab/>
        <w:t>- 1 </w:t>
      </w:r>
      <w:r w:rsidRPr="005540FB">
        <w:rPr>
          <w:sz w:val="28"/>
          <w:szCs w:val="28"/>
          <w:lang w:val="ru-RU"/>
        </w:rPr>
        <w:t>397</w:t>
      </w:r>
      <w:r w:rsidRPr="005540FB">
        <w:rPr>
          <w:sz w:val="28"/>
          <w:szCs w:val="28"/>
        </w:rPr>
        <w:t> </w:t>
      </w:r>
      <w:r w:rsidRPr="005540FB">
        <w:rPr>
          <w:sz w:val="28"/>
          <w:szCs w:val="28"/>
          <w:lang w:val="ru-RU"/>
        </w:rPr>
        <w:t>729</w:t>
      </w:r>
      <w:r w:rsidRPr="005540FB">
        <w:rPr>
          <w:sz w:val="28"/>
          <w:szCs w:val="28"/>
        </w:rPr>
        <w:t xml:space="preserve"> лв.</w:t>
      </w:r>
    </w:p>
    <w:p w:rsidR="00016AC3" w:rsidRPr="005540FB" w:rsidRDefault="00016AC3" w:rsidP="00BC4B46">
      <w:pPr>
        <w:jc w:val="both"/>
        <w:rPr>
          <w:sz w:val="28"/>
          <w:szCs w:val="28"/>
        </w:rPr>
      </w:pPr>
      <w:r w:rsidRPr="005540FB">
        <w:rPr>
          <w:sz w:val="28"/>
          <w:szCs w:val="28"/>
        </w:rPr>
        <w:tab/>
        <w:t>/разпределен по функции, групи, дейности и видове разходи, съгласно Приложение № 2,3/;</w:t>
      </w: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</w:p>
    <w:p w:rsidR="00016AC3" w:rsidRDefault="00016AC3" w:rsidP="00BC4B46">
      <w:pPr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>3.Приема  информацията за състоянието на Общинския дълг за първото полугодие за 201</w:t>
      </w:r>
      <w:r w:rsidRPr="00BC4B46">
        <w:rPr>
          <w:sz w:val="28"/>
          <w:szCs w:val="28"/>
          <w:u w:val="single"/>
          <w:lang w:val="ru-RU"/>
        </w:rPr>
        <w:t>6</w:t>
      </w:r>
      <w:r w:rsidRPr="00BC4B46">
        <w:rPr>
          <w:sz w:val="28"/>
          <w:szCs w:val="28"/>
          <w:u w:val="single"/>
        </w:rPr>
        <w:t xml:space="preserve"> год.,съгласно приложение №4;</w:t>
      </w: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>4.Прима информацията на поименен списък за  капиталови разходи към 30.06.201</w:t>
      </w:r>
      <w:r w:rsidRPr="00BC4B46">
        <w:rPr>
          <w:sz w:val="28"/>
          <w:szCs w:val="28"/>
          <w:u w:val="single"/>
          <w:lang w:val="ru-RU"/>
        </w:rPr>
        <w:t>6</w:t>
      </w:r>
      <w:r w:rsidRPr="00BC4B46">
        <w:rPr>
          <w:sz w:val="28"/>
          <w:szCs w:val="28"/>
          <w:u w:val="single"/>
        </w:rPr>
        <w:t xml:space="preserve"> год., по обекти и източници на финансиране на Община Якоруда, съгласно Приложение № 5;</w:t>
      </w: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>5.Приема информацията за касовото изпълнение на /ИБСФ-3-КСФ/ - отчет за изпълнение на извънбюджетните сметки и фондове на бенефициенти на Кохезионния и Структурните фондове към Национален фонд и Разплащателна агенция към ДФ „Земеделие” към 30.06.201</w:t>
      </w:r>
      <w:r w:rsidRPr="00BC4B46">
        <w:rPr>
          <w:sz w:val="28"/>
          <w:szCs w:val="28"/>
          <w:u w:val="single"/>
          <w:lang w:val="ru-RU"/>
        </w:rPr>
        <w:t>6</w:t>
      </w:r>
      <w:r w:rsidRPr="00BC4B46">
        <w:rPr>
          <w:sz w:val="28"/>
          <w:szCs w:val="28"/>
          <w:u w:val="single"/>
        </w:rPr>
        <w:t xml:space="preserve"> год. на Община Якоруда:/пр. № 6,7.</w:t>
      </w: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</w:p>
    <w:p w:rsidR="00016AC3" w:rsidRPr="00BC4B46" w:rsidRDefault="00016AC3" w:rsidP="00BC4B46">
      <w:pPr>
        <w:jc w:val="both"/>
        <w:rPr>
          <w:sz w:val="28"/>
          <w:szCs w:val="28"/>
          <w:u w:val="single"/>
        </w:rPr>
      </w:pPr>
      <w:r w:rsidRPr="00BC4B46">
        <w:rPr>
          <w:sz w:val="28"/>
          <w:szCs w:val="28"/>
          <w:u w:val="single"/>
        </w:rPr>
        <w:t xml:space="preserve">6.Приема информацията  за чужди средства </w:t>
      </w:r>
      <w:r>
        <w:rPr>
          <w:sz w:val="28"/>
          <w:szCs w:val="28"/>
          <w:u w:val="single"/>
        </w:rPr>
        <w:t>с код 33 съгласно Приложение №</w:t>
      </w:r>
      <w:r w:rsidRPr="00BC4B46">
        <w:rPr>
          <w:sz w:val="28"/>
          <w:szCs w:val="28"/>
          <w:u w:val="single"/>
        </w:rPr>
        <w:t>8.</w:t>
      </w:r>
    </w:p>
    <w:p w:rsidR="00016AC3" w:rsidRDefault="00016AC3" w:rsidP="00BC4B46">
      <w:pPr>
        <w:ind w:left="-540"/>
        <w:jc w:val="both"/>
      </w:pPr>
    </w:p>
    <w:p w:rsidR="00016AC3" w:rsidRDefault="00016AC3" w:rsidP="00BC4B46">
      <w:pPr>
        <w:jc w:val="right"/>
        <w:rPr>
          <w:b/>
          <w:bCs/>
          <w:sz w:val="22"/>
          <w:szCs w:val="22"/>
        </w:rPr>
      </w:pPr>
      <w:r w:rsidRPr="007A3E5A">
        <w:rPr>
          <w:b/>
          <w:bCs/>
          <w:sz w:val="22"/>
          <w:szCs w:val="22"/>
        </w:rPr>
        <w:t>Приложение № 1</w:t>
      </w:r>
    </w:p>
    <w:p w:rsidR="00016AC3" w:rsidRPr="007A3E5A" w:rsidRDefault="00016AC3" w:rsidP="00BC4B46">
      <w:pPr>
        <w:jc w:val="right"/>
        <w:rPr>
          <w:sz w:val="22"/>
          <w:szCs w:val="22"/>
        </w:rPr>
      </w:pPr>
    </w:p>
    <w:tbl>
      <w:tblPr>
        <w:tblW w:w="10455" w:type="dxa"/>
        <w:jc w:val="center"/>
        <w:tblLayout w:type="fixed"/>
        <w:tblLook w:val="0000"/>
      </w:tblPr>
      <w:tblGrid>
        <w:gridCol w:w="6675"/>
        <w:gridCol w:w="1080"/>
        <w:gridCol w:w="900"/>
        <w:gridCol w:w="1080"/>
        <w:gridCol w:w="720"/>
      </w:tblGrid>
      <w:tr w:rsidR="00016AC3" w:rsidRPr="00541A4E">
        <w:trPr>
          <w:trHeight w:val="285"/>
          <w:jc w:val="center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6AC3" w:rsidRPr="00541A4E" w:rsidRDefault="00016AC3" w:rsidP="00BC4B46">
            <w:pPr>
              <w:jc w:val="center"/>
              <w:rPr>
                <w:sz w:val="20"/>
                <w:szCs w:val="20"/>
                <w:lang w:val="ru-RU"/>
              </w:rPr>
            </w:pPr>
            <w:r w:rsidRPr="00541A4E">
              <w:rPr>
                <w:sz w:val="20"/>
                <w:szCs w:val="20"/>
                <w:lang w:val="ru-RU"/>
              </w:rPr>
              <w:t xml:space="preserve"> ОТЧЕТ ЗА ПРИХОДИТЕ НА ОБЩИНА ЯКОРУДА ЗА ПЪРВОТО ПОЛУГОДИЕ  НА БЮДЖЕТ 2016 ГОДИНА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20"/>
                <w:szCs w:val="20"/>
                <w:lang w:val="ru-RU"/>
              </w:rPr>
            </w:pP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параграф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 xml:space="preserve"> Бюджет 2016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уточнен план към 30.06.2016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 xml:space="preserve"> отчет към 30.06.2016 г.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ПРИХОДИ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</w:tr>
      <w:tr w:rsidR="00016AC3" w:rsidRPr="00541A4E">
        <w:trPr>
          <w:trHeight w:val="390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</w:p>
        </w:tc>
      </w:tr>
      <w:tr w:rsidR="00016AC3" w:rsidRPr="00541A4E">
        <w:trPr>
          <w:trHeight w:val="240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i/>
                <w:iCs/>
                <w:sz w:val="16"/>
                <w:szCs w:val="16"/>
                <w:lang w:val="ru-RU"/>
              </w:rPr>
              <w:t>І. Приходи за делегирани държавни дейности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Приходи в делегирани държавни дейности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6344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6338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Приходи и доходи от 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6094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реализирани курсови разлики от валутни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-6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текущи дарения, помощи и други безвъзмездно получени суми от страната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250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Получени трансфери от ЦБ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3271117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3394853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18915</w:t>
            </w:r>
            <w:r w:rsidRPr="00541A4E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обща субсидия и други трансфери за държавни дейности от ЦБ за общини (+)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31 11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3271117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3346113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18427</w:t>
            </w:r>
            <w:r w:rsidRPr="00541A4E">
              <w:rPr>
                <w:sz w:val="16"/>
                <w:szCs w:val="16"/>
              </w:rPr>
              <w:t>2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получени от общини целеви трансфери (субсидии) от ЦБ за капиталови разходи (+)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31 13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получени от общини целеви трансфери (субвенции) от ЦБ чрез кодовете в СЕБРА 488 001 ххх-х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31 18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получени от общини целеви трансфери (субсидии) от ЦБ чрез кодове в СЕБРА 488 002 ххх-х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31 28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48740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48740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Трансфери между бюджетни сметки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9861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-4209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получени трансфери 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61 01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-14070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трансфери от МТСП по програми временна заетост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61 05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9861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9861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Трансфери от/за държавни предприятия и други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предоставени трансфери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62 02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получени трансфери 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64 01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Временно съхранявани и средства на разпореждане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88 00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-15681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Временно съхранявани и средства на разпореждане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88 03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-15681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Друго финансиране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93 00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 xml:space="preserve">Друго финансиране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93 39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Депозити и средства по сметки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95 00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51100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51100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-47010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остатък в левове по сметки от предходния период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16286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16286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16286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остатък в левове равност. по вал. см. по сметки от предходния период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34814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34814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34814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наличност в лева по сметки в края на периода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 xml:space="preserve">95 07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-78982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наличност в левове равност. по вал. см. по сметки от предходния период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-19128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  <w:lang w:val="ru-RU"/>
              </w:rPr>
              <w:t>Всичко приходи за държавни дейности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</w:rPr>
              <w:t>99 99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</w:rPr>
              <w:t>3322217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</w:rPr>
              <w:t>3462158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18309</w:t>
            </w:r>
            <w:r w:rsidRPr="00541A4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i/>
                <w:iCs/>
                <w:sz w:val="16"/>
                <w:szCs w:val="16"/>
                <w:lang w:val="ru-RU"/>
              </w:rPr>
              <w:t>ІІ. Приходи за местни дейности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Данък върху доходите на физически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6853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окончателен годишен (патентен ) данък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6853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Имуществени данъци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13 00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202000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202000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143862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данък върху недвижимите имоти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27293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данък върху наследствата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данък върху превозните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13 03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90188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данък при придобиване на имущество по дарения и възмезден начин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11651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туристически данък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14730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Други данъци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20 00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Приходи и доходи от собственост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24 00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87650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87650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17083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вноски от приходи на държавни (общински) предприятия и институции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нетни приходи от продажби на услуги, стоки и продукция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приходи от наеми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14060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приходи от наеми на земя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3014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приходи от дивиденти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приходи от лихви по текущи банкови сметки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приходи от лихви по срочни депозити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24 09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Общински такси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27 00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344200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344200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176373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за ползване на детски градини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48089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за ползване на детски ясли и други по здравеопазването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за ползване на домашен социален патронаж и други общински социални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16382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за ползване на пазари , тържища, панаири, тротоари, улични платна и др.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7562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за битови отпадъци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185000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185000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88121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за технически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2382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за административни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13837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други общински такси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27 29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Глоби, санкции и наказателни лихви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28 00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5689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глоби , санкции, неустойки, наказателни лихви, обезщетения и начети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28 02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585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наказателни лихви за данъци, мита и осигурителни вноски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28 09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5104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Други неданъчни приходи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реализирани курсови разлики от валутни операции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36 01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70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други неданъчни приходи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36 19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Внесени ДДС и други данъци върху продажбите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37 00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-13284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внесен ДДС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37 01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-9764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внесен данък върху приходите от стопанска дейност на бюджетните предприятия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37 02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-3520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Постъпления от продажба на нефинансови активи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40 00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51928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постъпления от продажба на сгради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40 22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33120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постъпления от продажба на нематериални дълготрайни активи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40 30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постъпления от продажба на земя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40 40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18808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Приходи от концесии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41 00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Помощи, дарения и други безвъзмездно получени суми от страната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45 00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текущи дарения, помощи и други безвъзмездно получени суми от страната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45 01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Помощи, дарения и други безвъзмездно получени суми от чужбина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46 00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текущи дарения, помощи и други безвъзмездно получени суми от Европейския съюз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46 10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текущи дарения, помощи и други безвъзмездно получени суми от други държави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46 30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Всичко данъчни и неданъчни приходи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754350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754350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388564</w:t>
            </w:r>
          </w:p>
        </w:tc>
      </w:tr>
      <w:tr w:rsidR="00016AC3" w:rsidRPr="00541A4E">
        <w:trPr>
          <w:trHeight w:val="25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Получени трансфери (субсидии/вноски) от ЦБ (нето)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31 00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1219100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1219100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622675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обща изравнителна субсидия и други трансфери за местни дейности от ЦБ за общини (+)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31 12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919100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919100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487675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получени от общини целеви трансфери (субсидии) от ЦБ за капиталови разходи (+)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31 13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300000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135000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Трансфери (субсидии, вноски) между бюджетни сметки (нето)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61 00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156655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получени трансфери (+)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61 01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181884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предоставени трансфери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61 02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-25229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 xml:space="preserve"> Трансфери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62 00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-180563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 xml:space="preserve">получени Трансфери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62 01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1321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предоставени трансфери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62 02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-181884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получени трансфери 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64 01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424286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424286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 xml:space="preserve">Временни безлихвени заеми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76 00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-138200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-138200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-107754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врем.безлх.заеми м/у бюджетни и извънбюджетни с/ки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76 00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-29654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временни безлх.заеми от ПУДООС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78 88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-138200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-138200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-69100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получени краткосрочни заеми от банки в страната (+)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8311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погашения по краткосрочни заеми от банки в страната (-)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8321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получени дългосрочни заеми от други лица в страната (+)ФЕЕИ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8372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погашения по дългосрочни заеми от други лица в страната (-)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8382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-18000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-18000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-9000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Временно съхранявани и средства на разпореждане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88 00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Друго финансиране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93 00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Друго финансиране-чужди средства на разпореждане от други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93 10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sz w:val="16"/>
                <w:szCs w:val="16"/>
                <w:lang w:val="ru-RU"/>
              </w:rPr>
              <w:t>Депозити и средства по сметки - нето (+/-) (този параграф се използва и за наличностите на ЦБ в БНБ)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95 00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остатък в левове по сметки от предходния период (+)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95 01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остатък в левове равност. по вал. см. по сметки от предходния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127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наличност в лева по сметки в края на периода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 xml:space="preserve">95 07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  <w:lang w:val="ru-RU"/>
              </w:rPr>
            </w:pPr>
            <w:r w:rsidRPr="00541A4E">
              <w:rPr>
                <w:sz w:val="16"/>
                <w:szCs w:val="16"/>
                <w:lang w:val="ru-RU"/>
              </w:rPr>
              <w:t>наличност в левове равност. по вал. см. по сметки от предходния период 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95 08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-127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  <w:lang w:val="ru-RU"/>
              </w:rPr>
              <w:t>Всичко приходи за местни дейности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</w:rPr>
              <w:t>1817377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41A4E">
              <w:rPr>
                <w:b/>
                <w:bCs/>
                <w:color w:val="000000"/>
                <w:sz w:val="16"/>
                <w:szCs w:val="16"/>
              </w:rPr>
              <w:t>2241663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13038</w:t>
            </w:r>
            <w:r w:rsidRPr="00541A4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sz w:val="16"/>
                <w:szCs w:val="16"/>
              </w:rPr>
            </w:pPr>
            <w:r w:rsidRPr="00541A4E">
              <w:rPr>
                <w:sz w:val="16"/>
                <w:szCs w:val="16"/>
              </w:rPr>
              <w:t> </w:t>
            </w:r>
          </w:p>
        </w:tc>
      </w:tr>
      <w:tr w:rsidR="00016AC3" w:rsidRPr="00541A4E">
        <w:trPr>
          <w:trHeight w:val="28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Общо приходи І+ІІ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center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5139594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jc w:val="right"/>
              <w:rPr>
                <w:b/>
                <w:bCs/>
                <w:sz w:val="16"/>
                <w:szCs w:val="16"/>
              </w:rPr>
            </w:pPr>
            <w:r w:rsidRPr="00541A4E">
              <w:rPr>
                <w:b/>
                <w:bCs/>
                <w:sz w:val="16"/>
                <w:szCs w:val="16"/>
              </w:rPr>
              <w:t>5703821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C3" w:rsidRPr="00541A4E" w:rsidRDefault="00016AC3" w:rsidP="00BC4B46">
            <w:pPr>
              <w:ind w:right="-10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31348</w:t>
            </w:r>
            <w:r w:rsidRPr="00541A4E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016AC3" w:rsidRDefault="00016AC3" w:rsidP="00BC4B46">
      <w:pPr>
        <w:ind w:left="-567" w:firstLine="567"/>
        <w:rPr>
          <w:b/>
          <w:bCs/>
        </w:rPr>
      </w:pPr>
    </w:p>
    <w:p w:rsidR="00016AC3" w:rsidRDefault="00016AC3" w:rsidP="00BC4B46">
      <w:pPr>
        <w:jc w:val="right"/>
        <w:rPr>
          <w:b/>
          <w:bCs/>
          <w:sz w:val="20"/>
          <w:szCs w:val="20"/>
        </w:rPr>
      </w:pPr>
      <w:r w:rsidRPr="00A75114">
        <w:t xml:space="preserve">                                                                                                      </w:t>
      </w:r>
      <w:r w:rsidRPr="00017B01">
        <w:rPr>
          <w:b/>
          <w:bCs/>
          <w:sz w:val="20"/>
          <w:szCs w:val="20"/>
        </w:rPr>
        <w:t>ПРИЛОЖЕНИЕ   № 2</w:t>
      </w:r>
    </w:p>
    <w:p w:rsidR="00016AC3" w:rsidRPr="00017B01" w:rsidRDefault="00016AC3" w:rsidP="00BC4B46">
      <w:pPr>
        <w:jc w:val="right"/>
        <w:rPr>
          <w:b/>
          <w:bCs/>
          <w:sz w:val="20"/>
          <w:szCs w:val="20"/>
        </w:rPr>
      </w:pPr>
    </w:p>
    <w:p w:rsidR="00016AC3" w:rsidRPr="00A75114" w:rsidRDefault="00016AC3" w:rsidP="00BC4B46">
      <w:pPr>
        <w:jc w:val="center"/>
      </w:pPr>
      <w:r>
        <w:t>ОТЧЕТ</w:t>
      </w:r>
      <w:r w:rsidRPr="00A75114">
        <w:t xml:space="preserve"> </w:t>
      </w:r>
      <w:r>
        <w:t xml:space="preserve">ЗА ПЪРВОТО ПОЛУГОДИЕ  НА БЮДЖЕТ </w:t>
      </w:r>
      <w:r w:rsidRPr="00A75114">
        <w:t>201</w:t>
      </w:r>
      <w:r w:rsidRPr="007600AA">
        <w:rPr>
          <w:lang w:val="ru-RU"/>
        </w:rPr>
        <w:t>6</w:t>
      </w:r>
      <w:r w:rsidRPr="00A75114">
        <w:t xml:space="preserve"> ГОДИНА</w:t>
      </w:r>
    </w:p>
    <w:p w:rsidR="00016AC3" w:rsidRPr="00A75114" w:rsidRDefault="00016AC3" w:rsidP="00BC4B46">
      <w:pPr>
        <w:jc w:val="center"/>
      </w:pPr>
      <w:r w:rsidRPr="00A75114">
        <w:t>РАЗХОДИ</w:t>
      </w:r>
    </w:p>
    <w:p w:rsidR="00016AC3" w:rsidRPr="00A75114" w:rsidRDefault="00016AC3" w:rsidP="00BC4B46">
      <w:pPr>
        <w:jc w:val="center"/>
      </w:pPr>
      <w:r w:rsidRPr="00A75114">
        <w:t>ДЪРЖАВНИ  ДЕЙНОСТИ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33"/>
        <w:gridCol w:w="1276"/>
        <w:gridCol w:w="1417"/>
        <w:gridCol w:w="1701"/>
      </w:tblGrid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ab/>
            </w:r>
            <w:r w:rsidRPr="00017B01">
              <w:rPr>
                <w:sz w:val="20"/>
                <w:szCs w:val="20"/>
              </w:rPr>
              <w:tab/>
              <w:t>№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 xml:space="preserve">   Наименование</w:t>
            </w: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Бюджет 201</w:t>
            </w:r>
            <w:r w:rsidRPr="00017B0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017B0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Уточнен план на Бюджета към 30.06.201</w:t>
            </w:r>
            <w:r w:rsidRPr="00017B01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017B0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Отчет за изпълнение на Бюджета към 30.06.201</w:t>
            </w:r>
            <w:r w:rsidRPr="00017B01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017B0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ind w:left="-540" w:firstLine="540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Изпълнителни и законодателни органи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Общинска администрация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482 100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482 100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199 503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Разходи-избори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482 100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482 100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199 503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2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Отбрана  и сигурност-дежурни,охрана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64 300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64 300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24 736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Отбрана  и сигурност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22 160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22 160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4 753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86 460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86 460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29 489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3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Общообразователни училища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1 711 855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1 846 012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954 705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ОДЗ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666 045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650 523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356 120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Международни програми и споразумения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34 814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34 814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2 412 714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2 531 349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1 310 825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ЗДРАВЕОПАЗВАНЕ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Здравеопазване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92 582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91 418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26 230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5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Социално осигуряване и грижи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Личен асистент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Дневен център за деца с увреждания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127 341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127 341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73 419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Програми за временна заетост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9 861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9 861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Текущи трансф помощи ибещететения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12 609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15 014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Център за обществена подкрепа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57 300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57 300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28 025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184 641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207 111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126 319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6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Жил.с.во,БКС и опазв. на околната среда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7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Поч.дело,култура,религ. д-сти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Спорт на всички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Култура-Читалища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63 720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63 720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44 718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63 720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63 720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44 718</w:t>
            </w: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8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Икономически д-сти и услуги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Транспорт и съобщения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  <w:lang w:val="ru-RU"/>
              </w:rPr>
            </w:pPr>
            <w:r w:rsidRPr="00017B01">
              <w:rPr>
                <w:sz w:val="20"/>
                <w:szCs w:val="20"/>
              </w:rPr>
              <w:t>Др.д.сти по икономиката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9.</w:t>
            </w: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Разходи неквалифицирани в др.дейности -лихви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540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3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 С И Ч К О   РАЗХОДИ: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3 322 217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3 462 158</w:t>
            </w:r>
          </w:p>
        </w:tc>
        <w:tc>
          <w:tcPr>
            <w:tcW w:w="1701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1 737 084</w:t>
            </w:r>
          </w:p>
        </w:tc>
      </w:tr>
    </w:tbl>
    <w:p w:rsidR="00016AC3" w:rsidRDefault="00016AC3" w:rsidP="00611818">
      <w:pPr>
        <w:rPr>
          <w:b/>
          <w:bCs/>
          <w:sz w:val="20"/>
          <w:szCs w:val="20"/>
        </w:rPr>
      </w:pPr>
    </w:p>
    <w:p w:rsidR="00016AC3" w:rsidRDefault="00016AC3" w:rsidP="00BC4B46">
      <w:pPr>
        <w:ind w:left="6372" w:firstLine="708"/>
        <w:jc w:val="right"/>
        <w:rPr>
          <w:b/>
          <w:bCs/>
          <w:sz w:val="20"/>
          <w:szCs w:val="20"/>
        </w:rPr>
      </w:pPr>
      <w:r w:rsidRPr="00017B01">
        <w:rPr>
          <w:b/>
          <w:bCs/>
          <w:sz w:val="20"/>
          <w:szCs w:val="20"/>
        </w:rPr>
        <w:t>ПРИЛОЖЕНИЕ №3</w:t>
      </w:r>
    </w:p>
    <w:p w:rsidR="00016AC3" w:rsidRPr="007A3E5A" w:rsidRDefault="00016AC3" w:rsidP="00BC4B46">
      <w:pPr>
        <w:ind w:left="6372" w:firstLine="708"/>
        <w:jc w:val="right"/>
        <w:rPr>
          <w:b/>
          <w:bCs/>
          <w:sz w:val="20"/>
          <w:szCs w:val="20"/>
        </w:rPr>
      </w:pPr>
    </w:p>
    <w:p w:rsidR="00016AC3" w:rsidRPr="007A3E5A" w:rsidRDefault="00016AC3" w:rsidP="00611818">
      <w:pPr>
        <w:ind w:firstLine="708"/>
        <w:jc w:val="center"/>
        <w:rPr>
          <w:sz w:val="22"/>
          <w:szCs w:val="22"/>
        </w:rPr>
      </w:pPr>
      <w:r w:rsidRPr="007A3E5A">
        <w:rPr>
          <w:sz w:val="22"/>
          <w:szCs w:val="22"/>
        </w:rPr>
        <w:t>ОТЧЕТ ЗА ПЪРВОТО ПОЛУГОДИЕ НА БЮДЖЕТ 201</w:t>
      </w:r>
      <w:r w:rsidRPr="007A3E5A">
        <w:rPr>
          <w:sz w:val="22"/>
          <w:szCs w:val="22"/>
          <w:lang w:val="ru-RU"/>
        </w:rPr>
        <w:t>6</w:t>
      </w:r>
      <w:r w:rsidRPr="007A3E5A">
        <w:rPr>
          <w:sz w:val="22"/>
          <w:szCs w:val="22"/>
        </w:rPr>
        <w:t xml:space="preserve"> ГОДИНА</w:t>
      </w:r>
      <w:r>
        <w:rPr>
          <w:sz w:val="22"/>
          <w:szCs w:val="22"/>
        </w:rPr>
        <w:t xml:space="preserve"> . </w:t>
      </w:r>
      <w:r w:rsidRPr="007A3E5A">
        <w:rPr>
          <w:sz w:val="22"/>
          <w:szCs w:val="22"/>
        </w:rPr>
        <w:t>РАЗХОДИ</w:t>
      </w:r>
      <w:r>
        <w:rPr>
          <w:sz w:val="22"/>
          <w:szCs w:val="22"/>
        </w:rPr>
        <w:t xml:space="preserve">  </w:t>
      </w:r>
      <w:r w:rsidRPr="007A3E5A">
        <w:rPr>
          <w:sz w:val="22"/>
          <w:szCs w:val="22"/>
        </w:rPr>
        <w:t>МЕСТНИ ДЕЙНОСТИ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6172"/>
        <w:gridCol w:w="1276"/>
        <w:gridCol w:w="1417"/>
        <w:gridCol w:w="1560"/>
      </w:tblGrid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№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 xml:space="preserve">   Наименование</w:t>
            </w: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план на Бюджета 201</w:t>
            </w:r>
            <w:r w:rsidRPr="00611818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017B0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Актуализиран план на Бюджета към 30.06.201</w:t>
            </w:r>
            <w:r w:rsidRPr="00017B01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017B0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Отчет за изпълнение на Бюджета към 30.06.201</w:t>
            </w:r>
            <w:r w:rsidRPr="00017B01">
              <w:rPr>
                <w:b/>
                <w:bCs/>
                <w:sz w:val="20"/>
                <w:szCs w:val="20"/>
                <w:lang w:val="ru-RU"/>
              </w:rPr>
              <w:t>6</w:t>
            </w:r>
            <w:r w:rsidRPr="00017B01">
              <w:rPr>
                <w:b/>
                <w:bCs/>
                <w:sz w:val="20"/>
                <w:szCs w:val="20"/>
              </w:rPr>
              <w:t xml:space="preserve">г. 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ind w:left="-540" w:firstLine="540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Изпълнителни и законодателни органи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Общинска администрация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368 000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368 000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164 123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Общински Съвети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40 652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40 652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19 069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408 652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408 652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017B01">
              <w:rPr>
                <w:b/>
                <w:bCs/>
                <w:sz w:val="20"/>
                <w:szCs w:val="20"/>
                <w:lang w:val="en-US"/>
              </w:rPr>
              <w:t>183 192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2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Отбрана  и сигурност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84 601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84 601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101 519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Отбрана  и сигурност</w:t>
            </w:r>
            <w:r w:rsidRPr="00017B01">
              <w:rPr>
                <w:sz w:val="20"/>
                <w:szCs w:val="20"/>
                <w:lang w:val="en-US"/>
              </w:rPr>
              <w:t>-</w:t>
            </w:r>
            <w:r w:rsidRPr="00017B01">
              <w:rPr>
                <w:sz w:val="20"/>
                <w:szCs w:val="20"/>
              </w:rPr>
              <w:t>охрана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  <w:lang w:val="en-US"/>
              </w:rPr>
            </w:pPr>
            <w:r w:rsidRPr="00017B01">
              <w:rPr>
                <w:sz w:val="20"/>
                <w:szCs w:val="20"/>
                <w:lang w:val="en-US"/>
              </w:rPr>
              <w:t>60 000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60 000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48 831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144 601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144 601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150 350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3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Целодневни детски градини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80 000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80 000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14 896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14 896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ЗДРАВЕОПАЗВАНЕ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5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Социално осигуряване и грижи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Домашен социален патронаж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105 000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105 000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43 862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Други служби по социално осигуряване – програми и споразумения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19 110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19 110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9 201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124 110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124 110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53 063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6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Жил.с.во,БКС и опазв. на околната среда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ВиК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444 286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469 995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Осветление на улици и площади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87 500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87 500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61 935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Изгр.,ремонт и подръжка</w:t>
            </w: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на ул.мрежа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410 000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410 000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204 000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Др.д.сти по жил.строителство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75 000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75 000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49 272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БКС - Чистота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185 000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185 000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55 251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БКС – Комунална дейност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105 632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105 632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45 194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883 132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1 307 418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945 647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7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Поч.дело,култура,религиозни</w:t>
            </w:r>
          </w:p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 xml:space="preserve"> д-сти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Спортни бази за спорт на всички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5 000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5 000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3 387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Обредни домове и зали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2 000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2 000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7 000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7 000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3 387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8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Икономически д-сти и услуги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Служби,д-сти,под.,ремонт и изгр. на пътища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162 500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162 500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33 500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Др.д.сти по икономиката- общински пазар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162 500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162 500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33 500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9</w:t>
            </w: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  <w:r w:rsidRPr="00017B01">
              <w:rPr>
                <w:sz w:val="20"/>
                <w:szCs w:val="20"/>
              </w:rPr>
              <w:t>Разходи неквалифицирани в др.дейности -лихви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7 382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7 382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13 694</w:t>
            </w: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AC3" w:rsidRPr="00017B01">
        <w:trPr>
          <w:jc w:val="center"/>
        </w:trPr>
        <w:tc>
          <w:tcPr>
            <w:tcW w:w="360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2" w:type="dxa"/>
          </w:tcPr>
          <w:p w:rsidR="00016AC3" w:rsidRPr="00017B01" w:rsidRDefault="00016AC3" w:rsidP="00BC4B46">
            <w:pPr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В С И Ч К О</w:t>
            </w:r>
          </w:p>
        </w:tc>
        <w:tc>
          <w:tcPr>
            <w:tcW w:w="1276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1 817 377</w:t>
            </w:r>
          </w:p>
        </w:tc>
        <w:tc>
          <w:tcPr>
            <w:tcW w:w="1417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2 241 663</w:t>
            </w:r>
          </w:p>
        </w:tc>
        <w:tc>
          <w:tcPr>
            <w:tcW w:w="1560" w:type="dxa"/>
          </w:tcPr>
          <w:p w:rsidR="00016AC3" w:rsidRPr="00017B01" w:rsidRDefault="00016AC3" w:rsidP="00BC4B46">
            <w:pPr>
              <w:jc w:val="right"/>
              <w:rPr>
                <w:b/>
                <w:bCs/>
                <w:sz w:val="20"/>
                <w:szCs w:val="20"/>
              </w:rPr>
            </w:pPr>
            <w:r w:rsidRPr="00017B01">
              <w:rPr>
                <w:b/>
                <w:bCs/>
                <w:sz w:val="20"/>
                <w:szCs w:val="20"/>
              </w:rPr>
              <w:t>1 397 729</w:t>
            </w:r>
          </w:p>
        </w:tc>
      </w:tr>
    </w:tbl>
    <w:p w:rsidR="00016AC3" w:rsidRDefault="00016AC3" w:rsidP="00BC4B46">
      <w:pPr>
        <w:rPr>
          <w:b/>
          <w:bCs/>
          <w:sz w:val="20"/>
          <w:szCs w:val="20"/>
        </w:rPr>
      </w:pPr>
    </w:p>
    <w:p w:rsidR="00016AC3" w:rsidRDefault="00016AC3" w:rsidP="00BC4B46">
      <w:pPr>
        <w:jc w:val="right"/>
        <w:rPr>
          <w:b/>
          <w:bCs/>
          <w:sz w:val="20"/>
          <w:szCs w:val="20"/>
        </w:rPr>
      </w:pPr>
    </w:p>
    <w:p w:rsidR="00016AC3" w:rsidRPr="00017B01" w:rsidRDefault="00016AC3" w:rsidP="00BC4B46">
      <w:pPr>
        <w:jc w:val="right"/>
        <w:rPr>
          <w:b/>
          <w:bCs/>
          <w:sz w:val="20"/>
          <w:szCs w:val="20"/>
        </w:rPr>
      </w:pPr>
      <w:r w:rsidRPr="00017B01">
        <w:rPr>
          <w:b/>
          <w:bCs/>
          <w:sz w:val="20"/>
          <w:szCs w:val="20"/>
        </w:rPr>
        <w:t>Приложение№4</w:t>
      </w:r>
    </w:p>
    <w:p w:rsidR="00016AC3" w:rsidRPr="00017B01" w:rsidRDefault="00016AC3" w:rsidP="00BC4B46">
      <w:pPr>
        <w:jc w:val="right"/>
        <w:rPr>
          <w:lang w:val="ru-RU"/>
        </w:rPr>
      </w:pPr>
      <w:r w:rsidRPr="00017B01">
        <w:rPr>
          <w:b/>
          <w:bCs/>
        </w:rPr>
        <w:tab/>
      </w:r>
      <w:r w:rsidRPr="00017B01">
        <w:rPr>
          <w:b/>
          <w:bCs/>
        </w:rPr>
        <w:tab/>
      </w:r>
      <w:r w:rsidRPr="00017B0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AC3" w:rsidRPr="00017B01" w:rsidRDefault="00016AC3" w:rsidP="00BC4B46">
      <w:pPr>
        <w:jc w:val="center"/>
        <w:rPr>
          <w:b/>
          <w:bCs/>
        </w:rPr>
      </w:pPr>
      <w:r w:rsidRPr="00981CE0">
        <w:rPr>
          <w:b/>
          <w:bCs/>
        </w:rPr>
        <w:t>ОТЧЕТ ЗА СЪСТОЯНИЕТО НА ОБЩИНСКИЯ ДЪЛГ НА ОБЩИНА ЯКОРУДА КЪМ 3</w:t>
      </w:r>
      <w:r>
        <w:rPr>
          <w:b/>
          <w:bCs/>
        </w:rPr>
        <w:t>0</w:t>
      </w:r>
      <w:r w:rsidRPr="00981CE0">
        <w:rPr>
          <w:b/>
          <w:bCs/>
        </w:rPr>
        <w:t>.</w:t>
      </w:r>
      <w:r>
        <w:rPr>
          <w:b/>
          <w:bCs/>
        </w:rPr>
        <w:t>06</w:t>
      </w:r>
      <w:r w:rsidRPr="00981CE0">
        <w:rPr>
          <w:b/>
          <w:bCs/>
        </w:rPr>
        <w:t>.201</w:t>
      </w:r>
      <w:r w:rsidRPr="003D63A9">
        <w:rPr>
          <w:b/>
          <w:bCs/>
          <w:lang w:val="ru-RU"/>
        </w:rPr>
        <w:t>6</w:t>
      </w:r>
      <w:r w:rsidRPr="00981CE0">
        <w:rPr>
          <w:b/>
          <w:bCs/>
        </w:rPr>
        <w:t xml:space="preserve"> ГОД.</w:t>
      </w:r>
    </w:p>
    <w:p w:rsidR="00016AC3" w:rsidRPr="00B0416E" w:rsidRDefault="00016AC3" w:rsidP="00BC4B46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438"/>
        <w:gridCol w:w="1822"/>
        <w:gridCol w:w="1610"/>
        <w:gridCol w:w="2169"/>
        <w:gridCol w:w="1242"/>
      </w:tblGrid>
      <w:tr w:rsidR="00016AC3" w:rsidRPr="002F4873">
        <w:trPr>
          <w:jc w:val="center"/>
        </w:trPr>
        <w:tc>
          <w:tcPr>
            <w:tcW w:w="1007" w:type="dxa"/>
          </w:tcPr>
          <w:p w:rsidR="00016AC3" w:rsidRPr="002F4873" w:rsidRDefault="00016AC3" w:rsidP="00BC4B46">
            <w:r w:rsidRPr="002F4873">
              <w:t>КОД</w:t>
            </w:r>
          </w:p>
        </w:tc>
        <w:tc>
          <w:tcPr>
            <w:tcW w:w="1438" w:type="dxa"/>
          </w:tcPr>
          <w:p w:rsidR="00016AC3" w:rsidRPr="002F4873" w:rsidRDefault="00016AC3" w:rsidP="00BC4B46">
            <w:r w:rsidRPr="002F4873">
              <w:t>ОБЩИНА</w:t>
            </w:r>
          </w:p>
        </w:tc>
        <w:tc>
          <w:tcPr>
            <w:tcW w:w="1822" w:type="dxa"/>
          </w:tcPr>
          <w:p w:rsidR="00016AC3" w:rsidRPr="002F4873" w:rsidRDefault="00016AC3" w:rsidP="00BC4B46">
            <w:r w:rsidRPr="002F4873">
              <w:t>Номер на решението</w:t>
            </w:r>
          </w:p>
        </w:tc>
        <w:tc>
          <w:tcPr>
            <w:tcW w:w="1610" w:type="dxa"/>
          </w:tcPr>
          <w:p w:rsidR="00016AC3" w:rsidRPr="002F4873" w:rsidRDefault="00016AC3" w:rsidP="00BC4B46">
            <w:r w:rsidRPr="002F4873">
              <w:t xml:space="preserve">Размер на дълга </w:t>
            </w:r>
          </w:p>
          <w:p w:rsidR="00016AC3" w:rsidRPr="002F4873" w:rsidRDefault="00016AC3" w:rsidP="00BC4B46">
            <w:r w:rsidRPr="002F4873">
              <w:t>(в лева)</w:t>
            </w:r>
          </w:p>
        </w:tc>
        <w:tc>
          <w:tcPr>
            <w:tcW w:w="2169" w:type="dxa"/>
          </w:tcPr>
          <w:p w:rsidR="00016AC3" w:rsidRPr="002F4873" w:rsidRDefault="00016AC3" w:rsidP="00BC4B46">
            <w:r w:rsidRPr="002F4873">
              <w:t>Вид на кредитора</w:t>
            </w:r>
          </w:p>
        </w:tc>
        <w:tc>
          <w:tcPr>
            <w:tcW w:w="1242" w:type="dxa"/>
          </w:tcPr>
          <w:p w:rsidR="00016AC3" w:rsidRPr="002F4873" w:rsidRDefault="00016AC3" w:rsidP="00BC4B46">
            <w:r w:rsidRPr="002F4873">
              <w:t>Остатъчен размер на главницата</w:t>
            </w:r>
          </w:p>
          <w:p w:rsidR="00016AC3" w:rsidRPr="002F4873" w:rsidRDefault="00016AC3" w:rsidP="00BC4B46">
            <w:r w:rsidRPr="002F4873">
              <w:t xml:space="preserve"> (в лева)</w:t>
            </w:r>
          </w:p>
        </w:tc>
      </w:tr>
      <w:tr w:rsidR="00016AC3" w:rsidRPr="002F4873">
        <w:trPr>
          <w:jc w:val="center"/>
        </w:trPr>
        <w:tc>
          <w:tcPr>
            <w:tcW w:w="1007" w:type="dxa"/>
          </w:tcPr>
          <w:p w:rsidR="00016AC3" w:rsidRPr="002F4873" w:rsidRDefault="00016AC3" w:rsidP="00BC4B46">
            <w:r w:rsidRPr="002F4873">
              <w:t>5114</w:t>
            </w:r>
          </w:p>
        </w:tc>
        <w:tc>
          <w:tcPr>
            <w:tcW w:w="1438" w:type="dxa"/>
          </w:tcPr>
          <w:p w:rsidR="00016AC3" w:rsidRPr="002F4873" w:rsidRDefault="00016AC3" w:rsidP="00BC4B46">
            <w:r w:rsidRPr="002F4873">
              <w:t>Якоруда</w:t>
            </w:r>
          </w:p>
        </w:tc>
        <w:tc>
          <w:tcPr>
            <w:tcW w:w="1822" w:type="dxa"/>
          </w:tcPr>
          <w:p w:rsidR="00016AC3" w:rsidRPr="002F4873" w:rsidRDefault="00016AC3" w:rsidP="00BC4B46">
            <w:r w:rsidRPr="002F4873">
              <w:t>№1</w:t>
            </w:r>
            <w:r>
              <w:t>11</w:t>
            </w:r>
            <w:r w:rsidRPr="002F4873">
              <w:t>/протокол</w:t>
            </w:r>
          </w:p>
          <w:p w:rsidR="00016AC3" w:rsidRPr="002F4873" w:rsidRDefault="00016AC3" w:rsidP="00BC4B46">
            <w:r w:rsidRPr="002F4873">
              <w:t>№ОбС-0</w:t>
            </w:r>
            <w:r>
              <w:t>8</w:t>
            </w:r>
            <w:r w:rsidRPr="002F4873">
              <w:t>/</w:t>
            </w:r>
            <w:r>
              <w:t>12</w:t>
            </w:r>
            <w:r w:rsidRPr="002F4873">
              <w:t>.</w:t>
            </w:r>
            <w:r>
              <w:t>12</w:t>
            </w:r>
            <w:r w:rsidRPr="002F4873">
              <w:t>.201</w:t>
            </w:r>
            <w:r>
              <w:t>4</w:t>
            </w:r>
          </w:p>
        </w:tc>
        <w:tc>
          <w:tcPr>
            <w:tcW w:w="1610" w:type="dxa"/>
          </w:tcPr>
          <w:p w:rsidR="00016AC3" w:rsidRPr="002F4873" w:rsidRDefault="00016AC3" w:rsidP="00BC4B46">
            <w:pPr>
              <w:jc w:val="right"/>
            </w:pPr>
            <w:r w:rsidRPr="002F4873">
              <w:t>400 000</w:t>
            </w:r>
          </w:p>
        </w:tc>
        <w:tc>
          <w:tcPr>
            <w:tcW w:w="2169" w:type="dxa"/>
          </w:tcPr>
          <w:p w:rsidR="00016AC3" w:rsidRPr="002F4873" w:rsidRDefault="00016AC3" w:rsidP="00BC4B46">
            <w:r w:rsidRPr="002F4873">
              <w:t>Кредитна институция- банка</w:t>
            </w:r>
          </w:p>
        </w:tc>
        <w:tc>
          <w:tcPr>
            <w:tcW w:w="1242" w:type="dxa"/>
          </w:tcPr>
          <w:p w:rsidR="00016AC3" w:rsidRPr="004F113F" w:rsidRDefault="00016AC3" w:rsidP="00BC4B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400 000</w:t>
            </w:r>
          </w:p>
        </w:tc>
      </w:tr>
      <w:tr w:rsidR="00016AC3" w:rsidRPr="002F4873">
        <w:trPr>
          <w:jc w:val="center"/>
        </w:trPr>
        <w:tc>
          <w:tcPr>
            <w:tcW w:w="1007" w:type="dxa"/>
          </w:tcPr>
          <w:p w:rsidR="00016AC3" w:rsidRPr="002F4873" w:rsidRDefault="00016AC3" w:rsidP="00BC4B46">
            <w:pPr>
              <w:rPr>
                <w:lang w:val="en-US"/>
              </w:rPr>
            </w:pPr>
            <w:r w:rsidRPr="002F4873">
              <w:rPr>
                <w:lang w:val="en-US"/>
              </w:rPr>
              <w:t>5114</w:t>
            </w:r>
          </w:p>
        </w:tc>
        <w:tc>
          <w:tcPr>
            <w:tcW w:w="1438" w:type="dxa"/>
          </w:tcPr>
          <w:p w:rsidR="00016AC3" w:rsidRPr="002F4873" w:rsidRDefault="00016AC3" w:rsidP="00BC4B46">
            <w:r w:rsidRPr="002F4873">
              <w:t>Якоруда</w:t>
            </w:r>
          </w:p>
        </w:tc>
        <w:tc>
          <w:tcPr>
            <w:tcW w:w="1822" w:type="dxa"/>
          </w:tcPr>
          <w:p w:rsidR="00016AC3" w:rsidRPr="002F4873" w:rsidRDefault="00016AC3" w:rsidP="00BC4B46">
            <w:r w:rsidRPr="002F4873">
              <w:t>№ 41/протокол</w:t>
            </w:r>
          </w:p>
          <w:p w:rsidR="00016AC3" w:rsidRPr="002F4873" w:rsidRDefault="00016AC3" w:rsidP="00BC4B46">
            <w:r w:rsidRPr="002F4873">
              <w:t>№ОбС-05/15.04.2013</w:t>
            </w:r>
          </w:p>
        </w:tc>
        <w:tc>
          <w:tcPr>
            <w:tcW w:w="1610" w:type="dxa"/>
          </w:tcPr>
          <w:p w:rsidR="00016AC3" w:rsidRPr="002F4873" w:rsidRDefault="00016AC3" w:rsidP="00BC4B46">
            <w:pPr>
              <w:jc w:val="right"/>
              <w:rPr>
                <w:lang w:val="en-US"/>
              </w:rPr>
            </w:pPr>
            <w:r w:rsidRPr="002F4873">
              <w:rPr>
                <w:lang w:val="en-US"/>
              </w:rPr>
              <w:t>414 600</w:t>
            </w:r>
          </w:p>
        </w:tc>
        <w:tc>
          <w:tcPr>
            <w:tcW w:w="2169" w:type="dxa"/>
          </w:tcPr>
          <w:p w:rsidR="00016AC3" w:rsidRPr="002F4873" w:rsidRDefault="00016AC3" w:rsidP="00BC4B46">
            <w:r w:rsidRPr="002F4873">
              <w:t>ПУДООС</w:t>
            </w:r>
          </w:p>
        </w:tc>
        <w:tc>
          <w:tcPr>
            <w:tcW w:w="1242" w:type="dxa"/>
          </w:tcPr>
          <w:p w:rsidR="00016AC3" w:rsidRPr="002F4873" w:rsidRDefault="00016AC3" w:rsidP="00BC4B46">
            <w:pPr>
              <w:jc w:val="right"/>
            </w:pPr>
            <w:r>
              <w:t>276 400</w:t>
            </w:r>
          </w:p>
        </w:tc>
      </w:tr>
      <w:tr w:rsidR="00016AC3" w:rsidRPr="002F4873">
        <w:trPr>
          <w:jc w:val="center"/>
        </w:trPr>
        <w:tc>
          <w:tcPr>
            <w:tcW w:w="1007" w:type="dxa"/>
          </w:tcPr>
          <w:p w:rsidR="00016AC3" w:rsidRPr="003B5558" w:rsidRDefault="00016AC3" w:rsidP="00BC4B46">
            <w:r>
              <w:t>5114</w:t>
            </w:r>
          </w:p>
        </w:tc>
        <w:tc>
          <w:tcPr>
            <w:tcW w:w="1438" w:type="dxa"/>
          </w:tcPr>
          <w:p w:rsidR="00016AC3" w:rsidRPr="002F4873" w:rsidRDefault="00016AC3" w:rsidP="00BC4B46">
            <w:r w:rsidRPr="002F4873">
              <w:t>Якоруда</w:t>
            </w:r>
          </w:p>
        </w:tc>
        <w:tc>
          <w:tcPr>
            <w:tcW w:w="1822" w:type="dxa"/>
          </w:tcPr>
          <w:p w:rsidR="00016AC3" w:rsidRPr="002F4873" w:rsidRDefault="00016AC3" w:rsidP="00BC4B46">
            <w:r w:rsidRPr="002F4873">
              <w:t xml:space="preserve">№ </w:t>
            </w:r>
            <w:r>
              <w:t>39</w:t>
            </w:r>
            <w:r w:rsidRPr="002F4873">
              <w:t>/протокол</w:t>
            </w:r>
          </w:p>
          <w:p w:rsidR="00016AC3" w:rsidRPr="002F4873" w:rsidRDefault="00016AC3" w:rsidP="00BC4B46">
            <w:r>
              <w:t>№ОбС-03</w:t>
            </w:r>
            <w:r w:rsidRPr="002F4873">
              <w:t>/</w:t>
            </w:r>
            <w:r>
              <w:t>20</w:t>
            </w:r>
            <w:r w:rsidRPr="002F4873">
              <w:t>.0</w:t>
            </w:r>
            <w:r>
              <w:t>3</w:t>
            </w:r>
            <w:r w:rsidRPr="002F4873">
              <w:t>.201</w:t>
            </w:r>
            <w:r>
              <w:t>4</w:t>
            </w:r>
          </w:p>
        </w:tc>
        <w:tc>
          <w:tcPr>
            <w:tcW w:w="1610" w:type="dxa"/>
          </w:tcPr>
          <w:p w:rsidR="00016AC3" w:rsidRPr="003B5558" w:rsidRDefault="00016AC3" w:rsidP="00BC4B46">
            <w:pPr>
              <w:jc w:val="right"/>
            </w:pPr>
            <w:r>
              <w:t>90 000</w:t>
            </w:r>
          </w:p>
        </w:tc>
        <w:tc>
          <w:tcPr>
            <w:tcW w:w="2169" w:type="dxa"/>
          </w:tcPr>
          <w:p w:rsidR="00016AC3" w:rsidRPr="002F4873" w:rsidRDefault="00016AC3" w:rsidP="00BC4B46">
            <w:r>
              <w:t>Фонд  „Енергийна ефективност и възобновяеми източници”</w:t>
            </w:r>
          </w:p>
        </w:tc>
        <w:tc>
          <w:tcPr>
            <w:tcW w:w="1242" w:type="dxa"/>
          </w:tcPr>
          <w:p w:rsidR="00016AC3" w:rsidRPr="002F4873" w:rsidRDefault="00016AC3" w:rsidP="00BC4B46">
            <w:pPr>
              <w:jc w:val="right"/>
            </w:pPr>
            <w:r>
              <w:t>24 365</w:t>
            </w:r>
          </w:p>
        </w:tc>
      </w:tr>
      <w:tr w:rsidR="00016AC3" w:rsidRPr="002F4873">
        <w:trPr>
          <w:jc w:val="center"/>
        </w:trPr>
        <w:tc>
          <w:tcPr>
            <w:tcW w:w="1007" w:type="dxa"/>
          </w:tcPr>
          <w:p w:rsidR="00016AC3" w:rsidRPr="002F4873" w:rsidRDefault="00016AC3" w:rsidP="00BC4B46">
            <w:pPr>
              <w:jc w:val="right"/>
              <w:rPr>
                <w:b/>
                <w:bCs/>
              </w:rPr>
            </w:pPr>
            <w:r w:rsidRPr="002F4873">
              <w:rPr>
                <w:b/>
                <w:bCs/>
              </w:rPr>
              <w:t>Общо:</w:t>
            </w:r>
          </w:p>
        </w:tc>
        <w:tc>
          <w:tcPr>
            <w:tcW w:w="1438" w:type="dxa"/>
          </w:tcPr>
          <w:p w:rsidR="00016AC3" w:rsidRPr="002F4873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822" w:type="dxa"/>
          </w:tcPr>
          <w:p w:rsidR="00016AC3" w:rsidRPr="002F4873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610" w:type="dxa"/>
          </w:tcPr>
          <w:p w:rsidR="00016AC3" w:rsidRPr="002F4873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Pr="002F4873">
              <w:rPr>
                <w:b/>
                <w:bCs/>
              </w:rPr>
              <w:t>4 600</w:t>
            </w:r>
          </w:p>
        </w:tc>
        <w:tc>
          <w:tcPr>
            <w:tcW w:w="2169" w:type="dxa"/>
          </w:tcPr>
          <w:p w:rsidR="00016AC3" w:rsidRPr="002F4873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242" w:type="dxa"/>
          </w:tcPr>
          <w:p w:rsidR="00016AC3" w:rsidRPr="002F4873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700 765</w:t>
            </w:r>
          </w:p>
        </w:tc>
      </w:tr>
    </w:tbl>
    <w:p w:rsidR="00016AC3" w:rsidRDefault="00016AC3" w:rsidP="00BC4B46">
      <w:pPr>
        <w:rPr>
          <w:b/>
          <w:bCs/>
        </w:rPr>
      </w:pPr>
    </w:p>
    <w:p w:rsidR="00016AC3" w:rsidRDefault="00016AC3" w:rsidP="00BC4B46">
      <w:pPr>
        <w:rPr>
          <w:b/>
          <w:bCs/>
        </w:rPr>
      </w:pPr>
    </w:p>
    <w:p w:rsidR="00016AC3" w:rsidRPr="00F110D7" w:rsidRDefault="00016AC3" w:rsidP="00BC4B46">
      <w:pPr>
        <w:ind w:left="708" w:firstLine="708"/>
        <w:jc w:val="right"/>
        <w:rPr>
          <w:b/>
          <w:bCs/>
        </w:rPr>
      </w:pPr>
      <w:r w:rsidRPr="00F110D7">
        <w:rPr>
          <w:b/>
          <w:bCs/>
        </w:rPr>
        <w:t>Приложение №5</w:t>
      </w:r>
    </w:p>
    <w:p w:rsidR="00016AC3" w:rsidRDefault="00016AC3" w:rsidP="00BC4B46"/>
    <w:p w:rsidR="00016AC3" w:rsidRDefault="00016AC3" w:rsidP="00611818">
      <w:pPr>
        <w:ind w:left="1416"/>
        <w:jc w:val="center"/>
        <w:rPr>
          <w:b/>
          <w:bCs/>
        </w:rPr>
      </w:pPr>
      <w:r w:rsidRPr="001A4B78">
        <w:rPr>
          <w:b/>
          <w:bCs/>
        </w:rPr>
        <w:t>ПОИМЕНЕН СПИСЪК НА КАПИТАЛОВИ РАЗХОДИ ЗА 201</w:t>
      </w:r>
      <w:r>
        <w:rPr>
          <w:b/>
          <w:bCs/>
        </w:rPr>
        <w:t>6</w:t>
      </w:r>
      <w:r w:rsidRPr="001A4B78">
        <w:rPr>
          <w:b/>
          <w:bCs/>
        </w:rPr>
        <w:t xml:space="preserve"> ГОДИНА ПО ОБЕКТИ И ИЗТОЧНИЦИ НА ФИНАНСИРАНЕ</w:t>
      </w:r>
    </w:p>
    <w:p w:rsidR="00016AC3" w:rsidRPr="001A4B78" w:rsidRDefault="00016AC3" w:rsidP="00BC4B46">
      <w:pPr>
        <w:ind w:left="1416"/>
        <w:rPr>
          <w:b/>
          <w:bCs/>
        </w:rPr>
      </w:pPr>
    </w:p>
    <w:p w:rsidR="00016AC3" w:rsidRPr="005540FB" w:rsidRDefault="00016AC3" w:rsidP="005540FB">
      <w:pPr>
        <w:jc w:val="both"/>
        <w:rPr>
          <w:b/>
          <w:bCs/>
        </w:rPr>
      </w:pPr>
      <w:r w:rsidRPr="005540FB">
        <w:rPr>
          <w:b/>
          <w:bCs/>
        </w:rPr>
        <w:t>РАЗПРЕДЕЛЕНИЕ НА ЦЕЛЕВА СУБСИДИЯ ЗА КАПИТАЛОВИ РАЗХОДИ НА ОБЩИНА ЯКОРУДА ЗА 2016 ГОДИНА</w:t>
      </w:r>
    </w:p>
    <w:p w:rsidR="00016AC3" w:rsidRDefault="00016AC3" w:rsidP="00BC4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лева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08"/>
        <w:gridCol w:w="2430"/>
      </w:tblGrid>
      <w:tr w:rsidR="00016AC3">
        <w:trPr>
          <w:jc w:val="center"/>
        </w:trPr>
        <w:tc>
          <w:tcPr>
            <w:tcW w:w="851" w:type="dxa"/>
          </w:tcPr>
          <w:p w:rsidR="00016AC3" w:rsidRDefault="00016AC3" w:rsidP="00BC4B46">
            <w:r>
              <w:t>№  по ред</w:t>
            </w:r>
          </w:p>
        </w:tc>
        <w:tc>
          <w:tcPr>
            <w:tcW w:w="5508" w:type="dxa"/>
          </w:tcPr>
          <w:p w:rsidR="00016AC3" w:rsidRDefault="00016AC3" w:rsidP="00BC4B46">
            <w:r>
              <w:t>Наименование и местонахождение на обектите</w:t>
            </w:r>
          </w:p>
        </w:tc>
        <w:tc>
          <w:tcPr>
            <w:tcW w:w="2430" w:type="dxa"/>
          </w:tcPr>
          <w:p w:rsidR="00016AC3" w:rsidRDefault="00016AC3" w:rsidP="00BC4B46">
            <w:pPr>
              <w:jc w:val="center"/>
            </w:pPr>
            <w:r>
              <w:t>ПЛАН</w:t>
            </w:r>
          </w:p>
          <w:p w:rsidR="00016AC3" w:rsidRPr="00FE7193" w:rsidRDefault="00016AC3" w:rsidP="00BC4B46">
            <w:pPr>
              <w:jc w:val="center"/>
              <w:rPr>
                <w:lang w:val="en-US"/>
              </w:rPr>
            </w:pPr>
            <w:r>
              <w:t>01.01.2016</w:t>
            </w:r>
          </w:p>
        </w:tc>
      </w:tr>
      <w:tr w:rsidR="00016AC3">
        <w:trPr>
          <w:jc w:val="center"/>
        </w:trPr>
        <w:tc>
          <w:tcPr>
            <w:tcW w:w="851" w:type="dxa"/>
          </w:tcPr>
          <w:p w:rsidR="00016AC3" w:rsidRDefault="00016AC3" w:rsidP="00BC4B46">
            <w:r>
              <w:t>01.</w:t>
            </w:r>
          </w:p>
        </w:tc>
        <w:tc>
          <w:tcPr>
            <w:tcW w:w="5508" w:type="dxa"/>
          </w:tcPr>
          <w:p w:rsidR="00016AC3" w:rsidRDefault="00016AC3" w:rsidP="00BC4B46">
            <w:r w:rsidRPr="00A80C68">
              <w:rPr>
                <w:sz w:val="22"/>
                <w:szCs w:val="22"/>
              </w:rPr>
              <w:t xml:space="preserve">Път </w:t>
            </w:r>
            <w:r>
              <w:rPr>
                <w:sz w:val="22"/>
                <w:szCs w:val="22"/>
                <w:lang w:val="en-US"/>
              </w:rPr>
              <w:t>BLG</w:t>
            </w:r>
            <w:r w:rsidRPr="00A80C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2354/ІІ-84</w:t>
            </w:r>
            <w:r w:rsidRPr="00A80C68">
              <w:rPr>
                <w:sz w:val="22"/>
                <w:szCs w:val="22"/>
              </w:rPr>
              <w:t xml:space="preserve">„Якоруда </w:t>
            </w:r>
            <w:r>
              <w:rPr>
                <w:sz w:val="22"/>
                <w:szCs w:val="22"/>
              </w:rPr>
              <w:t>-Разлог</w:t>
            </w:r>
            <w:r w:rsidRPr="00A80C68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- Трещеник</w:t>
            </w:r>
          </w:p>
        </w:tc>
        <w:tc>
          <w:tcPr>
            <w:tcW w:w="2430" w:type="dxa"/>
          </w:tcPr>
          <w:p w:rsidR="00016AC3" w:rsidRDefault="00016AC3" w:rsidP="00BC4B46">
            <w:pPr>
              <w:jc w:val="right"/>
            </w:pPr>
            <w:r>
              <w:t>50 000</w:t>
            </w:r>
          </w:p>
        </w:tc>
      </w:tr>
      <w:tr w:rsidR="00016AC3">
        <w:trPr>
          <w:jc w:val="center"/>
        </w:trPr>
        <w:tc>
          <w:tcPr>
            <w:tcW w:w="851" w:type="dxa"/>
          </w:tcPr>
          <w:p w:rsidR="00016AC3" w:rsidRDefault="00016AC3" w:rsidP="00BC4B46">
            <w:r>
              <w:t>02.</w:t>
            </w:r>
          </w:p>
        </w:tc>
        <w:tc>
          <w:tcPr>
            <w:tcW w:w="5508" w:type="dxa"/>
          </w:tcPr>
          <w:p w:rsidR="00016AC3" w:rsidRDefault="00016AC3" w:rsidP="00BC4B46">
            <w:r>
              <w:t>Рекунструкция и модернизация „Площадно пространство „ гр.Якоруда</w:t>
            </w:r>
          </w:p>
        </w:tc>
        <w:tc>
          <w:tcPr>
            <w:tcW w:w="2430" w:type="dxa"/>
          </w:tcPr>
          <w:p w:rsidR="00016AC3" w:rsidRDefault="00016AC3" w:rsidP="00BC4B46">
            <w:pPr>
              <w:jc w:val="right"/>
            </w:pPr>
            <w:r>
              <w:t>100 000</w:t>
            </w:r>
          </w:p>
        </w:tc>
      </w:tr>
      <w:tr w:rsidR="00016AC3">
        <w:trPr>
          <w:jc w:val="center"/>
        </w:trPr>
        <w:tc>
          <w:tcPr>
            <w:tcW w:w="851" w:type="dxa"/>
          </w:tcPr>
          <w:p w:rsidR="00016AC3" w:rsidRDefault="00016AC3" w:rsidP="00BC4B46">
            <w:r>
              <w:t>03.</w:t>
            </w:r>
          </w:p>
        </w:tc>
        <w:tc>
          <w:tcPr>
            <w:tcW w:w="5508" w:type="dxa"/>
          </w:tcPr>
          <w:p w:rsidR="00016AC3" w:rsidRDefault="00016AC3" w:rsidP="00BC4B46">
            <w:r>
              <w:t>Рекунструкция и ремонт на  улици  гр.Якоруда</w:t>
            </w:r>
          </w:p>
        </w:tc>
        <w:tc>
          <w:tcPr>
            <w:tcW w:w="2430" w:type="dxa"/>
          </w:tcPr>
          <w:p w:rsidR="00016AC3" w:rsidRDefault="00016AC3" w:rsidP="00BC4B46">
            <w:pPr>
              <w:jc w:val="right"/>
            </w:pPr>
            <w:r>
              <w:t>150 000</w:t>
            </w:r>
          </w:p>
        </w:tc>
      </w:tr>
      <w:tr w:rsidR="00016AC3">
        <w:trPr>
          <w:jc w:val="center"/>
        </w:trPr>
        <w:tc>
          <w:tcPr>
            <w:tcW w:w="851" w:type="dxa"/>
          </w:tcPr>
          <w:p w:rsidR="00016AC3" w:rsidRPr="00BC2227" w:rsidRDefault="00016AC3" w:rsidP="00BC4B46"/>
        </w:tc>
        <w:tc>
          <w:tcPr>
            <w:tcW w:w="5508" w:type="dxa"/>
          </w:tcPr>
          <w:p w:rsidR="00016AC3" w:rsidRPr="00FE7193" w:rsidRDefault="00016AC3" w:rsidP="00BC4B46">
            <w:pPr>
              <w:rPr>
                <w:b/>
                <w:bCs/>
              </w:rPr>
            </w:pPr>
            <w:r w:rsidRPr="00FE7193">
              <w:rPr>
                <w:b/>
                <w:bCs/>
              </w:rPr>
              <w:t>ОБЩО:</w:t>
            </w:r>
          </w:p>
        </w:tc>
        <w:tc>
          <w:tcPr>
            <w:tcW w:w="2430" w:type="dxa"/>
          </w:tcPr>
          <w:p w:rsidR="00016AC3" w:rsidRPr="00FE7193" w:rsidRDefault="00016AC3" w:rsidP="00BC4B46">
            <w:pPr>
              <w:jc w:val="right"/>
              <w:rPr>
                <w:b/>
                <w:bCs/>
                <w:lang w:val="en-US"/>
              </w:rPr>
            </w:pPr>
            <w:r w:rsidRPr="00FE7193">
              <w:rPr>
                <w:b/>
                <w:bCs/>
                <w:lang w:val="en-US"/>
              </w:rPr>
              <w:t>300 000</w:t>
            </w:r>
          </w:p>
        </w:tc>
      </w:tr>
    </w:tbl>
    <w:p w:rsidR="00016AC3" w:rsidRDefault="00016AC3" w:rsidP="00BC4B46">
      <w:pPr>
        <w:rPr>
          <w:b/>
          <w:bCs/>
          <w:i/>
          <w:iCs/>
          <w:sz w:val="18"/>
          <w:szCs w:val="18"/>
        </w:rPr>
      </w:pPr>
      <w:r>
        <w:tab/>
      </w:r>
      <w:r>
        <w:tab/>
      </w:r>
      <w:r>
        <w:tab/>
      </w:r>
    </w:p>
    <w:p w:rsidR="00016AC3" w:rsidRPr="001E383E" w:rsidRDefault="00016AC3" w:rsidP="00BC4B46"/>
    <w:p w:rsidR="00016AC3" w:rsidRPr="005540FB" w:rsidRDefault="00016AC3" w:rsidP="00BC4B46">
      <w:pPr>
        <w:rPr>
          <w:b/>
          <w:bCs/>
        </w:rPr>
      </w:pPr>
      <w:r w:rsidRPr="005540FB">
        <w:rPr>
          <w:b/>
          <w:bCs/>
        </w:rPr>
        <w:t>РАЗПРЕДЕЛЕНИЕ НА СРЕДСТВА ОТ ПРЕХОДЕН ОСТАТЪК ОТ ЦЕЛЕВИ ТРАНСФЕР ЗА КАПИТАЛОВИ РАЗХОДИ НА ОБЩИНА ЯКОРУДА ЗА 2015 ГОДИНА</w:t>
      </w:r>
    </w:p>
    <w:p w:rsidR="00016AC3" w:rsidRPr="007A3E5A" w:rsidRDefault="00016AC3" w:rsidP="00BC4B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28"/>
        <w:gridCol w:w="2410"/>
      </w:tblGrid>
      <w:tr w:rsidR="00016AC3" w:rsidRPr="00FE7193">
        <w:trPr>
          <w:jc w:val="center"/>
        </w:trPr>
        <w:tc>
          <w:tcPr>
            <w:tcW w:w="851" w:type="dxa"/>
          </w:tcPr>
          <w:p w:rsidR="00016AC3" w:rsidRDefault="00016AC3" w:rsidP="00BC4B46">
            <w:r>
              <w:t>№ по ред</w:t>
            </w:r>
          </w:p>
        </w:tc>
        <w:tc>
          <w:tcPr>
            <w:tcW w:w="5528" w:type="dxa"/>
          </w:tcPr>
          <w:p w:rsidR="00016AC3" w:rsidRDefault="00016AC3" w:rsidP="00BC4B46">
            <w:r>
              <w:t>Наименование и местонахождение на обектите</w:t>
            </w:r>
          </w:p>
        </w:tc>
        <w:tc>
          <w:tcPr>
            <w:tcW w:w="2410" w:type="dxa"/>
          </w:tcPr>
          <w:p w:rsidR="00016AC3" w:rsidRDefault="00016AC3" w:rsidP="00BC4B46">
            <w:pPr>
              <w:jc w:val="center"/>
            </w:pPr>
            <w:r>
              <w:t>ПЛАН</w:t>
            </w:r>
          </w:p>
          <w:p w:rsidR="00016AC3" w:rsidRPr="00FE7193" w:rsidRDefault="00016AC3" w:rsidP="00BC4B46">
            <w:pPr>
              <w:jc w:val="center"/>
              <w:rPr>
                <w:lang w:val="en-US"/>
              </w:rPr>
            </w:pPr>
            <w:r>
              <w:t>01.01.2016</w:t>
            </w:r>
          </w:p>
        </w:tc>
      </w:tr>
      <w:tr w:rsidR="00016AC3">
        <w:trPr>
          <w:jc w:val="center"/>
        </w:trPr>
        <w:tc>
          <w:tcPr>
            <w:tcW w:w="851" w:type="dxa"/>
          </w:tcPr>
          <w:p w:rsidR="00016AC3" w:rsidRDefault="00016AC3" w:rsidP="00BC4B46">
            <w:r>
              <w:t>01.</w:t>
            </w:r>
          </w:p>
        </w:tc>
        <w:tc>
          <w:tcPr>
            <w:tcW w:w="5528" w:type="dxa"/>
          </w:tcPr>
          <w:p w:rsidR="00016AC3" w:rsidRPr="00FE7193" w:rsidRDefault="00016AC3" w:rsidP="00BC4B46">
            <w:r w:rsidRPr="00FE7193">
              <w:rPr>
                <w:color w:val="000000"/>
              </w:rPr>
              <w:t>Изграждане на корекция на р. Места при гр. Якоруда – етап VIII (участък 8)</w:t>
            </w:r>
          </w:p>
        </w:tc>
        <w:tc>
          <w:tcPr>
            <w:tcW w:w="2410" w:type="dxa"/>
          </w:tcPr>
          <w:p w:rsidR="00016AC3" w:rsidRPr="00FE7193" w:rsidRDefault="00016AC3" w:rsidP="00BC4B46">
            <w:pPr>
              <w:jc w:val="right"/>
            </w:pPr>
            <w:r w:rsidRPr="00FE7193">
              <w:rPr>
                <w:color w:val="000000"/>
              </w:rPr>
              <w:t>84 601</w:t>
            </w:r>
          </w:p>
        </w:tc>
      </w:tr>
      <w:tr w:rsidR="00016AC3">
        <w:trPr>
          <w:jc w:val="center"/>
        </w:trPr>
        <w:tc>
          <w:tcPr>
            <w:tcW w:w="851" w:type="dxa"/>
          </w:tcPr>
          <w:p w:rsidR="00016AC3" w:rsidRDefault="00016AC3" w:rsidP="00BC4B46"/>
        </w:tc>
        <w:tc>
          <w:tcPr>
            <w:tcW w:w="5528" w:type="dxa"/>
          </w:tcPr>
          <w:p w:rsidR="00016AC3" w:rsidRPr="00FE7193" w:rsidRDefault="00016AC3" w:rsidP="00BC4B46">
            <w:pPr>
              <w:rPr>
                <w:b/>
                <w:bCs/>
              </w:rPr>
            </w:pPr>
            <w:r w:rsidRPr="00FE7193">
              <w:rPr>
                <w:b/>
                <w:bCs/>
              </w:rPr>
              <w:t>ОБЩО:</w:t>
            </w:r>
          </w:p>
        </w:tc>
        <w:tc>
          <w:tcPr>
            <w:tcW w:w="2410" w:type="dxa"/>
          </w:tcPr>
          <w:p w:rsidR="00016AC3" w:rsidRDefault="00016AC3" w:rsidP="00BC4B46">
            <w:pPr>
              <w:jc w:val="right"/>
            </w:pPr>
          </w:p>
        </w:tc>
      </w:tr>
    </w:tbl>
    <w:p w:rsidR="00016AC3" w:rsidRDefault="00016AC3" w:rsidP="00BC4B46"/>
    <w:p w:rsidR="00016AC3" w:rsidRPr="00EE39D0" w:rsidRDefault="00016AC3" w:rsidP="00BC4B46"/>
    <w:p w:rsidR="00016AC3" w:rsidRPr="005540FB" w:rsidRDefault="00016AC3" w:rsidP="00BC4B46">
      <w:pPr>
        <w:rPr>
          <w:b/>
          <w:bCs/>
        </w:rPr>
      </w:pPr>
      <w:r w:rsidRPr="005540FB">
        <w:rPr>
          <w:b/>
          <w:bCs/>
        </w:rPr>
        <w:t>РАЗПРЕДЕЛЕНИЕ НА СРЕДСТВА ОТ МЕСТНИ ПРИХОДИ ЗА КАПИТАЛОВИ РАЗХОДИ НА ОБЩИНА ЯКОРУДА ЗА 2016 ГОДИНА</w:t>
      </w:r>
    </w:p>
    <w:p w:rsidR="00016AC3" w:rsidRPr="00B1150C" w:rsidRDefault="00016AC3" w:rsidP="00BC4B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528"/>
        <w:gridCol w:w="2410"/>
      </w:tblGrid>
      <w:tr w:rsidR="00016AC3">
        <w:trPr>
          <w:jc w:val="center"/>
        </w:trPr>
        <w:tc>
          <w:tcPr>
            <w:tcW w:w="993" w:type="dxa"/>
          </w:tcPr>
          <w:p w:rsidR="00016AC3" w:rsidRDefault="00016AC3" w:rsidP="00BC4B46">
            <w:r>
              <w:t>№ по ред</w:t>
            </w:r>
          </w:p>
        </w:tc>
        <w:tc>
          <w:tcPr>
            <w:tcW w:w="5528" w:type="dxa"/>
          </w:tcPr>
          <w:p w:rsidR="00016AC3" w:rsidRDefault="00016AC3" w:rsidP="00BC4B46">
            <w:r>
              <w:t>Наименование и местонахождение на обектите</w:t>
            </w:r>
          </w:p>
        </w:tc>
        <w:tc>
          <w:tcPr>
            <w:tcW w:w="2410" w:type="dxa"/>
          </w:tcPr>
          <w:p w:rsidR="00016AC3" w:rsidRDefault="00016AC3" w:rsidP="00BC4B46">
            <w:pPr>
              <w:jc w:val="center"/>
            </w:pPr>
            <w:r>
              <w:t>ПЛАН</w:t>
            </w:r>
          </w:p>
          <w:p w:rsidR="00016AC3" w:rsidRPr="00FE7193" w:rsidRDefault="00016AC3" w:rsidP="00BC4B46">
            <w:pPr>
              <w:jc w:val="center"/>
              <w:rPr>
                <w:lang w:val="en-US"/>
              </w:rPr>
            </w:pPr>
            <w:r>
              <w:t>01.01.2016</w:t>
            </w:r>
          </w:p>
        </w:tc>
      </w:tr>
      <w:tr w:rsidR="00016AC3">
        <w:trPr>
          <w:jc w:val="center"/>
        </w:trPr>
        <w:tc>
          <w:tcPr>
            <w:tcW w:w="993" w:type="dxa"/>
          </w:tcPr>
          <w:p w:rsidR="00016AC3" w:rsidRDefault="00016AC3" w:rsidP="00BC4B46">
            <w:r>
              <w:t>01.</w:t>
            </w:r>
          </w:p>
        </w:tc>
        <w:tc>
          <w:tcPr>
            <w:tcW w:w="5528" w:type="dxa"/>
          </w:tcPr>
          <w:p w:rsidR="00016AC3" w:rsidRPr="00712BB6" w:rsidRDefault="00016AC3" w:rsidP="00BC4B46">
            <w:r>
              <w:t>Рекунструкция и ремонт на улици гр.Якоруда</w:t>
            </w:r>
          </w:p>
        </w:tc>
        <w:tc>
          <w:tcPr>
            <w:tcW w:w="2410" w:type="dxa"/>
          </w:tcPr>
          <w:p w:rsidR="00016AC3" w:rsidRDefault="00016AC3" w:rsidP="00BC4B46">
            <w:pPr>
              <w:jc w:val="right"/>
            </w:pPr>
            <w:r>
              <w:t>100 000</w:t>
            </w:r>
          </w:p>
        </w:tc>
      </w:tr>
      <w:tr w:rsidR="00016AC3">
        <w:trPr>
          <w:jc w:val="center"/>
        </w:trPr>
        <w:tc>
          <w:tcPr>
            <w:tcW w:w="993" w:type="dxa"/>
          </w:tcPr>
          <w:p w:rsidR="00016AC3" w:rsidRDefault="00016AC3" w:rsidP="00BC4B46"/>
        </w:tc>
        <w:tc>
          <w:tcPr>
            <w:tcW w:w="5528" w:type="dxa"/>
          </w:tcPr>
          <w:p w:rsidR="00016AC3" w:rsidRDefault="00016AC3" w:rsidP="00BC4B46"/>
        </w:tc>
        <w:tc>
          <w:tcPr>
            <w:tcW w:w="2410" w:type="dxa"/>
          </w:tcPr>
          <w:p w:rsidR="00016AC3" w:rsidRDefault="00016AC3" w:rsidP="00BC4B46">
            <w:pPr>
              <w:jc w:val="right"/>
            </w:pPr>
          </w:p>
        </w:tc>
      </w:tr>
    </w:tbl>
    <w:p w:rsidR="00016AC3" w:rsidRDefault="00016AC3" w:rsidP="005540FB">
      <w:pPr>
        <w:jc w:val="right"/>
        <w:rPr>
          <w:b/>
          <w:bCs/>
          <w:sz w:val="22"/>
          <w:szCs w:val="22"/>
        </w:rPr>
      </w:pPr>
    </w:p>
    <w:p w:rsidR="00016AC3" w:rsidRPr="00017B01" w:rsidRDefault="00016AC3" w:rsidP="005540FB">
      <w:pPr>
        <w:jc w:val="right"/>
        <w:rPr>
          <w:b/>
          <w:bCs/>
          <w:sz w:val="22"/>
          <w:szCs w:val="22"/>
        </w:rPr>
      </w:pPr>
      <w:r w:rsidRPr="00017B01">
        <w:rPr>
          <w:b/>
          <w:bCs/>
          <w:sz w:val="22"/>
          <w:szCs w:val="22"/>
        </w:rPr>
        <w:t>ПРИЛОЖЕНИЕ   №6</w:t>
      </w:r>
    </w:p>
    <w:p w:rsidR="00016AC3" w:rsidRDefault="00016AC3" w:rsidP="00BC4B46">
      <w:pPr>
        <w:jc w:val="center"/>
      </w:pPr>
    </w:p>
    <w:p w:rsidR="00016AC3" w:rsidRDefault="00016AC3" w:rsidP="00BC4B46">
      <w:pPr>
        <w:jc w:val="center"/>
        <w:rPr>
          <w:b/>
          <w:bCs/>
        </w:rPr>
      </w:pPr>
      <w:r w:rsidRPr="00ED5A2E">
        <w:rPr>
          <w:b/>
          <w:bCs/>
        </w:rPr>
        <w:t xml:space="preserve"> </w:t>
      </w:r>
      <w:r>
        <w:rPr>
          <w:b/>
          <w:bCs/>
        </w:rPr>
        <w:t xml:space="preserve"> ОТЧЕТ КЪМ 30.06.201</w:t>
      </w:r>
      <w:r w:rsidRPr="00AB1B83">
        <w:rPr>
          <w:b/>
          <w:bCs/>
          <w:lang w:val="ru-RU"/>
        </w:rPr>
        <w:t>6</w:t>
      </w:r>
      <w:r>
        <w:rPr>
          <w:b/>
          <w:bCs/>
        </w:rPr>
        <w:t xml:space="preserve"> Г.  </w:t>
      </w:r>
      <w:r w:rsidRPr="00ED5A2E">
        <w:rPr>
          <w:b/>
          <w:bCs/>
        </w:rPr>
        <w:t xml:space="preserve">ЗА СМЕТКИТЕ ЗА СРЕДСТВА ОТ ЕС В ЛЕВА </w:t>
      </w:r>
    </w:p>
    <w:p w:rsidR="00016AC3" w:rsidRDefault="00016AC3" w:rsidP="00BC4B46">
      <w:pPr>
        <w:jc w:val="center"/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956"/>
        <w:gridCol w:w="1620"/>
        <w:gridCol w:w="1353"/>
      </w:tblGrid>
      <w:tr w:rsidR="00016AC3" w:rsidRPr="002A1120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 w:rsidRPr="008244D8">
              <w:rPr>
                <w:b/>
                <w:bCs/>
              </w:rPr>
              <w:t xml:space="preserve">Наименование 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 w:rsidRPr="008244D8">
              <w:rPr>
                <w:b/>
                <w:bCs/>
              </w:rPr>
              <w:t>№§§</w:t>
            </w:r>
          </w:p>
        </w:tc>
        <w:tc>
          <w:tcPr>
            <w:tcW w:w="1620" w:type="dxa"/>
          </w:tcPr>
          <w:p w:rsidR="00016AC3" w:rsidRDefault="00016AC3" w:rsidP="00BC4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РАЗЧЕТ</w:t>
            </w:r>
          </w:p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8244D8">
              <w:rPr>
                <w:b/>
                <w:bCs/>
              </w:rPr>
              <w:t xml:space="preserve"> </w:t>
            </w:r>
          </w:p>
        </w:tc>
        <w:tc>
          <w:tcPr>
            <w:tcW w:w="1353" w:type="dxa"/>
          </w:tcPr>
          <w:p w:rsidR="00016AC3" w:rsidRDefault="00016AC3" w:rsidP="00BC4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</w:t>
            </w:r>
          </w:p>
          <w:p w:rsidR="00016AC3" w:rsidRPr="00AA6755" w:rsidRDefault="00016AC3" w:rsidP="00BC4B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30.06.201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D01C30" w:rsidRDefault="00016AC3" w:rsidP="00BC4B46">
            <w:pPr>
              <w:rPr>
                <w:b/>
                <w:bCs/>
              </w:rPr>
            </w:pPr>
            <w:r w:rsidRPr="00D01C30">
              <w:rPr>
                <w:b/>
                <w:bCs/>
              </w:rPr>
              <w:t>ОП „Развитие на човешките ресурси”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9A70BD" w:rsidRDefault="00016AC3" w:rsidP="00BC4B46">
            <w:pPr>
              <w:rPr>
                <w:b/>
                <w:bCs/>
              </w:rPr>
            </w:pPr>
            <w:r w:rsidRPr="009A70BD">
              <w:rPr>
                <w:b/>
                <w:bCs/>
              </w:rPr>
              <w:t>Приходи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BD2284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255 633</w:t>
            </w:r>
          </w:p>
        </w:tc>
        <w:tc>
          <w:tcPr>
            <w:tcW w:w="1353" w:type="dxa"/>
          </w:tcPr>
          <w:p w:rsidR="00016AC3" w:rsidRPr="00D9023B" w:rsidRDefault="00016AC3" w:rsidP="00BC4B46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Приходи от такси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27-04</w:t>
            </w:r>
          </w:p>
        </w:tc>
        <w:tc>
          <w:tcPr>
            <w:tcW w:w="1620" w:type="dxa"/>
          </w:tcPr>
          <w:p w:rsidR="00016AC3" w:rsidRPr="00854CF8" w:rsidRDefault="00016AC3" w:rsidP="00BC4B46">
            <w:pPr>
              <w:jc w:val="right"/>
              <w:rPr>
                <w:lang w:val="en-US"/>
              </w:rPr>
            </w:pPr>
          </w:p>
        </w:tc>
        <w:tc>
          <w:tcPr>
            <w:tcW w:w="1353" w:type="dxa"/>
          </w:tcPr>
          <w:p w:rsidR="00016AC3" w:rsidRPr="00862C5E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І .Трансфери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>(субс.,вн.)м/у бюдж.с/ки(+/-)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61-00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 xml:space="preserve"> м/у бюдж. И извънб.с/ки(+/-)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62-00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  <w:r>
              <w:t>-1 321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 xml:space="preserve"> м/у извънбюдж.с/ки/ф(нето)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63-00</w:t>
            </w:r>
          </w:p>
        </w:tc>
        <w:tc>
          <w:tcPr>
            <w:tcW w:w="1620" w:type="dxa"/>
          </w:tcPr>
          <w:p w:rsidR="00016AC3" w:rsidRPr="00BD2284" w:rsidRDefault="00016AC3" w:rsidP="00BC4B46">
            <w:pPr>
              <w:jc w:val="right"/>
            </w:pPr>
            <w:r>
              <w:t>246 000</w:t>
            </w:r>
          </w:p>
        </w:tc>
        <w:tc>
          <w:tcPr>
            <w:tcW w:w="1353" w:type="dxa"/>
          </w:tcPr>
          <w:p w:rsidR="00016AC3" w:rsidRPr="00953950" w:rsidRDefault="00016AC3" w:rsidP="00BC4B46">
            <w:pPr>
              <w:jc w:val="right"/>
            </w:pPr>
            <w:r>
              <w:t>213 836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Всичко  тр</w:t>
            </w:r>
            <w:r w:rsidRPr="008244D8">
              <w:t>ансфери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ІІ.Временни безлихвени заеми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Получ.(пред.)врем.безл.заеми от ЦБ(+/-)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2C2655" w:rsidRDefault="00016AC3" w:rsidP="00BC4B46">
            <w:r w:rsidRPr="002C2655">
              <w:t>получени заеми</w:t>
            </w:r>
            <w:r>
              <w:t>(+)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74-11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Погасени заеми(-)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74-12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бюдж. с/ки(нето)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бюдж.и извънб.с/ки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76-00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953950" w:rsidRDefault="00016AC3" w:rsidP="00BC4B46">
            <w:pPr>
              <w:jc w:val="right"/>
            </w:pPr>
            <w:r>
              <w:t>29 654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 извънб.с/ки/фондове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77-00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1C29C7" w:rsidRDefault="00016AC3" w:rsidP="00BC4B46">
            <w:r w:rsidRPr="001C29C7">
              <w:t>Всичко временни безлихвени заеми: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11471D" w:rsidRDefault="00016AC3" w:rsidP="00BC4B46">
            <w:r w:rsidRPr="0011471D">
              <w:rPr>
                <w:sz w:val="22"/>
                <w:szCs w:val="22"/>
              </w:rPr>
              <w:t>Друго финансиране-чужди средства на разпореждане от други лица</w:t>
            </w:r>
          </w:p>
        </w:tc>
        <w:tc>
          <w:tcPr>
            <w:tcW w:w="956" w:type="dxa"/>
          </w:tcPr>
          <w:p w:rsidR="00016AC3" w:rsidRPr="001A1452" w:rsidRDefault="00016AC3" w:rsidP="00BC4B46">
            <w:r w:rsidRPr="001A1452">
              <w:t>93-10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11471D" w:rsidRDefault="00016AC3" w:rsidP="00BC4B46">
            <w:r w:rsidRPr="0011471D">
              <w:t>Временно съхранявани и средства на разпореждане</w:t>
            </w:r>
          </w:p>
        </w:tc>
        <w:tc>
          <w:tcPr>
            <w:tcW w:w="956" w:type="dxa"/>
          </w:tcPr>
          <w:p w:rsidR="00016AC3" w:rsidRPr="001A1452" w:rsidRDefault="00016AC3" w:rsidP="00BC4B46">
            <w:r w:rsidRPr="001A1452">
              <w:t>88-03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3C790B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ІІІ.Депозити и средства по сметки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Остатък от предходния период (</w:t>
            </w:r>
            <w:r w:rsidRPr="00456911">
              <w:rPr>
                <w:sz w:val="20"/>
                <w:szCs w:val="20"/>
              </w:rPr>
              <w:t>9501 до 9506)(+)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95-01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  <w:r>
              <w:t>9 633</w:t>
            </w:r>
          </w:p>
        </w:tc>
        <w:tc>
          <w:tcPr>
            <w:tcW w:w="1353" w:type="dxa"/>
          </w:tcPr>
          <w:p w:rsidR="00016AC3" w:rsidRPr="00FE69A7" w:rsidRDefault="00016AC3" w:rsidP="00BC4B46">
            <w:pPr>
              <w:jc w:val="right"/>
            </w:pPr>
            <w:r>
              <w:t>9 633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 xml:space="preserve">Наличност в края на периода    </w:t>
            </w:r>
            <w:r>
              <w:rPr>
                <w:sz w:val="20"/>
                <w:szCs w:val="20"/>
              </w:rPr>
              <w:t>(9</w:t>
            </w:r>
            <w:r w:rsidRPr="00456911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9512)</w:t>
            </w:r>
            <w:r>
              <w:rPr>
                <w:sz w:val="20"/>
                <w:szCs w:val="20"/>
              </w:rPr>
              <w:t>(-)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95-07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AA6755" w:rsidRDefault="00016AC3" w:rsidP="00BC4B46">
            <w:pPr>
              <w:jc w:val="right"/>
              <w:rPr>
                <w:lang w:val="en-US"/>
              </w:rPr>
            </w:pPr>
            <w:r>
              <w:t>-53 533</w:t>
            </w:r>
            <w:r>
              <w:rPr>
                <w:lang w:val="en-US"/>
              </w:rPr>
              <w:t xml:space="preserve"> 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Депозити и средства по сметки (нето)(+/-)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95-00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9A70BD" w:rsidRDefault="00016AC3" w:rsidP="00BC4B46">
            <w:pPr>
              <w:rPr>
                <w:b/>
                <w:bCs/>
              </w:rPr>
            </w:pPr>
            <w:r w:rsidRPr="009A70BD">
              <w:rPr>
                <w:b/>
                <w:bCs/>
              </w:rPr>
              <w:t>Разходи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BD2284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255 633</w:t>
            </w:r>
          </w:p>
        </w:tc>
        <w:tc>
          <w:tcPr>
            <w:tcW w:w="1353" w:type="dxa"/>
          </w:tcPr>
          <w:p w:rsidR="00016AC3" w:rsidRPr="00953950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198 269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6F1308" w:rsidRDefault="00016AC3" w:rsidP="00BC4B46">
            <w:r w:rsidRPr="006F1308">
              <w:t>Функция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Дейност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Заплати и възнагр.за перс,нает по тр.и сл.правоотн.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01-00</w:t>
            </w:r>
          </w:p>
        </w:tc>
        <w:tc>
          <w:tcPr>
            <w:tcW w:w="1620" w:type="dxa"/>
          </w:tcPr>
          <w:p w:rsidR="00016AC3" w:rsidRPr="00FE69A7" w:rsidRDefault="00016AC3" w:rsidP="00BC4B46">
            <w:pPr>
              <w:jc w:val="right"/>
            </w:pPr>
            <w:r>
              <w:t>175 456</w:t>
            </w:r>
          </w:p>
        </w:tc>
        <w:tc>
          <w:tcPr>
            <w:tcW w:w="1353" w:type="dxa"/>
          </w:tcPr>
          <w:p w:rsidR="00016AC3" w:rsidRPr="00D20A08" w:rsidRDefault="00016AC3" w:rsidP="00BC4B46">
            <w:pPr>
              <w:jc w:val="right"/>
            </w:pPr>
            <w:r>
              <w:t>53 370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Други възнагр.и плащания на персонал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02-00</w:t>
            </w:r>
          </w:p>
        </w:tc>
        <w:tc>
          <w:tcPr>
            <w:tcW w:w="1620" w:type="dxa"/>
          </w:tcPr>
          <w:p w:rsidR="00016AC3" w:rsidRPr="005404EB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C77871" w:rsidRDefault="00016AC3" w:rsidP="00BC4B46">
            <w:pPr>
              <w:jc w:val="right"/>
            </w:pPr>
            <w:r>
              <w:t>65 828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Задълж.осиг.вноски от работодател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05-00</w:t>
            </w:r>
          </w:p>
        </w:tc>
        <w:tc>
          <w:tcPr>
            <w:tcW w:w="1620" w:type="dxa"/>
          </w:tcPr>
          <w:p w:rsidR="00016AC3" w:rsidRPr="005404EB" w:rsidRDefault="00016AC3" w:rsidP="00BC4B46">
            <w:pPr>
              <w:jc w:val="right"/>
            </w:pPr>
            <w:r>
              <w:t>30 177</w:t>
            </w:r>
          </w:p>
        </w:tc>
        <w:tc>
          <w:tcPr>
            <w:tcW w:w="1353" w:type="dxa"/>
          </w:tcPr>
          <w:p w:rsidR="00016AC3" w:rsidRPr="00F707FD" w:rsidRDefault="00016AC3" w:rsidP="00BC4B46">
            <w:pPr>
              <w:jc w:val="right"/>
            </w:pPr>
            <w:r>
              <w:t>21 441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Издръжка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10-00</w:t>
            </w:r>
          </w:p>
        </w:tc>
        <w:tc>
          <w:tcPr>
            <w:tcW w:w="1620" w:type="dxa"/>
          </w:tcPr>
          <w:p w:rsidR="00016AC3" w:rsidRPr="00FE69A7" w:rsidRDefault="00016AC3" w:rsidP="00BC4B46">
            <w:pPr>
              <w:jc w:val="right"/>
            </w:pPr>
            <w:r>
              <w:t>22 600</w:t>
            </w:r>
          </w:p>
        </w:tc>
        <w:tc>
          <w:tcPr>
            <w:tcW w:w="1353" w:type="dxa"/>
          </w:tcPr>
          <w:p w:rsidR="00016AC3" w:rsidRPr="00F707FD" w:rsidRDefault="00016AC3" w:rsidP="00BC4B46">
            <w:pPr>
              <w:jc w:val="right"/>
            </w:pPr>
            <w:r>
              <w:t>55 342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Стипендии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40-00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Субсидии  за нефин.предпр и орг.с нестопанска цел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43-00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 xml:space="preserve">Придобиване на дълг.активи и осн.ремонт </w:t>
            </w:r>
            <w:r w:rsidRPr="009A2C2F">
              <w:rPr>
                <w:sz w:val="20"/>
                <w:szCs w:val="20"/>
              </w:rPr>
              <w:t>(§51до</w:t>
            </w:r>
            <w:r>
              <w:rPr>
                <w:sz w:val="20"/>
                <w:szCs w:val="20"/>
              </w:rPr>
              <w:t>§</w:t>
            </w:r>
            <w:r w:rsidRPr="009A2C2F">
              <w:rPr>
                <w:sz w:val="20"/>
                <w:szCs w:val="20"/>
              </w:rPr>
              <w:t>54)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51-54</w:t>
            </w:r>
          </w:p>
        </w:tc>
        <w:tc>
          <w:tcPr>
            <w:tcW w:w="1620" w:type="dxa"/>
          </w:tcPr>
          <w:p w:rsidR="00016AC3" w:rsidRPr="00FE69A7" w:rsidRDefault="00016AC3" w:rsidP="00BC4B46">
            <w:pPr>
              <w:jc w:val="right"/>
            </w:pPr>
            <w:r>
              <w:t>27 400</w:t>
            </w:r>
          </w:p>
        </w:tc>
        <w:tc>
          <w:tcPr>
            <w:tcW w:w="1353" w:type="dxa"/>
          </w:tcPr>
          <w:p w:rsidR="00016AC3" w:rsidRPr="00F707FD" w:rsidRDefault="00016AC3" w:rsidP="00BC4B46">
            <w:pPr>
              <w:jc w:val="right"/>
            </w:pPr>
            <w:r>
              <w:t>2 288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AA0948" w:rsidRDefault="00016AC3" w:rsidP="00BC4B46">
            <w:r w:rsidRPr="00AA0948">
              <w:t>Капиталови трансфери</w:t>
            </w:r>
          </w:p>
        </w:tc>
        <w:tc>
          <w:tcPr>
            <w:tcW w:w="956" w:type="dxa"/>
          </w:tcPr>
          <w:p w:rsidR="00016AC3" w:rsidRPr="006F1308" w:rsidRDefault="00016AC3" w:rsidP="00BC4B46">
            <w:r w:rsidRPr="006F1308">
              <w:t>55-00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Всичко разходи: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</w:tbl>
    <w:p w:rsidR="00016AC3" w:rsidRDefault="00016AC3" w:rsidP="00BC4B46"/>
    <w:p w:rsidR="00016AC3" w:rsidRDefault="00016AC3" w:rsidP="00BC4B46">
      <w:r>
        <w:t>Проекти които се изпълняват по ОПРЧР от Община Якоруда</w:t>
      </w:r>
      <w:r>
        <w:tab/>
      </w:r>
      <w:r>
        <w:tab/>
      </w:r>
    </w:p>
    <w:p w:rsidR="00016AC3" w:rsidRDefault="00016AC3" w:rsidP="00BC4B46">
      <w:r>
        <w:t>1.ОПРЧР”Независим живот”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AC3" w:rsidRDefault="00016AC3" w:rsidP="00BC4B46">
      <w:r>
        <w:t>2.ОПРЧР”Нова грижа”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16AC3" w:rsidRDefault="00016AC3" w:rsidP="00BC4B46">
      <w:r>
        <w:t>3.ОПРЧР”Топъл обяд”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AC3" w:rsidRDefault="00016AC3" w:rsidP="00BC4B46">
      <w:r>
        <w:t>4.ОПРЧР”Образование”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AC3" w:rsidRDefault="00016AC3" w:rsidP="00BC4B46">
      <w:r>
        <w:t>5.ОПРЧР”Обучение и заетост”</w:t>
      </w:r>
      <w:r>
        <w:tab/>
      </w:r>
      <w:r>
        <w:tab/>
      </w:r>
      <w:r>
        <w:tab/>
      </w:r>
      <w:r>
        <w:tab/>
      </w:r>
      <w:r>
        <w:tab/>
      </w:r>
    </w:p>
    <w:p w:rsidR="00016AC3" w:rsidRDefault="00016AC3" w:rsidP="005540FB">
      <w:pPr>
        <w:rPr>
          <w:b/>
          <w:bCs/>
        </w:rPr>
      </w:pPr>
      <w:r w:rsidRPr="00F110D7"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 </w:t>
      </w:r>
      <w:r w:rsidRPr="00F110D7">
        <w:rPr>
          <w:b/>
          <w:bCs/>
        </w:rPr>
        <w:t xml:space="preserve">                                                   </w:t>
      </w:r>
    </w:p>
    <w:p w:rsidR="00016AC3" w:rsidRDefault="00016AC3" w:rsidP="005540FB">
      <w:pPr>
        <w:rPr>
          <w:b/>
          <w:bCs/>
        </w:rPr>
      </w:pPr>
    </w:p>
    <w:p w:rsidR="00016AC3" w:rsidRPr="00017B01" w:rsidRDefault="00016AC3" w:rsidP="005540FB">
      <w:pPr>
        <w:jc w:val="right"/>
        <w:rPr>
          <w:b/>
          <w:bCs/>
          <w:sz w:val="22"/>
          <w:szCs w:val="22"/>
        </w:rPr>
      </w:pPr>
      <w:r w:rsidRPr="00017B01">
        <w:rPr>
          <w:b/>
          <w:bCs/>
          <w:sz w:val="22"/>
          <w:szCs w:val="22"/>
        </w:rPr>
        <w:t>ПРИЛОЖЕНИЕ   №7</w:t>
      </w:r>
    </w:p>
    <w:p w:rsidR="00016AC3" w:rsidRDefault="00016AC3" w:rsidP="00BC4B46">
      <w:pPr>
        <w:jc w:val="center"/>
      </w:pPr>
    </w:p>
    <w:p w:rsidR="00016AC3" w:rsidRDefault="00016AC3" w:rsidP="00BC4B46">
      <w:pPr>
        <w:jc w:val="center"/>
        <w:rPr>
          <w:b/>
          <w:bCs/>
        </w:rPr>
      </w:pPr>
      <w:r>
        <w:rPr>
          <w:b/>
          <w:bCs/>
        </w:rPr>
        <w:t>ОТЧЕТ КЪМ 30.06.201</w:t>
      </w:r>
      <w:r w:rsidRPr="00A605DA">
        <w:rPr>
          <w:b/>
          <w:bCs/>
          <w:lang w:val="ru-RU"/>
        </w:rPr>
        <w:t>5</w:t>
      </w:r>
      <w:r>
        <w:rPr>
          <w:b/>
          <w:bCs/>
        </w:rPr>
        <w:t xml:space="preserve"> Г.  </w:t>
      </w:r>
      <w:r w:rsidRPr="00ED5A2E">
        <w:rPr>
          <w:b/>
          <w:bCs/>
        </w:rPr>
        <w:t xml:space="preserve">ЗА СМЕТКИТЕ ЗА СРЕДСТВА ОТ ЕС В ЛЕВА </w:t>
      </w:r>
    </w:p>
    <w:p w:rsidR="00016AC3" w:rsidRDefault="00016AC3" w:rsidP="00BC4B46">
      <w:pPr>
        <w:jc w:val="center"/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956"/>
        <w:gridCol w:w="1620"/>
        <w:gridCol w:w="1353"/>
      </w:tblGrid>
      <w:tr w:rsidR="00016AC3" w:rsidRPr="002A1120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 w:rsidRPr="008244D8">
              <w:rPr>
                <w:b/>
                <w:bCs/>
              </w:rPr>
              <w:t xml:space="preserve">Наименование 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 w:rsidRPr="008244D8">
              <w:rPr>
                <w:b/>
                <w:bCs/>
              </w:rPr>
              <w:t>№§§</w:t>
            </w:r>
          </w:p>
        </w:tc>
        <w:tc>
          <w:tcPr>
            <w:tcW w:w="1620" w:type="dxa"/>
          </w:tcPr>
          <w:p w:rsidR="00016AC3" w:rsidRDefault="00016AC3" w:rsidP="00BC4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РАЗЧЕТ</w:t>
            </w:r>
          </w:p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8244D8">
              <w:rPr>
                <w:b/>
                <w:bCs/>
              </w:rPr>
              <w:t xml:space="preserve"> </w:t>
            </w:r>
          </w:p>
        </w:tc>
        <w:tc>
          <w:tcPr>
            <w:tcW w:w="1353" w:type="dxa"/>
          </w:tcPr>
          <w:p w:rsidR="00016AC3" w:rsidRDefault="00016AC3" w:rsidP="00BC4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</w:t>
            </w:r>
          </w:p>
          <w:p w:rsidR="00016AC3" w:rsidRPr="00B57D36" w:rsidRDefault="00016AC3" w:rsidP="00BC4B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30.06.201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4404B5" w:rsidRDefault="00016AC3" w:rsidP="00BC4B46">
            <w:pPr>
              <w:rPr>
                <w:b/>
                <w:bCs/>
              </w:rPr>
            </w:pPr>
            <w:r w:rsidRPr="004404B5">
              <w:rPr>
                <w:b/>
                <w:bCs/>
              </w:rPr>
              <w:t>Програма за развитие на селските райони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9A70BD" w:rsidRDefault="00016AC3" w:rsidP="00BC4B46">
            <w:pPr>
              <w:rPr>
                <w:b/>
                <w:bCs/>
              </w:rPr>
            </w:pPr>
            <w:r w:rsidRPr="009A70BD">
              <w:rPr>
                <w:b/>
                <w:bCs/>
              </w:rPr>
              <w:t>Приходи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1E617C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245 255</w:t>
            </w:r>
          </w:p>
        </w:tc>
        <w:tc>
          <w:tcPr>
            <w:tcW w:w="1353" w:type="dxa"/>
          </w:tcPr>
          <w:p w:rsidR="00016AC3" w:rsidRPr="001E617C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181 884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І .Трансфери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>(субс.,вн.)м/у бюдж.с/ки(+/-)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61-00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 xml:space="preserve"> м/у бюдж. И извънб.с/ки(+/-)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62-00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  <w:r>
              <w:t>245 252</w:t>
            </w:r>
          </w:p>
        </w:tc>
        <w:tc>
          <w:tcPr>
            <w:tcW w:w="1353" w:type="dxa"/>
          </w:tcPr>
          <w:p w:rsidR="00016AC3" w:rsidRPr="005875E4" w:rsidRDefault="00016AC3" w:rsidP="00BC4B46">
            <w:pPr>
              <w:jc w:val="right"/>
            </w:pPr>
            <w:r>
              <w:t>181 884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 xml:space="preserve"> м/у извънбюдж.с/ки/ф(нето)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63-00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E94C7A" w:rsidRDefault="00016AC3" w:rsidP="00BC4B46">
            <w:pPr>
              <w:jc w:val="right"/>
              <w:rPr>
                <w:lang w:val="en-US"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Всичко  тр</w:t>
            </w:r>
            <w:r w:rsidRPr="008244D8">
              <w:t>ансфери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D91DAA" w:rsidRDefault="00016AC3" w:rsidP="00BC4B46">
            <w:r w:rsidRPr="00D91DAA">
              <w:t>текущи помощи и дарения от Европейския съюз</w:t>
            </w:r>
          </w:p>
        </w:tc>
        <w:tc>
          <w:tcPr>
            <w:tcW w:w="956" w:type="dxa"/>
          </w:tcPr>
          <w:p w:rsidR="00016AC3" w:rsidRPr="00E94C7A" w:rsidRDefault="00016AC3" w:rsidP="00BC4B46">
            <w:pPr>
              <w:rPr>
                <w:lang w:val="en-US"/>
              </w:rPr>
            </w:pPr>
            <w:r>
              <w:rPr>
                <w:lang w:val="en-US"/>
              </w:rPr>
              <w:t>4610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E94C7A" w:rsidRDefault="00016AC3" w:rsidP="00BC4B46">
            <w:pPr>
              <w:jc w:val="right"/>
              <w:rPr>
                <w:lang w:val="en-US"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ІІ.Временни безлихвени заеми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Получ.(пред.)врем.безл.заеми от ЦБ(+/-)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2C2655" w:rsidRDefault="00016AC3" w:rsidP="00BC4B46">
            <w:r w:rsidRPr="002C2655">
              <w:t>получени заеми</w:t>
            </w:r>
            <w:r>
              <w:t>(+)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74-11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Погасени заеми(-)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74-12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бюдж. с/ки(нето)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бюдж.и извънб.с/ки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76-00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061581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 извънб.с/ки/фондове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77-00</w:t>
            </w:r>
          </w:p>
        </w:tc>
        <w:tc>
          <w:tcPr>
            <w:tcW w:w="1620" w:type="dxa"/>
          </w:tcPr>
          <w:p w:rsidR="00016AC3" w:rsidRPr="00C0727D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C0727D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1C29C7" w:rsidRDefault="00016AC3" w:rsidP="00BC4B46">
            <w:r w:rsidRPr="001C29C7">
              <w:t>Всичко временни безлихвени заеми: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  <w:r w:rsidRPr="0011471D">
              <w:t>Временно съхранявани и средства на разпореждане</w:t>
            </w:r>
          </w:p>
        </w:tc>
        <w:tc>
          <w:tcPr>
            <w:tcW w:w="956" w:type="dxa"/>
          </w:tcPr>
          <w:p w:rsidR="00016AC3" w:rsidRPr="00C476A4" w:rsidRDefault="00016AC3" w:rsidP="00BC4B46">
            <w:pPr>
              <w:rPr>
                <w:lang w:val="en-US"/>
              </w:rPr>
            </w:pPr>
            <w:r w:rsidRPr="00C476A4">
              <w:rPr>
                <w:lang w:val="en-US"/>
              </w:rPr>
              <w:t>88-03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E94C7A" w:rsidRDefault="00016AC3" w:rsidP="00BC4B46">
            <w:pPr>
              <w:jc w:val="right"/>
              <w:rPr>
                <w:lang w:val="en-US"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ІІІ.Депозити и средства по сметки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Остатък от предходния период (</w:t>
            </w:r>
            <w:r w:rsidRPr="00456911">
              <w:rPr>
                <w:sz w:val="20"/>
                <w:szCs w:val="20"/>
              </w:rPr>
              <w:t>9501 до 9506)(+)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  <w:r>
              <w:t>3</w:t>
            </w:r>
          </w:p>
        </w:tc>
        <w:tc>
          <w:tcPr>
            <w:tcW w:w="1353" w:type="dxa"/>
          </w:tcPr>
          <w:p w:rsidR="00016AC3" w:rsidRPr="005875E4" w:rsidRDefault="00016AC3" w:rsidP="00BC4B46">
            <w:pPr>
              <w:jc w:val="right"/>
            </w:pPr>
            <w:r>
              <w:t>3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 xml:space="preserve">Наличност в края на периода    </w:t>
            </w:r>
            <w:r>
              <w:rPr>
                <w:sz w:val="20"/>
                <w:szCs w:val="20"/>
              </w:rPr>
              <w:t>(9</w:t>
            </w:r>
            <w:r w:rsidRPr="00456911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9512)</w:t>
            </w:r>
            <w:r>
              <w:rPr>
                <w:sz w:val="20"/>
                <w:szCs w:val="20"/>
              </w:rPr>
              <w:t>(-)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5875E4" w:rsidRDefault="00016AC3" w:rsidP="00BC4B46">
            <w:pPr>
              <w:jc w:val="right"/>
            </w:pPr>
            <w:r>
              <w:t>-3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Депозити и средства по сметки (нето)(+/-)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95-00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/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9A70BD" w:rsidRDefault="00016AC3" w:rsidP="00BC4B46">
            <w:pPr>
              <w:rPr>
                <w:b/>
                <w:bCs/>
              </w:rPr>
            </w:pPr>
            <w:r w:rsidRPr="009A70BD">
              <w:rPr>
                <w:b/>
                <w:bCs/>
              </w:rPr>
              <w:t>Разходи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6F21A6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245 255</w:t>
            </w:r>
          </w:p>
        </w:tc>
        <w:tc>
          <w:tcPr>
            <w:tcW w:w="1353" w:type="dxa"/>
          </w:tcPr>
          <w:p w:rsidR="00016AC3" w:rsidRPr="006F21A6" w:rsidRDefault="00016AC3" w:rsidP="00BC4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181 884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6F1308" w:rsidRDefault="00016AC3" w:rsidP="00BC4B46">
            <w:r w:rsidRPr="006F1308">
              <w:t>Функция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Дейност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Заплати и възнагр.за перс,нает по тр.и сл.правоотн.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01-00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Други възнагр.и плащания на персонал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02-00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Задълж.осиг.вноски от работодател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Издръжка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10-00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F148B4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Стипендии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40-00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Субсидии  за нефин.предпр и орг.с нестопанска цел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43-00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 xml:space="preserve">Придобиване на дълг.активи и осн.ремонт </w:t>
            </w:r>
            <w:r w:rsidRPr="009A2C2F">
              <w:rPr>
                <w:sz w:val="20"/>
                <w:szCs w:val="20"/>
              </w:rPr>
              <w:t>(§51до</w:t>
            </w:r>
            <w:r>
              <w:rPr>
                <w:sz w:val="20"/>
                <w:szCs w:val="20"/>
              </w:rPr>
              <w:t>§</w:t>
            </w:r>
            <w:r w:rsidRPr="009A2C2F">
              <w:rPr>
                <w:sz w:val="20"/>
                <w:szCs w:val="20"/>
              </w:rPr>
              <w:t>54)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51-54</w:t>
            </w:r>
          </w:p>
        </w:tc>
        <w:tc>
          <w:tcPr>
            <w:tcW w:w="1620" w:type="dxa"/>
          </w:tcPr>
          <w:p w:rsidR="00016AC3" w:rsidRPr="001E617C" w:rsidRDefault="00016AC3" w:rsidP="00BC4B46">
            <w:pPr>
              <w:jc w:val="right"/>
            </w:pPr>
            <w:r>
              <w:t>245 255</w:t>
            </w:r>
          </w:p>
        </w:tc>
        <w:tc>
          <w:tcPr>
            <w:tcW w:w="1353" w:type="dxa"/>
          </w:tcPr>
          <w:p w:rsidR="00016AC3" w:rsidRPr="00F148B4" w:rsidRDefault="00016AC3" w:rsidP="00BC4B46">
            <w:pPr>
              <w:jc w:val="right"/>
            </w:pPr>
            <w:r>
              <w:t>181 884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AA0948" w:rsidRDefault="00016AC3" w:rsidP="00BC4B46">
            <w:r w:rsidRPr="00AA0948">
              <w:t>Капиталови трансфери</w:t>
            </w:r>
          </w:p>
        </w:tc>
        <w:tc>
          <w:tcPr>
            <w:tcW w:w="956" w:type="dxa"/>
          </w:tcPr>
          <w:p w:rsidR="00016AC3" w:rsidRPr="006F1308" w:rsidRDefault="00016AC3" w:rsidP="00BC4B46">
            <w:r w:rsidRPr="006F1308">
              <w:t>55-00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  <w:tc>
          <w:tcPr>
            <w:tcW w:w="1353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Всичко разходи: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133D11" w:rsidRDefault="00016AC3" w:rsidP="00BC4B46">
            <w:pPr>
              <w:jc w:val="right"/>
              <w:rPr>
                <w:b/>
                <w:bCs/>
              </w:rPr>
            </w:pPr>
          </w:p>
        </w:tc>
        <w:tc>
          <w:tcPr>
            <w:tcW w:w="1353" w:type="dxa"/>
          </w:tcPr>
          <w:p w:rsidR="00016AC3" w:rsidRPr="00AA4E7C" w:rsidRDefault="00016AC3" w:rsidP="00BC4B46">
            <w:pPr>
              <w:jc w:val="right"/>
              <w:rPr>
                <w:b/>
                <w:bCs/>
              </w:rPr>
            </w:pPr>
          </w:p>
        </w:tc>
      </w:tr>
    </w:tbl>
    <w:p w:rsidR="00016AC3" w:rsidRDefault="00016AC3" w:rsidP="00BC4B46"/>
    <w:p w:rsidR="00016AC3" w:rsidRDefault="00016AC3" w:rsidP="00BC4B46"/>
    <w:p w:rsidR="00016AC3" w:rsidRDefault="00016AC3" w:rsidP="00BC4B46">
      <w:pPr>
        <w:rPr>
          <w:b/>
          <w:bCs/>
        </w:rPr>
      </w:pPr>
      <w:r w:rsidRPr="006A4504">
        <w:rPr>
          <w:b/>
          <w:bCs/>
        </w:rPr>
        <w:t>Проекти които се изпълняват по Програма за развитие на селските райони от Община Якоруда</w:t>
      </w:r>
      <w:r w:rsidRPr="006A4504">
        <w:rPr>
          <w:b/>
          <w:bCs/>
        </w:rPr>
        <w:tab/>
      </w:r>
      <w:r w:rsidRPr="006A450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6AC3" w:rsidRPr="00AA4E7C" w:rsidRDefault="00016AC3" w:rsidP="00BC4B46">
      <w:pPr>
        <w:numPr>
          <w:ilvl w:val="0"/>
          <w:numId w:val="29"/>
        </w:numPr>
        <w:rPr>
          <w:b/>
          <w:bCs/>
        </w:rPr>
      </w:pPr>
      <w:r>
        <w:t>П</w:t>
      </w:r>
      <w:r w:rsidRPr="00E21A09">
        <w:t>роект „Канализация с.Юруково”</w:t>
      </w:r>
      <w:r>
        <w:t xml:space="preserve">      </w:t>
      </w:r>
    </w:p>
    <w:p w:rsidR="00016AC3" w:rsidRDefault="00016AC3" w:rsidP="00BC4B46">
      <w:pPr>
        <w:rPr>
          <w:b/>
          <w:bCs/>
        </w:rPr>
      </w:pPr>
    </w:p>
    <w:p w:rsidR="00016AC3" w:rsidRDefault="00016AC3" w:rsidP="00BC4B46">
      <w:pPr>
        <w:jc w:val="right"/>
        <w:rPr>
          <w:b/>
          <w:bCs/>
        </w:rPr>
      </w:pPr>
    </w:p>
    <w:p w:rsidR="00016AC3" w:rsidRPr="00017B01" w:rsidRDefault="00016AC3" w:rsidP="00BC4B46">
      <w:pPr>
        <w:jc w:val="right"/>
        <w:rPr>
          <w:b/>
          <w:bCs/>
          <w:sz w:val="22"/>
          <w:szCs w:val="22"/>
        </w:rPr>
      </w:pPr>
      <w:r w:rsidRPr="00017B01">
        <w:rPr>
          <w:b/>
          <w:bCs/>
          <w:sz w:val="22"/>
          <w:szCs w:val="22"/>
        </w:rPr>
        <w:t>ПРИЛОЖЕНИЕ   №8</w:t>
      </w:r>
    </w:p>
    <w:p w:rsidR="00016AC3" w:rsidRDefault="00016AC3" w:rsidP="00BC4B46">
      <w:pPr>
        <w:jc w:val="center"/>
      </w:pPr>
    </w:p>
    <w:p w:rsidR="00016AC3" w:rsidRDefault="00016AC3" w:rsidP="00BC4B46">
      <w:pPr>
        <w:jc w:val="center"/>
      </w:pPr>
      <w:r>
        <w:rPr>
          <w:b/>
          <w:bCs/>
        </w:rPr>
        <w:t>ОТЧЕТ ЗА ЧУЖДИ СРЕДСТВА С КОД 33</w:t>
      </w:r>
      <w:r>
        <w:rPr>
          <w:sz w:val="28"/>
          <w:szCs w:val="28"/>
        </w:rPr>
        <w:t xml:space="preserve"> </w:t>
      </w:r>
      <w:r>
        <w:rPr>
          <w:b/>
          <w:bCs/>
        </w:rPr>
        <w:t>КЪМ 30.06.201</w:t>
      </w:r>
      <w:r w:rsidRPr="00925D51">
        <w:rPr>
          <w:b/>
          <w:bCs/>
          <w:lang w:val="ru-RU"/>
        </w:rPr>
        <w:t>6</w:t>
      </w:r>
      <w:r>
        <w:rPr>
          <w:b/>
          <w:bCs/>
        </w:rPr>
        <w:t xml:space="preserve"> Г.  </w:t>
      </w:r>
      <w:r w:rsidRPr="00ED5A2E">
        <w:rPr>
          <w:b/>
          <w:bCs/>
        </w:rPr>
        <w:t xml:space="preserve"> В ЛЕВА 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956"/>
        <w:gridCol w:w="1620"/>
      </w:tblGrid>
      <w:tr w:rsidR="00016AC3" w:rsidRPr="002A1120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 w:rsidRPr="008244D8">
              <w:rPr>
                <w:b/>
                <w:bCs/>
              </w:rPr>
              <w:t xml:space="preserve">Наименование 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  <w:r w:rsidRPr="008244D8">
              <w:rPr>
                <w:b/>
                <w:bCs/>
              </w:rPr>
              <w:t>№§§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center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4404B5" w:rsidRDefault="00016AC3" w:rsidP="00BC4B46">
            <w:pPr>
              <w:rPr>
                <w:b/>
                <w:bCs/>
              </w:rPr>
            </w:pP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9A70BD" w:rsidRDefault="00016AC3" w:rsidP="00BC4B46">
            <w:pPr>
              <w:rPr>
                <w:b/>
                <w:bCs/>
              </w:rPr>
            </w:pPr>
            <w:r w:rsidRPr="009A70BD">
              <w:rPr>
                <w:b/>
                <w:bCs/>
              </w:rPr>
              <w:t>Приходи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1E617C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І .Трансфери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>(субс.,вн.)м/у бюдж.с/ки(+/-)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61-00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 xml:space="preserve"> м/у бюдж. И извънб.с/ки(+/-)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62-00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 w:rsidRPr="008244D8">
              <w:t>Трансфери</w:t>
            </w:r>
            <w:r>
              <w:t xml:space="preserve"> м/у извънбюдж.с/ки/ф(нето)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63-00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Всичко  тр</w:t>
            </w:r>
            <w:r w:rsidRPr="008244D8">
              <w:t>ансфери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017B01" w:rsidRDefault="00016AC3" w:rsidP="00BC4B46">
            <w:pPr>
              <w:jc w:val="right"/>
              <w:rPr>
                <w:lang w:val="en-US"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ІІ.Временни безлихвени заеми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Получ.(пред.)врем.безл.заеми от ЦБ(+/-)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2C2655" w:rsidRDefault="00016AC3" w:rsidP="00BC4B46">
            <w:r w:rsidRPr="002C2655">
              <w:t>получени заеми</w:t>
            </w:r>
            <w:r>
              <w:t>(+)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74-11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Погасени заеми(-)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74-12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бюдж. с/ки(нето)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бюдж.и извънб.с/ки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76-00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Врем.безл.заеми м/у  извънб.с/ки/фондове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77-00</w:t>
            </w:r>
          </w:p>
        </w:tc>
        <w:tc>
          <w:tcPr>
            <w:tcW w:w="1620" w:type="dxa"/>
          </w:tcPr>
          <w:p w:rsidR="00016AC3" w:rsidRPr="00C0727D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1C29C7" w:rsidRDefault="00016AC3" w:rsidP="00BC4B46">
            <w:r w:rsidRPr="001C29C7">
              <w:t>Всичко временни безлихвени заеми: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1A4A16">
              <w:rPr>
                <w:b/>
                <w:bCs/>
              </w:rPr>
              <w:t>ужди средства от други лица (небюджетни предприятия и физически лица) (+/-)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  <w:r>
              <w:rPr>
                <w:b/>
                <w:bCs/>
              </w:rPr>
              <w:t>93-10</w:t>
            </w:r>
          </w:p>
        </w:tc>
        <w:tc>
          <w:tcPr>
            <w:tcW w:w="1620" w:type="dxa"/>
          </w:tcPr>
          <w:p w:rsidR="00016AC3" w:rsidRPr="006B5058" w:rsidRDefault="00016AC3" w:rsidP="00BC4B46">
            <w:pPr>
              <w:jc w:val="right"/>
            </w:pPr>
            <w:r>
              <w:t>-3 542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ІІІ.Депозити и средства по сметки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Остатък от предходния период (</w:t>
            </w:r>
            <w:r w:rsidRPr="00456911">
              <w:rPr>
                <w:sz w:val="20"/>
                <w:szCs w:val="20"/>
              </w:rPr>
              <w:t>9501 до 9506)(+)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95-01</w:t>
            </w:r>
          </w:p>
        </w:tc>
        <w:tc>
          <w:tcPr>
            <w:tcW w:w="1620" w:type="dxa"/>
          </w:tcPr>
          <w:p w:rsidR="00016AC3" w:rsidRPr="006B5058" w:rsidRDefault="00016AC3" w:rsidP="00BC4B46">
            <w:pPr>
              <w:jc w:val="right"/>
            </w:pPr>
            <w:r>
              <w:t>21 027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 xml:space="preserve">Наличност в края на периода    </w:t>
            </w:r>
            <w:r>
              <w:rPr>
                <w:sz w:val="20"/>
                <w:szCs w:val="20"/>
              </w:rPr>
              <w:t>(9</w:t>
            </w:r>
            <w:r w:rsidRPr="00456911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456911">
              <w:rPr>
                <w:sz w:val="20"/>
                <w:szCs w:val="20"/>
              </w:rPr>
              <w:t>9512)</w:t>
            </w:r>
            <w:r>
              <w:rPr>
                <w:sz w:val="20"/>
                <w:szCs w:val="20"/>
              </w:rPr>
              <w:t>(-)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95-07</w:t>
            </w:r>
          </w:p>
        </w:tc>
        <w:tc>
          <w:tcPr>
            <w:tcW w:w="1620" w:type="dxa"/>
          </w:tcPr>
          <w:p w:rsidR="00016AC3" w:rsidRPr="006B5058" w:rsidRDefault="00016AC3" w:rsidP="00BC4B46">
            <w:pPr>
              <w:ind w:left="720"/>
              <w:jc w:val="center"/>
            </w:pPr>
            <w:r>
              <w:t>-17485</w:t>
            </w: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Депозити и средства по сметки (нето)(+/-)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95-00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/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9A70BD" w:rsidRDefault="00016AC3" w:rsidP="00BC4B46">
            <w:pPr>
              <w:rPr>
                <w:b/>
                <w:bCs/>
              </w:rPr>
            </w:pPr>
            <w:r w:rsidRPr="009A70BD">
              <w:rPr>
                <w:b/>
                <w:bCs/>
              </w:rPr>
              <w:t>Разходи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6F21A6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6F1308" w:rsidRDefault="00016AC3" w:rsidP="00BC4B46">
            <w:r w:rsidRPr="006F1308">
              <w:t>Функция</w:t>
            </w:r>
          </w:p>
        </w:tc>
        <w:tc>
          <w:tcPr>
            <w:tcW w:w="956" w:type="dxa"/>
          </w:tcPr>
          <w:p w:rsidR="00016AC3" w:rsidRPr="008244D8" w:rsidRDefault="00016AC3" w:rsidP="00BC4B4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Дейност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Заплати и възнагр.за перс,нает по тр.и сл.правоотн.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01-00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Други възнагр.и плащания на персонал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02-00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Задълж.осиг.вноски от работодател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05-00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Издръжка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10-00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Стипендии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40-00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  <w:rPr>
                <w:b/>
                <w:bCs/>
              </w:rPr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Субсидии  за нефин.предпр и орг.с нестопанска цел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43-00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 xml:space="preserve">Придобиване на дълг.активи и осн.ремонт </w:t>
            </w:r>
            <w:r w:rsidRPr="009A2C2F">
              <w:rPr>
                <w:sz w:val="20"/>
                <w:szCs w:val="20"/>
              </w:rPr>
              <w:t>(§51до</w:t>
            </w:r>
            <w:r>
              <w:rPr>
                <w:sz w:val="20"/>
                <w:szCs w:val="20"/>
              </w:rPr>
              <w:t>§</w:t>
            </w:r>
            <w:r w:rsidRPr="009A2C2F">
              <w:rPr>
                <w:sz w:val="20"/>
                <w:szCs w:val="20"/>
              </w:rPr>
              <w:t>54)</w:t>
            </w:r>
          </w:p>
        </w:tc>
        <w:tc>
          <w:tcPr>
            <w:tcW w:w="956" w:type="dxa"/>
          </w:tcPr>
          <w:p w:rsidR="00016AC3" w:rsidRPr="008244D8" w:rsidRDefault="00016AC3" w:rsidP="00BC4B46">
            <w:r>
              <w:t>51-54</w:t>
            </w:r>
          </w:p>
        </w:tc>
        <w:tc>
          <w:tcPr>
            <w:tcW w:w="1620" w:type="dxa"/>
          </w:tcPr>
          <w:p w:rsidR="00016AC3" w:rsidRPr="001E617C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AA0948" w:rsidRDefault="00016AC3" w:rsidP="00BC4B46">
            <w:r w:rsidRPr="00AA0948">
              <w:t>Капиталови трансфери</w:t>
            </w:r>
          </w:p>
        </w:tc>
        <w:tc>
          <w:tcPr>
            <w:tcW w:w="956" w:type="dxa"/>
          </w:tcPr>
          <w:p w:rsidR="00016AC3" w:rsidRPr="006F1308" w:rsidRDefault="00016AC3" w:rsidP="00BC4B46">
            <w:r w:rsidRPr="006F1308">
              <w:t>55-00</w:t>
            </w:r>
          </w:p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  <w:tr w:rsidR="00016AC3" w:rsidRPr="008244D8">
        <w:trPr>
          <w:jc w:val="center"/>
        </w:trPr>
        <w:tc>
          <w:tcPr>
            <w:tcW w:w="5580" w:type="dxa"/>
          </w:tcPr>
          <w:p w:rsidR="00016AC3" w:rsidRPr="008244D8" w:rsidRDefault="00016AC3" w:rsidP="00BC4B46">
            <w:r>
              <w:t>Всичко разходи:</w:t>
            </w:r>
          </w:p>
        </w:tc>
        <w:tc>
          <w:tcPr>
            <w:tcW w:w="956" w:type="dxa"/>
          </w:tcPr>
          <w:p w:rsidR="00016AC3" w:rsidRPr="008244D8" w:rsidRDefault="00016AC3" w:rsidP="00BC4B46"/>
        </w:tc>
        <w:tc>
          <w:tcPr>
            <w:tcW w:w="1620" w:type="dxa"/>
          </w:tcPr>
          <w:p w:rsidR="00016AC3" w:rsidRPr="008244D8" w:rsidRDefault="00016AC3" w:rsidP="00BC4B46">
            <w:pPr>
              <w:jc w:val="right"/>
            </w:pPr>
          </w:p>
        </w:tc>
      </w:tr>
    </w:tbl>
    <w:p w:rsidR="00016AC3" w:rsidRPr="00D71166" w:rsidRDefault="00016AC3" w:rsidP="005540FB">
      <w:pPr>
        <w:ind w:left="-567"/>
        <w:jc w:val="both"/>
        <w:rPr>
          <w:sz w:val="28"/>
          <w:szCs w:val="28"/>
          <w:u w:val="single"/>
          <w:lang w:val="ru-RU"/>
        </w:rPr>
      </w:pPr>
    </w:p>
    <w:p w:rsidR="00016AC3" w:rsidRDefault="00016AC3" w:rsidP="00812502">
      <w:pPr>
        <w:rPr>
          <w:b/>
          <w:bCs/>
          <w:sz w:val="28"/>
          <w:szCs w:val="28"/>
        </w:rPr>
      </w:pPr>
    </w:p>
    <w:p w:rsidR="00016AC3" w:rsidRDefault="00016AC3" w:rsidP="008D5D6B">
      <w:pPr>
        <w:jc w:val="center"/>
        <w:rPr>
          <w:b/>
          <w:bCs/>
          <w:sz w:val="28"/>
          <w:szCs w:val="28"/>
        </w:rPr>
      </w:pPr>
    </w:p>
    <w:p w:rsidR="00016AC3" w:rsidRPr="00D46B15" w:rsidRDefault="00016AC3" w:rsidP="008D5D6B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6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8D5D6B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5540FB" w:rsidRDefault="00016AC3" w:rsidP="005540FB">
      <w:pPr>
        <w:pStyle w:val="Char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 xml:space="preserve">     </w:t>
      </w:r>
      <w:r w:rsidRPr="005540FB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5540FB">
        <w:rPr>
          <w:rFonts w:ascii="Times New Roman" w:hAnsi="Times New Roman" w:cs="Times New Roman"/>
          <w:sz w:val="28"/>
          <w:szCs w:val="28"/>
        </w:rPr>
        <w:t xml:space="preserve"> – Уважаеми  колеги, следва  шеста точка от дневния ред: Предложение с вх. №ОбС-</w:t>
      </w:r>
      <w:r w:rsidRPr="005540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540FB">
        <w:rPr>
          <w:rFonts w:ascii="Times New Roman" w:hAnsi="Times New Roman" w:cs="Times New Roman"/>
          <w:sz w:val="28"/>
          <w:szCs w:val="28"/>
        </w:rPr>
        <w:t>35/19.08.2016 г. от Кмета на община Якоруда - инж. Нуредин Кафелов относно изменения и допълнения на Общинския план за развитие на Община Якоруда 2014-2020.</w:t>
      </w:r>
      <w:r w:rsidRPr="005540FB">
        <w:rPr>
          <w:rFonts w:ascii="Times New Roman" w:hAnsi="Times New Roman" w:cs="Times New Roman"/>
          <w:sz w:val="28"/>
          <w:szCs w:val="28"/>
          <w:lang w:val="bg-BG"/>
        </w:rPr>
        <w:t xml:space="preserve"> Давам думата на г-н Али.</w:t>
      </w:r>
    </w:p>
    <w:p w:rsidR="00016AC3" w:rsidRPr="005540FB" w:rsidRDefault="00016AC3" w:rsidP="005540FB">
      <w:pPr>
        <w:ind w:firstLine="567"/>
        <w:jc w:val="both"/>
        <w:rPr>
          <w:b/>
          <w:bCs/>
          <w:sz w:val="28"/>
          <w:szCs w:val="28"/>
        </w:rPr>
      </w:pPr>
    </w:p>
    <w:p w:rsidR="00016AC3" w:rsidRPr="005540FB" w:rsidRDefault="00016AC3" w:rsidP="005540FB">
      <w:pPr>
        <w:tabs>
          <w:tab w:val="left" w:pos="2910"/>
        </w:tabs>
        <w:jc w:val="both"/>
        <w:rPr>
          <w:sz w:val="28"/>
          <w:szCs w:val="28"/>
        </w:rPr>
      </w:pPr>
      <w:r w:rsidRPr="005540FB">
        <w:t xml:space="preserve">       </w:t>
      </w:r>
      <w:r w:rsidRPr="005540FB">
        <w:rPr>
          <w:b/>
          <w:bCs/>
          <w:sz w:val="28"/>
          <w:szCs w:val="28"/>
        </w:rPr>
        <w:t>Г-н Муса Али</w:t>
      </w:r>
      <w:r w:rsidRPr="005540FB">
        <w:rPr>
          <w:sz w:val="28"/>
          <w:szCs w:val="28"/>
        </w:rPr>
        <w:t xml:space="preserve"> – </w:t>
      </w:r>
      <w:r w:rsidRPr="005540FB">
        <w:rPr>
          <w:b/>
          <w:bCs/>
          <w:sz w:val="28"/>
          <w:szCs w:val="28"/>
        </w:rPr>
        <w:t>Председател на Комисия по ,,Градоустройство, строителство, архитектура, жилищна политика, инфраструктура, водоснабдяване и енергийно планиране”–</w:t>
      </w:r>
      <w:r w:rsidRPr="005540FB">
        <w:rPr>
          <w:sz w:val="28"/>
          <w:szCs w:val="28"/>
        </w:rPr>
        <w:t xml:space="preserve"> Благодаря Ви г-жо Председател. Колеги, подкрепяме предложението относно изменени</w:t>
      </w:r>
      <w:r>
        <w:rPr>
          <w:sz w:val="28"/>
          <w:szCs w:val="28"/>
        </w:rPr>
        <w:t>е</w:t>
      </w:r>
      <w:r w:rsidRPr="005540FB">
        <w:rPr>
          <w:sz w:val="28"/>
          <w:szCs w:val="28"/>
        </w:rPr>
        <w:t xml:space="preserve"> и допълнени</w:t>
      </w:r>
      <w:r>
        <w:rPr>
          <w:sz w:val="28"/>
          <w:szCs w:val="28"/>
        </w:rPr>
        <w:t>е</w:t>
      </w:r>
      <w:r w:rsidRPr="005540FB">
        <w:rPr>
          <w:sz w:val="28"/>
          <w:szCs w:val="28"/>
        </w:rPr>
        <w:t xml:space="preserve"> на Общинския план за развитие на Община Якоруда 2014-2020</w:t>
      </w:r>
      <w:r>
        <w:rPr>
          <w:sz w:val="28"/>
          <w:szCs w:val="28"/>
        </w:rPr>
        <w:t xml:space="preserve">. </w:t>
      </w:r>
      <w:r w:rsidRPr="005540FB">
        <w:rPr>
          <w:sz w:val="28"/>
          <w:szCs w:val="28"/>
        </w:rPr>
        <w:t>Другите комисии също го подкрепят.</w:t>
      </w:r>
    </w:p>
    <w:p w:rsidR="00016AC3" w:rsidRPr="00C52218" w:rsidRDefault="00016AC3" w:rsidP="00815E41">
      <w:pPr>
        <w:pStyle w:val="NoSpacing"/>
        <w:jc w:val="both"/>
        <w:rPr>
          <w:sz w:val="28"/>
          <w:szCs w:val="28"/>
        </w:rPr>
      </w:pPr>
    </w:p>
    <w:p w:rsidR="00016AC3" w:rsidRDefault="00016AC3" w:rsidP="006C5ED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C5ED5">
        <w:rPr>
          <w:b/>
          <w:bCs/>
          <w:sz w:val="28"/>
          <w:szCs w:val="28"/>
        </w:rPr>
        <w:t>Г-жа Мердие Осман – Председател на ОбС – Якоруда</w:t>
      </w:r>
      <w:r w:rsidRPr="006C5ED5">
        <w:rPr>
          <w:sz w:val="28"/>
          <w:szCs w:val="28"/>
        </w:rPr>
        <w:t xml:space="preserve"> – Благодаря Ви </w:t>
      </w:r>
      <w:r w:rsidRPr="005540FB">
        <w:rPr>
          <w:sz w:val="28"/>
          <w:szCs w:val="28"/>
        </w:rPr>
        <w:t>г-н Али</w:t>
      </w:r>
      <w:r w:rsidRPr="006C5ED5">
        <w:rPr>
          <w:color w:val="000000"/>
          <w:sz w:val="28"/>
          <w:szCs w:val="28"/>
        </w:rPr>
        <w:t>.</w:t>
      </w:r>
      <w:r w:rsidRPr="006C5ED5">
        <w:rPr>
          <w:sz w:val="28"/>
          <w:szCs w:val="28"/>
        </w:rPr>
        <w:t xml:space="preserve"> Колеги, имате ли въпроси? Няма. Преминаваме към гласуване, който е съгласен проектът за решение да стане решение на Общински съвет – Якоруда, моля да гласува.</w:t>
      </w:r>
    </w:p>
    <w:p w:rsidR="00016AC3" w:rsidRPr="00AB4A51" w:rsidRDefault="00016AC3" w:rsidP="006C5ED5">
      <w:pPr>
        <w:jc w:val="both"/>
        <w:rPr>
          <w:sz w:val="28"/>
          <w:szCs w:val="28"/>
        </w:rPr>
      </w:pP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- ЗА</w:t>
      </w:r>
      <w:r w:rsidRPr="00474E48">
        <w:rPr>
          <w:sz w:val="28"/>
          <w:szCs w:val="28"/>
        </w:rPr>
        <w:t xml:space="preserve">         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12502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 - ЗА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  <w:r>
        <w:rPr>
          <w:sz w:val="28"/>
          <w:szCs w:val="28"/>
        </w:rPr>
        <w:t>- ЗА</w:t>
      </w:r>
    </w:p>
    <w:p w:rsidR="00016AC3" w:rsidRPr="00474E48" w:rsidRDefault="00016AC3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 - ЗА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016AC3" w:rsidRDefault="00016AC3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</w:p>
    <w:p w:rsidR="00016AC3" w:rsidRPr="00812502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2502">
        <w:rPr>
          <w:rFonts w:ascii="Times New Roman" w:hAnsi="Times New Roman" w:cs="Times New Roman"/>
          <w:sz w:val="28"/>
          <w:szCs w:val="28"/>
        </w:rPr>
        <w:t>1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 w:cs="Times New Roman"/>
          <w:sz w:val="28"/>
          <w:szCs w:val="28"/>
        </w:rPr>
        <w:t xml:space="preserve">. 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15.Димитър Николов Мехомийски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B97074">
      <w:pPr>
        <w:jc w:val="center"/>
        <w:rPr>
          <w:sz w:val="28"/>
          <w:szCs w:val="28"/>
        </w:rPr>
      </w:pPr>
    </w:p>
    <w:p w:rsidR="00016AC3" w:rsidRPr="00B82AFC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Pr="00DA5887" w:rsidRDefault="00016AC3" w:rsidP="00DA5887">
      <w:pPr>
        <w:tabs>
          <w:tab w:val="left" w:pos="1845"/>
        </w:tabs>
        <w:rPr>
          <w:b/>
          <w:bCs/>
          <w:sz w:val="28"/>
          <w:szCs w:val="28"/>
          <w:u w:val="single"/>
        </w:rPr>
      </w:pPr>
    </w:p>
    <w:p w:rsidR="00016AC3" w:rsidRDefault="00016AC3" w:rsidP="005540FB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109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BE24FA">
      <w:pPr>
        <w:tabs>
          <w:tab w:val="left" w:pos="1845"/>
        </w:tabs>
        <w:jc w:val="both"/>
      </w:pPr>
      <w:r w:rsidRPr="006D1D65">
        <w:t xml:space="preserve">        </w:t>
      </w:r>
    </w:p>
    <w:p w:rsidR="00016AC3" w:rsidRPr="005540FB" w:rsidRDefault="00016AC3" w:rsidP="005540FB">
      <w:pPr>
        <w:jc w:val="both"/>
        <w:rPr>
          <w:sz w:val="28"/>
          <w:szCs w:val="28"/>
          <w:u w:val="single"/>
        </w:rPr>
      </w:pPr>
      <w:r w:rsidRPr="00BE24FA">
        <w:rPr>
          <w:sz w:val="28"/>
          <w:szCs w:val="28"/>
        </w:rPr>
        <w:t xml:space="preserve">      </w:t>
      </w:r>
      <w:r w:rsidRPr="005540FB">
        <w:rPr>
          <w:sz w:val="28"/>
          <w:szCs w:val="28"/>
          <w:u w:val="single"/>
        </w:rPr>
        <w:t xml:space="preserve">На основание чл. 21, ал. 1, т. </w:t>
      </w:r>
      <w:r w:rsidRPr="005540FB">
        <w:rPr>
          <w:sz w:val="28"/>
          <w:szCs w:val="28"/>
          <w:u w:val="single"/>
          <w:lang w:val="ru-RU"/>
        </w:rPr>
        <w:t xml:space="preserve">12 </w:t>
      </w:r>
      <w:r w:rsidRPr="005540FB">
        <w:rPr>
          <w:sz w:val="28"/>
          <w:szCs w:val="28"/>
          <w:u w:val="single"/>
        </w:rPr>
        <w:t>от Закона за местното самоуправление и местната</w:t>
      </w:r>
      <w:r>
        <w:t xml:space="preserve"> </w:t>
      </w:r>
      <w:r w:rsidRPr="005540FB">
        <w:rPr>
          <w:sz w:val="28"/>
          <w:szCs w:val="28"/>
          <w:u w:val="single"/>
        </w:rPr>
        <w:t xml:space="preserve">администрация и във връзка с кандидатстване на Община Якоруда с проекти </w:t>
      </w:r>
      <w:r w:rsidRPr="005540FB">
        <w:rPr>
          <w:color w:val="000000"/>
          <w:sz w:val="28"/>
          <w:szCs w:val="28"/>
          <w:u w:val="single"/>
        </w:rPr>
        <w:t xml:space="preserve">по Програмата за развитие на селските райони 2014 – 2020 год. и по Оперативни програми, </w:t>
      </w:r>
      <w:r w:rsidRPr="005540FB">
        <w:rPr>
          <w:sz w:val="28"/>
          <w:szCs w:val="28"/>
          <w:u w:val="single"/>
        </w:rPr>
        <w:t>Общински съвет – Якоруда</w:t>
      </w:r>
    </w:p>
    <w:p w:rsidR="00016AC3" w:rsidRPr="005540FB" w:rsidRDefault="00016AC3" w:rsidP="005540FB">
      <w:pPr>
        <w:jc w:val="both"/>
        <w:rPr>
          <w:sz w:val="28"/>
          <w:szCs w:val="28"/>
          <w:u w:val="single"/>
        </w:rPr>
      </w:pPr>
    </w:p>
    <w:p w:rsidR="00016AC3" w:rsidRPr="005540FB" w:rsidRDefault="00016AC3" w:rsidP="005540FB">
      <w:pPr>
        <w:jc w:val="center"/>
        <w:rPr>
          <w:b/>
          <w:bCs/>
          <w:sz w:val="28"/>
          <w:szCs w:val="28"/>
          <w:u w:val="single"/>
        </w:rPr>
      </w:pPr>
      <w:r w:rsidRPr="005540FB">
        <w:rPr>
          <w:b/>
          <w:bCs/>
          <w:sz w:val="28"/>
          <w:szCs w:val="28"/>
          <w:u w:val="single"/>
        </w:rPr>
        <w:t>РЕШИ:</w:t>
      </w:r>
    </w:p>
    <w:p w:rsidR="00016AC3" w:rsidRPr="005540FB" w:rsidRDefault="00016AC3" w:rsidP="005540FB">
      <w:pPr>
        <w:jc w:val="center"/>
        <w:rPr>
          <w:b/>
          <w:bCs/>
          <w:sz w:val="28"/>
          <w:szCs w:val="28"/>
          <w:u w:val="single"/>
        </w:rPr>
      </w:pPr>
    </w:p>
    <w:p w:rsidR="00016AC3" w:rsidRPr="005540FB" w:rsidRDefault="00016AC3" w:rsidP="005540FB">
      <w:pPr>
        <w:widowControl w:val="0"/>
        <w:tabs>
          <w:tab w:val="left" w:pos="3900"/>
        </w:tabs>
        <w:suppressAutoHyphens/>
        <w:ind w:firstLine="360"/>
        <w:jc w:val="both"/>
        <w:rPr>
          <w:sz w:val="28"/>
          <w:szCs w:val="28"/>
          <w:u w:val="single"/>
        </w:rPr>
      </w:pPr>
      <w:r w:rsidRPr="005540FB">
        <w:rPr>
          <w:sz w:val="28"/>
          <w:szCs w:val="28"/>
          <w:u w:val="single"/>
        </w:rPr>
        <w:t>Приема следните изменения и допълнения на Общинския план за развитие на Община Якоруда 2014 – 2020 год.:</w:t>
      </w:r>
    </w:p>
    <w:p w:rsidR="00016AC3" w:rsidRPr="005540FB" w:rsidRDefault="00016AC3" w:rsidP="005540FB">
      <w:pPr>
        <w:widowControl w:val="0"/>
        <w:tabs>
          <w:tab w:val="left" w:pos="3900"/>
        </w:tabs>
        <w:suppressAutoHyphens/>
        <w:ind w:firstLine="360"/>
        <w:jc w:val="both"/>
        <w:rPr>
          <w:sz w:val="28"/>
          <w:szCs w:val="28"/>
          <w:u w:val="single"/>
          <w:lang w:val="ru-RU"/>
        </w:rPr>
      </w:pPr>
      <w:r w:rsidRPr="005540FB">
        <w:rPr>
          <w:sz w:val="28"/>
          <w:szCs w:val="28"/>
        </w:rPr>
        <w:t xml:space="preserve">        </w:t>
      </w:r>
      <w:r w:rsidRPr="005540FB">
        <w:rPr>
          <w:b/>
          <w:bCs/>
          <w:sz w:val="28"/>
          <w:szCs w:val="28"/>
          <w:u w:val="single"/>
        </w:rPr>
        <w:t>Към Приоритет 3</w:t>
      </w:r>
      <w:r w:rsidRPr="005540FB">
        <w:rPr>
          <w:sz w:val="28"/>
          <w:szCs w:val="28"/>
          <w:u w:val="single"/>
        </w:rPr>
        <w:t xml:space="preserve">. “Развитие на техническата инфраструктура в Община Якоруда”, </w:t>
      </w:r>
      <w:r w:rsidRPr="005540FB">
        <w:rPr>
          <w:b/>
          <w:bCs/>
          <w:sz w:val="28"/>
          <w:szCs w:val="28"/>
          <w:u w:val="single"/>
        </w:rPr>
        <w:t>Стратегическа цел 3.4</w:t>
      </w:r>
      <w:r w:rsidRPr="005540FB">
        <w:rPr>
          <w:sz w:val="28"/>
          <w:szCs w:val="28"/>
          <w:u w:val="single"/>
        </w:rPr>
        <w:t xml:space="preserve"> “Развитие на комуникационните мрежи в Община Якоруда </w:t>
      </w:r>
      <w:r w:rsidRPr="005540FB">
        <w:rPr>
          <w:b/>
          <w:bCs/>
          <w:sz w:val="28"/>
          <w:szCs w:val="28"/>
          <w:u w:val="single"/>
        </w:rPr>
        <w:t xml:space="preserve">се добавя нова Мярка 3 </w:t>
      </w:r>
      <w:r w:rsidRPr="005540FB">
        <w:rPr>
          <w:sz w:val="28"/>
          <w:szCs w:val="28"/>
          <w:u w:val="single"/>
        </w:rPr>
        <w:t>“Развитие на уличната мрежа и уличната инфраструктура чрез реконструкция, рехабилитация или изграждане на улици в гр.Якоруда и съставните населени места на Общината”.</w:t>
      </w:r>
    </w:p>
    <w:p w:rsidR="00016AC3" w:rsidRDefault="00016AC3" w:rsidP="008D5D6B"/>
    <w:p w:rsidR="00016AC3" w:rsidRPr="00D46B15" w:rsidRDefault="00016AC3" w:rsidP="00C27EE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7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9B6742" w:rsidRDefault="00016AC3" w:rsidP="009B6742">
      <w:pPr>
        <w:tabs>
          <w:tab w:val="left" w:pos="5010"/>
        </w:tabs>
        <w:rPr>
          <w:b/>
          <w:bCs/>
          <w:sz w:val="28"/>
          <w:szCs w:val="28"/>
        </w:rPr>
      </w:pPr>
      <w:r w:rsidRPr="009B6742">
        <w:rPr>
          <w:b/>
          <w:bCs/>
          <w:sz w:val="28"/>
          <w:szCs w:val="28"/>
        </w:rPr>
        <w:tab/>
      </w:r>
    </w:p>
    <w:p w:rsidR="00016AC3" w:rsidRPr="00611818" w:rsidRDefault="00016AC3" w:rsidP="00611818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  <w:r w:rsidRPr="009B6742">
        <w:rPr>
          <w:rFonts w:ascii="Times New Roman" w:hAnsi="Times New Roman" w:cs="Times New Roman"/>
          <w:b/>
          <w:bCs/>
          <w:sz w:val="28"/>
          <w:szCs w:val="28"/>
        </w:rPr>
        <w:t xml:space="preserve">      Г-жа Мердие Осман – Председател на ОбС – Якоруда</w:t>
      </w:r>
      <w:r w:rsidRPr="009B6742">
        <w:rPr>
          <w:rFonts w:ascii="Times New Roman" w:hAnsi="Times New Roman" w:cs="Times New Roman"/>
          <w:sz w:val="28"/>
          <w:szCs w:val="28"/>
        </w:rPr>
        <w:t xml:space="preserve"> – Уважаеми  колеги, следва  седма точка от дневния ред: </w:t>
      </w:r>
      <w:r w:rsidRPr="005540FB">
        <w:rPr>
          <w:rFonts w:ascii="Times New Roman" w:hAnsi="Times New Roman" w:cs="Times New Roman"/>
          <w:sz w:val="28"/>
          <w:szCs w:val="28"/>
        </w:rPr>
        <w:t>Предложение с вх. №ОбС-</w:t>
      </w:r>
      <w:r w:rsidRPr="005540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540FB">
        <w:rPr>
          <w:rFonts w:ascii="Times New Roman" w:hAnsi="Times New Roman" w:cs="Times New Roman"/>
          <w:sz w:val="28"/>
          <w:szCs w:val="28"/>
          <w:lang w:val="bg-BG"/>
        </w:rPr>
        <w:t>36</w:t>
      </w:r>
      <w:r w:rsidRPr="005540FB">
        <w:rPr>
          <w:rFonts w:ascii="Times New Roman" w:hAnsi="Times New Roman" w:cs="Times New Roman"/>
          <w:sz w:val="28"/>
          <w:szCs w:val="28"/>
        </w:rPr>
        <w:t>/</w:t>
      </w:r>
      <w:r w:rsidRPr="005540FB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5540FB">
        <w:rPr>
          <w:rFonts w:ascii="Times New Roman" w:hAnsi="Times New Roman" w:cs="Times New Roman"/>
          <w:sz w:val="28"/>
          <w:szCs w:val="28"/>
        </w:rPr>
        <w:t>.0</w:t>
      </w:r>
      <w:r w:rsidRPr="005540FB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5540FB">
        <w:rPr>
          <w:rFonts w:ascii="Times New Roman" w:hAnsi="Times New Roman" w:cs="Times New Roman"/>
          <w:sz w:val="28"/>
          <w:szCs w:val="28"/>
        </w:rPr>
        <w:t>.201</w:t>
      </w:r>
      <w:r w:rsidRPr="005540FB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5540FB">
        <w:rPr>
          <w:rFonts w:ascii="Times New Roman" w:hAnsi="Times New Roman" w:cs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5540FB">
        <w:rPr>
          <w:rFonts w:ascii="Times New Roman" w:hAnsi="Times New Roman" w:cs="Times New Roman"/>
          <w:sz w:val="28"/>
          <w:szCs w:val="28"/>
          <w:lang w:val="bg-BG"/>
        </w:rPr>
        <w:t xml:space="preserve"> кандидатстване пред Държавен фонд „Земеделие” с проектно предложение с наименование </w:t>
      </w:r>
      <w:r w:rsidRPr="00611818">
        <w:rPr>
          <w:rFonts w:ascii="Times New Roman" w:hAnsi="Times New Roman" w:cs="Times New Roman"/>
          <w:sz w:val="28"/>
          <w:szCs w:val="28"/>
          <w:lang w:val="bg-BG"/>
        </w:rPr>
        <w:t xml:space="preserve">„Рехабилитация на общински път </w:t>
      </w:r>
      <w:r w:rsidRPr="00611818">
        <w:rPr>
          <w:rFonts w:ascii="Times New Roman" w:hAnsi="Times New Roman" w:cs="Times New Roman"/>
          <w:sz w:val="28"/>
          <w:szCs w:val="28"/>
          <w:lang w:val="en-US"/>
        </w:rPr>
        <w:t>BLG</w:t>
      </w:r>
      <w:r w:rsidRPr="00611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1818">
        <w:rPr>
          <w:rFonts w:ascii="Times New Roman" w:hAnsi="Times New Roman" w:cs="Times New Roman"/>
          <w:sz w:val="28"/>
          <w:szCs w:val="28"/>
          <w:lang w:val="bg-BG"/>
        </w:rPr>
        <w:t>2354/ІІ-84, Якоруда-Разлог/-х.Трещеник”.</w:t>
      </w:r>
      <w:r w:rsidRPr="00611818">
        <w:rPr>
          <w:rFonts w:ascii="Times New Roman" w:hAnsi="Times New Roman" w:cs="Times New Roman"/>
          <w:sz w:val="28"/>
          <w:szCs w:val="28"/>
        </w:rPr>
        <w:t xml:space="preserve"> </w:t>
      </w:r>
      <w:r w:rsidRPr="00611818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611818">
        <w:rPr>
          <w:rFonts w:ascii="Times New Roman" w:hAnsi="Times New Roman" w:cs="Times New Roman"/>
          <w:sz w:val="28"/>
          <w:szCs w:val="28"/>
        </w:rPr>
        <w:t>авам думата на г-</w:t>
      </w:r>
      <w:r w:rsidRPr="00611818">
        <w:rPr>
          <w:rFonts w:ascii="Times New Roman" w:hAnsi="Times New Roman" w:cs="Times New Roman"/>
          <w:sz w:val="28"/>
          <w:szCs w:val="28"/>
          <w:lang w:val="bg-BG"/>
        </w:rPr>
        <w:t>жа</w:t>
      </w:r>
      <w:r w:rsidRPr="00611818">
        <w:rPr>
          <w:rFonts w:ascii="Times New Roman" w:hAnsi="Times New Roman" w:cs="Times New Roman"/>
          <w:sz w:val="28"/>
          <w:szCs w:val="28"/>
        </w:rPr>
        <w:t xml:space="preserve"> </w:t>
      </w:r>
      <w:r w:rsidRPr="00611818">
        <w:rPr>
          <w:rFonts w:ascii="Times New Roman" w:hAnsi="Times New Roman" w:cs="Times New Roman"/>
          <w:sz w:val="28"/>
          <w:szCs w:val="28"/>
          <w:lang w:val="bg-BG"/>
        </w:rPr>
        <w:t>Иланска</w:t>
      </w:r>
      <w:r w:rsidRPr="00611818">
        <w:rPr>
          <w:rFonts w:ascii="Times New Roman" w:hAnsi="Times New Roman" w:cs="Times New Roman"/>
          <w:sz w:val="28"/>
          <w:szCs w:val="28"/>
        </w:rPr>
        <w:t>.</w:t>
      </w:r>
    </w:p>
    <w:p w:rsidR="00016AC3" w:rsidRPr="00611818" w:rsidRDefault="00016AC3" w:rsidP="00611818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</w:p>
    <w:p w:rsidR="00016AC3" w:rsidRPr="00611818" w:rsidRDefault="00016AC3" w:rsidP="00611818">
      <w:pPr>
        <w:pStyle w:val="NoSpacing"/>
        <w:jc w:val="both"/>
        <w:rPr>
          <w:sz w:val="28"/>
          <w:szCs w:val="28"/>
        </w:rPr>
      </w:pPr>
      <w:r w:rsidRPr="00611818">
        <w:rPr>
          <w:sz w:val="28"/>
          <w:szCs w:val="28"/>
        </w:rPr>
        <w:t xml:space="preserve">       Г-жа Золейка Иланска – Председател на Комисията по „Здравеопазване, социална политика, обществен ред, сигурност,  граждански и човешки права, молби и жалби на граждани” -  Уважаеми колеги, комисията подкрепя предложението.  Становището и на другите комисии е проектът за решение да стане решение на Общински съвет – Якоруда.</w:t>
      </w:r>
    </w:p>
    <w:p w:rsidR="00016AC3" w:rsidRPr="00611818" w:rsidRDefault="00016AC3" w:rsidP="00611818">
      <w:pPr>
        <w:pStyle w:val="NoSpacing"/>
        <w:jc w:val="both"/>
        <w:rPr>
          <w:color w:val="000000"/>
          <w:sz w:val="28"/>
          <w:szCs w:val="28"/>
          <w:lang w:val="ru-RU"/>
        </w:rPr>
      </w:pPr>
    </w:p>
    <w:p w:rsidR="00016AC3" w:rsidRPr="00611818" w:rsidRDefault="00016AC3" w:rsidP="00611818">
      <w:pPr>
        <w:jc w:val="both"/>
        <w:rPr>
          <w:sz w:val="28"/>
          <w:szCs w:val="28"/>
          <w:lang w:val="ru-RU"/>
        </w:rPr>
      </w:pPr>
      <w:r w:rsidRPr="00611818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 w:rsidRPr="00611818">
        <w:rPr>
          <w:sz w:val="28"/>
          <w:szCs w:val="28"/>
        </w:rPr>
        <w:t xml:space="preserve"> – Благодаря Ви г-жо Иланска. Колеги, имате ли въпроси? Няма. Преминаваме към гласуване, който е съгласен проектът за решение да стане решение на Общински съвет – Якоруда, моля да гласува.</w:t>
      </w:r>
    </w:p>
    <w:p w:rsidR="00016AC3" w:rsidRPr="008719EB" w:rsidRDefault="00016AC3" w:rsidP="008719EB">
      <w:pPr>
        <w:tabs>
          <w:tab w:val="left" w:pos="2505"/>
        </w:tabs>
        <w:jc w:val="both"/>
        <w:rPr>
          <w:sz w:val="28"/>
          <w:szCs w:val="28"/>
        </w:rPr>
      </w:pP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 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 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12502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 - ЗА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  <w:r>
        <w:rPr>
          <w:sz w:val="28"/>
          <w:szCs w:val="28"/>
        </w:rPr>
        <w:t>- ЗА</w:t>
      </w:r>
    </w:p>
    <w:p w:rsidR="00016AC3" w:rsidRPr="00474E48" w:rsidRDefault="00016AC3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 - ЗА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016AC3" w:rsidRDefault="00016AC3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</w:p>
    <w:p w:rsidR="00016AC3" w:rsidRPr="00812502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2502">
        <w:rPr>
          <w:rFonts w:ascii="Times New Roman" w:hAnsi="Times New Roman" w:cs="Times New Roman"/>
          <w:sz w:val="28"/>
          <w:szCs w:val="28"/>
        </w:rPr>
        <w:t>1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 w:cs="Times New Roman"/>
          <w:sz w:val="28"/>
          <w:szCs w:val="28"/>
        </w:rPr>
        <w:t xml:space="preserve">. 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15.Димитър Николов Мехомийски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719EB">
      <w:pPr>
        <w:rPr>
          <w:sz w:val="28"/>
          <w:szCs w:val="28"/>
        </w:rPr>
      </w:pPr>
    </w:p>
    <w:p w:rsidR="00016AC3" w:rsidRDefault="00016AC3" w:rsidP="008719EB">
      <w:pPr>
        <w:rPr>
          <w:sz w:val="28"/>
          <w:szCs w:val="28"/>
        </w:rPr>
      </w:pPr>
    </w:p>
    <w:p w:rsidR="00016AC3" w:rsidRPr="00B82AFC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0</w:t>
      </w:r>
    </w:p>
    <w:p w:rsidR="00016AC3" w:rsidRDefault="00016AC3" w:rsidP="00B97074">
      <w:pPr>
        <w:jc w:val="center"/>
        <w:rPr>
          <w:sz w:val="28"/>
          <w:szCs w:val="28"/>
          <w:lang w:val="ru-RU"/>
        </w:rPr>
      </w:pPr>
    </w:p>
    <w:p w:rsidR="00016AC3" w:rsidRPr="00D96341" w:rsidRDefault="00016AC3" w:rsidP="00B97074">
      <w:pPr>
        <w:jc w:val="center"/>
        <w:rPr>
          <w:sz w:val="28"/>
          <w:szCs w:val="28"/>
          <w:lang w:val="ru-RU"/>
        </w:rPr>
      </w:pPr>
    </w:p>
    <w:p w:rsidR="00016AC3" w:rsidRDefault="00016AC3" w:rsidP="005540FB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110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C27EE0">
      <w:pPr>
        <w:jc w:val="center"/>
        <w:rPr>
          <w:b/>
          <w:bCs/>
          <w:sz w:val="28"/>
          <w:szCs w:val="28"/>
        </w:rPr>
      </w:pPr>
    </w:p>
    <w:p w:rsidR="00016AC3" w:rsidRPr="005540FB" w:rsidRDefault="00016AC3" w:rsidP="005540FB">
      <w:pPr>
        <w:jc w:val="both"/>
        <w:rPr>
          <w:sz w:val="28"/>
          <w:szCs w:val="28"/>
          <w:u w:val="single"/>
        </w:rPr>
      </w:pPr>
      <w:r w:rsidRPr="005540FB">
        <w:rPr>
          <w:sz w:val="28"/>
          <w:szCs w:val="28"/>
        </w:rPr>
        <w:t xml:space="preserve">      </w:t>
      </w:r>
      <w:r w:rsidRPr="005540FB">
        <w:rPr>
          <w:sz w:val="28"/>
          <w:szCs w:val="28"/>
          <w:u w:val="single"/>
        </w:rPr>
        <w:t xml:space="preserve">На основание чл. 21, ал. 1, т. 23 от Закона за местното самоуправление и местната администрация и  във връзка с кандидатстване на Община Якоруда </w:t>
      </w:r>
      <w:r w:rsidRPr="005540FB">
        <w:rPr>
          <w:color w:val="000000"/>
          <w:sz w:val="28"/>
          <w:szCs w:val="28"/>
          <w:u w:val="single"/>
        </w:rPr>
        <w:t>по 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5540FB">
        <w:rPr>
          <w:sz w:val="28"/>
          <w:szCs w:val="28"/>
          <w:u w:val="single"/>
        </w:rPr>
        <w:t>, подмярка 7.2 “Инвестиции в създаването, подобряването или разширяването на всички видове малки по мащаби инфраструктури”,  Общински съвет - Якоруда</w:t>
      </w:r>
    </w:p>
    <w:p w:rsidR="00016AC3" w:rsidRPr="005540FB" w:rsidRDefault="00016AC3" w:rsidP="005540FB">
      <w:pPr>
        <w:jc w:val="both"/>
        <w:rPr>
          <w:sz w:val="28"/>
          <w:szCs w:val="28"/>
          <w:u w:val="single"/>
        </w:rPr>
      </w:pPr>
    </w:p>
    <w:p w:rsidR="00016AC3" w:rsidRPr="005540FB" w:rsidRDefault="00016AC3" w:rsidP="005540FB">
      <w:pPr>
        <w:jc w:val="center"/>
        <w:rPr>
          <w:b/>
          <w:bCs/>
          <w:sz w:val="28"/>
          <w:szCs w:val="28"/>
          <w:u w:val="single"/>
        </w:rPr>
      </w:pPr>
      <w:r w:rsidRPr="005540FB">
        <w:rPr>
          <w:b/>
          <w:bCs/>
          <w:sz w:val="28"/>
          <w:szCs w:val="28"/>
          <w:u w:val="single"/>
        </w:rPr>
        <w:t>РЕШИ:</w:t>
      </w:r>
    </w:p>
    <w:p w:rsidR="00016AC3" w:rsidRPr="005540FB" w:rsidRDefault="00016AC3" w:rsidP="005540FB">
      <w:pPr>
        <w:jc w:val="center"/>
        <w:rPr>
          <w:b/>
          <w:bCs/>
          <w:sz w:val="28"/>
          <w:szCs w:val="28"/>
          <w:u w:val="single"/>
        </w:rPr>
      </w:pPr>
    </w:p>
    <w:p w:rsidR="00016AC3" w:rsidRPr="005540FB" w:rsidRDefault="00016AC3" w:rsidP="005540FB">
      <w:pPr>
        <w:pStyle w:val="CharCharChar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</w:pPr>
      <w:r w:rsidRPr="005540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Дава съгласие Община Якоруда </w:t>
      </w:r>
      <w:r w:rsidRPr="005540FB">
        <w:rPr>
          <w:rFonts w:ascii="Times New Roman" w:hAnsi="Times New Roman" w:cs="Times New Roman"/>
          <w:sz w:val="28"/>
          <w:szCs w:val="28"/>
          <w:u w:val="single"/>
          <w:lang w:val="bg-BG"/>
        </w:rPr>
        <w:t>да кандидатства  пред Държавен фонд „Земеделие” с проектно предложение с наименование „</w:t>
      </w:r>
      <w:r w:rsidRPr="005540FB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Рехабилитация на общински път </w:t>
      </w:r>
      <w:r w:rsidRPr="005540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BLG</w:t>
      </w:r>
      <w:r w:rsidRPr="005540F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5540FB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2354/ІІ-84, Якоруда-Разлог/-х.Трещеник” </w:t>
      </w:r>
      <w:r w:rsidRPr="005540FB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за финансиране по подмярка </w:t>
      </w:r>
      <w:r w:rsidRPr="005540FB">
        <w:rPr>
          <w:rFonts w:ascii="Times New Roman" w:hAnsi="Times New Roman" w:cs="Times New Roman"/>
          <w:sz w:val="28"/>
          <w:szCs w:val="28"/>
          <w:u w:val="single"/>
        </w:rPr>
        <w:t>7.2 “Инвестиции в създаването, подобряването или разширяването на всички видове малки по мащаби инфраструктури</w:t>
      </w:r>
      <w:r w:rsidRPr="005540FB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” от мярка 7 “Основни услуги и обновяване на селата в селските райони” от </w:t>
      </w:r>
      <w:r w:rsidRPr="005540F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5540FB"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  <w:t xml:space="preserve">. </w:t>
      </w:r>
    </w:p>
    <w:p w:rsidR="00016AC3" w:rsidRDefault="00016AC3" w:rsidP="005540FB">
      <w:pPr>
        <w:widowControl w:val="0"/>
        <w:numPr>
          <w:ilvl w:val="0"/>
          <w:numId w:val="23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 w:rsidRPr="005540FB">
        <w:rPr>
          <w:sz w:val="28"/>
          <w:szCs w:val="28"/>
          <w:u w:val="single"/>
        </w:rPr>
        <w:t>Дейностите по проектно предложение „</w:t>
      </w:r>
      <w:r w:rsidRPr="005540FB">
        <w:rPr>
          <w:b/>
          <w:bCs/>
          <w:sz w:val="28"/>
          <w:szCs w:val="28"/>
          <w:u w:val="single"/>
        </w:rPr>
        <w:t xml:space="preserve">Рехабилитация на общински път </w:t>
      </w:r>
      <w:r w:rsidRPr="005540FB">
        <w:rPr>
          <w:b/>
          <w:bCs/>
          <w:sz w:val="28"/>
          <w:szCs w:val="28"/>
          <w:u w:val="single"/>
          <w:lang w:val="en-US"/>
        </w:rPr>
        <w:t>BLG</w:t>
      </w:r>
      <w:r w:rsidRPr="005540FB">
        <w:rPr>
          <w:b/>
          <w:bCs/>
          <w:sz w:val="28"/>
          <w:szCs w:val="28"/>
          <w:u w:val="single"/>
          <w:lang w:val="ru-RU"/>
        </w:rPr>
        <w:t xml:space="preserve"> </w:t>
      </w:r>
      <w:r w:rsidRPr="005540FB">
        <w:rPr>
          <w:b/>
          <w:bCs/>
          <w:sz w:val="28"/>
          <w:szCs w:val="28"/>
          <w:u w:val="single"/>
        </w:rPr>
        <w:t>2354/ІІ-84, Якоруда-Разлог/-х.Трещеник” съответстват</w:t>
      </w:r>
      <w:r w:rsidRPr="005540FB">
        <w:rPr>
          <w:sz w:val="28"/>
          <w:szCs w:val="28"/>
          <w:u w:val="single"/>
        </w:rPr>
        <w:t xml:space="preserve"> на приоритетите на Общинския план за развитие на Община Якоруда 2014-2020год., а именно Приоритет 3. “Развитие на техническата инфраструктура в Община Якоруда”, Стратегическа цел 3.4 “Развитие на комуникационните мрежи в Община Якоруда”,  Мярка  “Развитие на пътната мрежа и пътната инфраструктура </w:t>
      </w:r>
    </w:p>
    <w:p w:rsidR="00016AC3" w:rsidRDefault="00016AC3" w:rsidP="005540FB">
      <w:pPr>
        <w:widowControl w:val="0"/>
        <w:numPr>
          <w:ilvl w:val="0"/>
          <w:numId w:val="23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 w:rsidRPr="005540FB">
        <w:rPr>
          <w:sz w:val="28"/>
          <w:szCs w:val="28"/>
          <w:u w:val="single"/>
        </w:rPr>
        <w:t xml:space="preserve">Упълномощава Кмета на община Якоруда да изготви необходимите документи за кандидатстване, съгласно изискванията на Наредба №12 от 25 юли 2016 год. на Министерство на земеделието и храните, за прилагане на подмярка 7.2 “Инвестиции в създаването, подобряването или разширяването на всички видове малки по мащаби инфраструктури” от </w:t>
      </w:r>
      <w:r w:rsidRPr="005540FB">
        <w:rPr>
          <w:color w:val="000000"/>
          <w:sz w:val="28"/>
          <w:szCs w:val="28"/>
          <w:u w:val="single"/>
        </w:rPr>
        <w:t xml:space="preserve">Програмата за развитие на селските райони 2014 – 2020 год. (ПРСР 2014 – 2020 г.) и сключи догвор за предоставяне на безвъзмездна финансова помощ с </w:t>
      </w:r>
      <w:r w:rsidRPr="005540FB">
        <w:rPr>
          <w:sz w:val="28"/>
          <w:szCs w:val="28"/>
          <w:u w:val="single"/>
        </w:rPr>
        <w:t>Държавен фонд „Земеделие”, в случай на одобрение на проектното предложение</w:t>
      </w:r>
    </w:p>
    <w:p w:rsidR="00016AC3" w:rsidRDefault="00016AC3" w:rsidP="005540FB">
      <w:pPr>
        <w:jc w:val="center"/>
        <w:rPr>
          <w:sz w:val="28"/>
          <w:szCs w:val="28"/>
          <w:u w:val="single"/>
        </w:rPr>
      </w:pPr>
    </w:p>
    <w:p w:rsidR="00016AC3" w:rsidRPr="005540FB" w:rsidRDefault="00016AC3" w:rsidP="005540FB">
      <w:pPr>
        <w:jc w:val="center"/>
        <w:rPr>
          <w:b/>
          <w:bCs/>
          <w:sz w:val="28"/>
          <w:szCs w:val="28"/>
        </w:rPr>
      </w:pPr>
      <w:r w:rsidRPr="005540FB">
        <w:rPr>
          <w:b/>
          <w:bCs/>
          <w:sz w:val="28"/>
          <w:szCs w:val="28"/>
        </w:rPr>
        <w:t>Точка 8-а от дневния ред</w:t>
      </w:r>
    </w:p>
    <w:p w:rsidR="00016AC3" w:rsidRPr="00D46B15" w:rsidRDefault="00016AC3" w:rsidP="00C27EE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424DD4" w:rsidRDefault="00016AC3" w:rsidP="00424DD4">
      <w:pPr>
        <w:pStyle w:val="CharCharChar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lang w:val="bg-BG"/>
        </w:rPr>
        <w:t xml:space="preserve">    </w:t>
      </w:r>
      <w:r w:rsidRPr="00424DD4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424DD4">
        <w:rPr>
          <w:rFonts w:ascii="Times New Roman" w:hAnsi="Times New Roman" w:cs="Times New Roman"/>
          <w:sz w:val="28"/>
          <w:szCs w:val="28"/>
        </w:rPr>
        <w:t xml:space="preserve"> – Уважаеми  колеги, следва  осма точка от дневния ред: Предложение с вх. №ОбС-</w:t>
      </w:r>
      <w:r w:rsidRPr="00424D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>37</w:t>
      </w:r>
      <w:r w:rsidRPr="00424DD4">
        <w:rPr>
          <w:rFonts w:ascii="Times New Roman" w:hAnsi="Times New Roman" w:cs="Times New Roman"/>
          <w:sz w:val="28"/>
          <w:szCs w:val="28"/>
        </w:rPr>
        <w:t>/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424DD4">
        <w:rPr>
          <w:rFonts w:ascii="Times New Roman" w:hAnsi="Times New Roman" w:cs="Times New Roman"/>
          <w:sz w:val="28"/>
          <w:szCs w:val="28"/>
        </w:rPr>
        <w:t>.0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424DD4">
        <w:rPr>
          <w:rFonts w:ascii="Times New Roman" w:hAnsi="Times New Roman" w:cs="Times New Roman"/>
          <w:sz w:val="28"/>
          <w:szCs w:val="28"/>
        </w:rPr>
        <w:t>.201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424DD4">
        <w:rPr>
          <w:rFonts w:ascii="Times New Roman" w:hAnsi="Times New Roman" w:cs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 xml:space="preserve"> кандидатстване пред Държавен фонд „Земеделие” с проектно предложение с наименование „Рехабилитация на общински път </w:t>
      </w:r>
      <w:r w:rsidRPr="00424DD4">
        <w:rPr>
          <w:rFonts w:ascii="Times New Roman" w:hAnsi="Times New Roman" w:cs="Times New Roman"/>
          <w:sz w:val="28"/>
          <w:szCs w:val="28"/>
          <w:lang w:val="en-US"/>
        </w:rPr>
        <w:t>BLG</w:t>
      </w:r>
      <w:r w:rsidRPr="00424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>1352/ІІ-84, Черна Места – Якоруда/-Конарско-Бел Камен/”</w:t>
      </w:r>
      <w:r w:rsidRPr="00424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DD4">
        <w:rPr>
          <w:rFonts w:ascii="Times New Roman" w:hAnsi="Times New Roman" w:cs="Times New Roman"/>
          <w:sz w:val="28"/>
          <w:szCs w:val="28"/>
          <w:lang w:val="en-US"/>
        </w:rPr>
        <w:t>BLG</w:t>
      </w:r>
      <w:r w:rsidRPr="00424D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>1351.</w:t>
      </w:r>
      <w:r w:rsidRPr="00424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DD4">
        <w:rPr>
          <w:rFonts w:ascii="Times New Roman" w:hAnsi="Times New Roman" w:cs="Times New Roman"/>
          <w:sz w:val="28"/>
          <w:szCs w:val="28"/>
          <w:lang w:val="bg-BG"/>
        </w:rPr>
        <w:t>Давам думата на г-н Али.</w:t>
      </w:r>
    </w:p>
    <w:p w:rsidR="00016AC3" w:rsidRDefault="00016AC3" w:rsidP="00424DD4">
      <w:pPr>
        <w:ind w:firstLine="567"/>
        <w:jc w:val="both"/>
        <w:rPr>
          <w:b/>
          <w:bCs/>
          <w:sz w:val="28"/>
          <w:szCs w:val="28"/>
        </w:rPr>
      </w:pPr>
    </w:p>
    <w:p w:rsidR="00016AC3" w:rsidRDefault="00016AC3" w:rsidP="00424D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F05D8">
        <w:rPr>
          <w:b/>
          <w:bCs/>
          <w:sz w:val="28"/>
          <w:szCs w:val="28"/>
        </w:rPr>
        <w:t xml:space="preserve">Г-н </w:t>
      </w:r>
      <w:r>
        <w:rPr>
          <w:b/>
          <w:bCs/>
          <w:sz w:val="28"/>
          <w:szCs w:val="28"/>
        </w:rPr>
        <w:t>Муса Али</w:t>
      </w:r>
      <w:r w:rsidRPr="004F05D8">
        <w:rPr>
          <w:b/>
          <w:bCs/>
          <w:sz w:val="28"/>
          <w:szCs w:val="28"/>
        </w:rPr>
        <w:t xml:space="preserve"> – Председател на Комисия по ,,Градоустройство, строителство, архитектура, жилищна политика, инфраструктура, водоснабдяване и енергийно планиране”</w:t>
      </w:r>
      <w:r w:rsidRPr="004F05D8">
        <w:rPr>
          <w:sz w:val="28"/>
          <w:szCs w:val="28"/>
        </w:rPr>
        <w:t>– Благодаря Ви г-жо Председател.</w:t>
      </w:r>
      <w:r>
        <w:rPr>
          <w:sz w:val="28"/>
          <w:szCs w:val="28"/>
        </w:rPr>
        <w:t xml:space="preserve">, уважаеми г-н Кмете,  уважаеми колеги, на заседанието на постоянните комисии разгледахме предложението </w:t>
      </w:r>
      <w:r w:rsidRPr="008D5D6B">
        <w:rPr>
          <w:sz w:val="28"/>
          <w:szCs w:val="28"/>
        </w:rPr>
        <w:t>относно</w:t>
      </w:r>
      <w:r>
        <w:rPr>
          <w:sz w:val="28"/>
          <w:szCs w:val="28"/>
        </w:rPr>
        <w:t xml:space="preserve"> </w:t>
      </w:r>
      <w:r w:rsidRPr="00424DD4">
        <w:rPr>
          <w:sz w:val="28"/>
          <w:szCs w:val="28"/>
        </w:rPr>
        <w:t xml:space="preserve">кандидатстване пред Държавен фонд „Земеделие” с проектно предложение с наименование „Рехабилитация на общински път </w:t>
      </w:r>
      <w:r w:rsidRPr="00424DD4">
        <w:rPr>
          <w:sz w:val="28"/>
          <w:szCs w:val="28"/>
          <w:lang w:val="en-US"/>
        </w:rPr>
        <w:t>BLG</w:t>
      </w:r>
      <w:r w:rsidRPr="00424DD4">
        <w:rPr>
          <w:sz w:val="28"/>
          <w:szCs w:val="28"/>
          <w:lang w:val="ru-RU"/>
        </w:rPr>
        <w:t xml:space="preserve"> </w:t>
      </w:r>
      <w:r w:rsidRPr="00424DD4">
        <w:rPr>
          <w:sz w:val="28"/>
          <w:szCs w:val="28"/>
        </w:rPr>
        <w:t>1352/ІІ-84, Черна Места – Якоруда/-Конарско-Бел Камен/”</w:t>
      </w:r>
      <w:r w:rsidRPr="00424DD4">
        <w:rPr>
          <w:sz w:val="28"/>
          <w:szCs w:val="28"/>
          <w:lang w:val="ru-RU"/>
        </w:rPr>
        <w:t xml:space="preserve"> </w:t>
      </w:r>
      <w:r w:rsidRPr="00424DD4">
        <w:rPr>
          <w:sz w:val="28"/>
          <w:szCs w:val="28"/>
          <w:lang w:val="en-US"/>
        </w:rPr>
        <w:t>BLG</w:t>
      </w:r>
      <w:r w:rsidRPr="00424DD4">
        <w:rPr>
          <w:sz w:val="28"/>
          <w:szCs w:val="28"/>
          <w:lang w:val="ru-RU"/>
        </w:rPr>
        <w:t xml:space="preserve"> </w:t>
      </w:r>
      <w:r w:rsidRPr="00424DD4">
        <w:rPr>
          <w:sz w:val="28"/>
          <w:szCs w:val="28"/>
        </w:rPr>
        <w:t>1351</w:t>
      </w:r>
      <w:r>
        <w:rPr>
          <w:sz w:val="28"/>
          <w:szCs w:val="28"/>
        </w:rPr>
        <w:t xml:space="preserve">. </w:t>
      </w:r>
      <w:r w:rsidRPr="000630CD">
        <w:rPr>
          <w:sz w:val="28"/>
          <w:szCs w:val="28"/>
        </w:rPr>
        <w:t xml:space="preserve">Становището на  </w:t>
      </w:r>
      <w:r>
        <w:rPr>
          <w:sz w:val="28"/>
          <w:szCs w:val="28"/>
        </w:rPr>
        <w:t xml:space="preserve">всички </w:t>
      </w:r>
      <w:r w:rsidRPr="000630CD">
        <w:rPr>
          <w:sz w:val="28"/>
          <w:szCs w:val="28"/>
        </w:rPr>
        <w:t>комисии</w:t>
      </w:r>
      <w:r>
        <w:rPr>
          <w:sz w:val="28"/>
          <w:szCs w:val="28"/>
        </w:rPr>
        <w:t xml:space="preserve"> е проекта за решение да стане решение на Общински съвет – Якоруда.</w:t>
      </w:r>
    </w:p>
    <w:p w:rsidR="00016AC3" w:rsidRDefault="00016AC3" w:rsidP="003A055D">
      <w:pPr>
        <w:jc w:val="both"/>
        <w:rPr>
          <w:sz w:val="28"/>
          <w:szCs w:val="28"/>
        </w:rPr>
      </w:pPr>
    </w:p>
    <w:p w:rsidR="00016AC3" w:rsidRDefault="00016AC3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  <w:r w:rsidRPr="00C51E2A">
        <w:rPr>
          <w:b/>
          <w:bCs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- </w:t>
      </w:r>
      <w:r w:rsidRPr="00C51E2A">
        <w:rPr>
          <w:b/>
          <w:bCs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 w:rsidRPr="000630CD">
        <w:rPr>
          <w:sz w:val="28"/>
          <w:szCs w:val="28"/>
          <w:lang w:val="ru-RU"/>
        </w:rPr>
        <w:t xml:space="preserve"> </w:t>
      </w:r>
      <w:r w:rsidRPr="00BE4E09">
        <w:rPr>
          <w:sz w:val="28"/>
          <w:szCs w:val="28"/>
          <w:lang w:val="ru-RU"/>
        </w:rPr>
        <w:t xml:space="preserve">г-н </w:t>
      </w:r>
      <w:r w:rsidRPr="00424DD4">
        <w:rPr>
          <w:sz w:val="28"/>
          <w:szCs w:val="28"/>
        </w:rPr>
        <w:t>Али</w:t>
      </w:r>
      <w:r>
        <w:rPr>
          <w:sz w:val="28"/>
          <w:szCs w:val="28"/>
        </w:rPr>
        <w:t>. Уважаеми колеги,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</w:t>
      </w:r>
    </w:p>
    <w:p w:rsidR="00016AC3" w:rsidRDefault="00016AC3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 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 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12502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 - ЗА   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       </w:t>
      </w:r>
      <w:r>
        <w:rPr>
          <w:sz w:val="28"/>
          <w:szCs w:val="28"/>
        </w:rPr>
        <w:t>- ЗА</w:t>
      </w:r>
    </w:p>
    <w:p w:rsidR="00016AC3" w:rsidRPr="00474E48" w:rsidRDefault="00016AC3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 - ЗА               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12502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- ЗА</w:t>
      </w:r>
      <w:r w:rsidRPr="00474E48">
        <w:rPr>
          <w:sz w:val="28"/>
          <w:szCs w:val="28"/>
        </w:rPr>
        <w:t xml:space="preserve">          </w:t>
      </w:r>
    </w:p>
    <w:p w:rsidR="00016AC3" w:rsidRDefault="00016AC3" w:rsidP="00812502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 xml:space="preserve">  - ЗА</w:t>
      </w:r>
    </w:p>
    <w:p w:rsidR="00016AC3" w:rsidRPr="00B126F0" w:rsidRDefault="00016AC3" w:rsidP="00812502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</w:p>
    <w:p w:rsidR="00016AC3" w:rsidRPr="00812502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2502">
        <w:rPr>
          <w:rFonts w:ascii="Times New Roman" w:hAnsi="Times New Roman" w:cs="Times New Roman"/>
          <w:sz w:val="28"/>
          <w:szCs w:val="28"/>
        </w:rPr>
        <w:t>1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 w:cs="Times New Roman"/>
          <w:sz w:val="28"/>
          <w:szCs w:val="28"/>
        </w:rPr>
        <w:t xml:space="preserve">. 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    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Pr="00812502" w:rsidRDefault="00016AC3" w:rsidP="00812502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Default="00016AC3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16AC3" w:rsidRDefault="00016AC3" w:rsidP="00812502">
      <w:pPr>
        <w:tabs>
          <w:tab w:val="left" w:pos="25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6AC3" w:rsidRPr="00B82AFC" w:rsidRDefault="00016AC3" w:rsidP="00424DD4">
      <w:pPr>
        <w:tabs>
          <w:tab w:val="left" w:pos="250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ЗА – 16</w:t>
      </w:r>
    </w:p>
    <w:p w:rsidR="00016AC3" w:rsidRPr="00D64E74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016AC3" w:rsidRPr="00A7783A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Default="00016AC3" w:rsidP="00BA1AFD">
      <w:pPr>
        <w:rPr>
          <w:sz w:val="28"/>
          <w:szCs w:val="28"/>
        </w:rPr>
      </w:pPr>
    </w:p>
    <w:p w:rsidR="00016AC3" w:rsidRDefault="00016AC3" w:rsidP="00BA1AFD">
      <w:pPr>
        <w:rPr>
          <w:sz w:val="28"/>
          <w:szCs w:val="28"/>
        </w:rPr>
      </w:pPr>
    </w:p>
    <w:p w:rsidR="00016AC3" w:rsidRPr="00021642" w:rsidRDefault="00016AC3" w:rsidP="00BA1AFD">
      <w:pPr>
        <w:rPr>
          <w:sz w:val="28"/>
          <w:szCs w:val="28"/>
        </w:rPr>
      </w:pPr>
    </w:p>
    <w:p w:rsidR="00016AC3" w:rsidRDefault="00016AC3" w:rsidP="00424DD4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111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424DD4">
      <w:pPr>
        <w:jc w:val="center"/>
      </w:pPr>
    </w:p>
    <w:p w:rsidR="00016AC3" w:rsidRPr="00424DD4" w:rsidRDefault="00016AC3" w:rsidP="00424DD4">
      <w:pPr>
        <w:jc w:val="both"/>
        <w:rPr>
          <w:sz w:val="28"/>
          <w:szCs w:val="28"/>
          <w:u w:val="single"/>
        </w:rPr>
      </w:pPr>
      <w:r>
        <w:tab/>
      </w:r>
      <w:r w:rsidRPr="00424DD4">
        <w:rPr>
          <w:sz w:val="28"/>
          <w:szCs w:val="28"/>
          <w:u w:val="single"/>
        </w:rPr>
        <w:t xml:space="preserve">На основание чл. 21, ал. 1, т. 23 от Закона за местното самоуправление и местната администрация и  във връзка с кандидатстване на Община Якоруда </w:t>
      </w:r>
      <w:r w:rsidRPr="00424DD4">
        <w:rPr>
          <w:color w:val="000000"/>
          <w:sz w:val="28"/>
          <w:szCs w:val="28"/>
          <w:u w:val="single"/>
        </w:rPr>
        <w:t>по 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424DD4">
        <w:rPr>
          <w:sz w:val="28"/>
          <w:szCs w:val="28"/>
          <w:u w:val="single"/>
        </w:rPr>
        <w:t>, подмярка 7.2 “Инвестиции в създаването, подобряването или разширяването на всички видове малки по мащаби инфраструктури”,  Общински съвет - Якоруда</w:t>
      </w:r>
    </w:p>
    <w:p w:rsidR="00016AC3" w:rsidRPr="00424DD4" w:rsidRDefault="00016AC3" w:rsidP="00424DD4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016AC3" w:rsidRPr="00424DD4" w:rsidRDefault="00016AC3" w:rsidP="00424DD4">
      <w:pPr>
        <w:ind w:left="-567" w:firstLine="567"/>
        <w:jc w:val="center"/>
        <w:rPr>
          <w:b/>
          <w:bCs/>
          <w:sz w:val="28"/>
          <w:szCs w:val="28"/>
          <w:u w:val="single"/>
        </w:rPr>
      </w:pPr>
      <w:r w:rsidRPr="00424DD4">
        <w:rPr>
          <w:b/>
          <w:bCs/>
          <w:sz w:val="28"/>
          <w:szCs w:val="28"/>
          <w:u w:val="single"/>
        </w:rPr>
        <w:t>Р Е Ш И:</w:t>
      </w:r>
    </w:p>
    <w:p w:rsidR="00016AC3" w:rsidRPr="00424DD4" w:rsidRDefault="00016AC3" w:rsidP="00424DD4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016AC3" w:rsidRPr="00424DD4" w:rsidRDefault="00016AC3" w:rsidP="00424DD4">
      <w:pPr>
        <w:pStyle w:val="CharCharChar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</w:pPr>
      <w:r w:rsidRPr="00424DD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Дава съгласие Община Якоруда </w:t>
      </w:r>
      <w:r w:rsidRPr="00424DD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да кандидатства  пред Държавен фонд „Земеделие” с проектно предложение с наименование 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„Рехабилитация на общински път 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BLG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1352/ІІ-84, Черна Места – Якоруда/-Конарско-Бел Камен/”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BLG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424DD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1351,</w:t>
      </w:r>
      <w:r w:rsidRPr="00424DD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 финансиране по подмярка </w:t>
      </w:r>
      <w:r w:rsidRPr="00424DD4">
        <w:rPr>
          <w:rFonts w:ascii="Times New Roman" w:hAnsi="Times New Roman" w:cs="Times New Roman"/>
          <w:sz w:val="28"/>
          <w:szCs w:val="28"/>
          <w:u w:val="single"/>
        </w:rPr>
        <w:t>7.2 “Инвестиции в създаването, подобряването или разширяването на всички видове малки по мащаби инфраструктури</w:t>
      </w:r>
      <w:r w:rsidRPr="00424DD4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” от мярка 7 “Основни услуги и обновяване на селата в селските райони” от </w:t>
      </w:r>
      <w:r w:rsidRPr="00424DD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424DD4"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  <w:t xml:space="preserve">. </w:t>
      </w:r>
    </w:p>
    <w:p w:rsidR="00016AC3" w:rsidRPr="00424DD4" w:rsidRDefault="00016AC3" w:rsidP="00424DD4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 w:rsidRPr="00424DD4">
        <w:rPr>
          <w:sz w:val="28"/>
          <w:szCs w:val="28"/>
          <w:u w:val="single"/>
        </w:rPr>
        <w:t xml:space="preserve">Дейностите по проектно предложение </w:t>
      </w:r>
      <w:r w:rsidRPr="00424DD4">
        <w:rPr>
          <w:b/>
          <w:bCs/>
          <w:sz w:val="28"/>
          <w:szCs w:val="28"/>
          <w:u w:val="single"/>
        </w:rPr>
        <w:t xml:space="preserve">„Рехабилитация на общински път </w:t>
      </w:r>
      <w:r w:rsidRPr="00424DD4">
        <w:rPr>
          <w:b/>
          <w:bCs/>
          <w:sz w:val="28"/>
          <w:szCs w:val="28"/>
          <w:u w:val="single"/>
          <w:lang w:val="en-US"/>
        </w:rPr>
        <w:t>BLG</w:t>
      </w:r>
      <w:r w:rsidRPr="00424DD4">
        <w:rPr>
          <w:b/>
          <w:bCs/>
          <w:sz w:val="28"/>
          <w:szCs w:val="28"/>
          <w:u w:val="single"/>
          <w:lang w:val="ru-RU"/>
        </w:rPr>
        <w:t xml:space="preserve"> </w:t>
      </w:r>
      <w:r w:rsidRPr="00424DD4">
        <w:rPr>
          <w:b/>
          <w:bCs/>
          <w:sz w:val="28"/>
          <w:szCs w:val="28"/>
          <w:u w:val="single"/>
        </w:rPr>
        <w:t>1352/ІІ-84, Черна Места – Якоруда/-Конарско-Бел Камен/”</w:t>
      </w:r>
      <w:r w:rsidRPr="00424DD4">
        <w:rPr>
          <w:b/>
          <w:bCs/>
          <w:sz w:val="28"/>
          <w:szCs w:val="28"/>
          <w:u w:val="single"/>
          <w:lang w:val="ru-RU"/>
        </w:rPr>
        <w:t xml:space="preserve"> </w:t>
      </w:r>
      <w:r w:rsidRPr="00424DD4">
        <w:rPr>
          <w:b/>
          <w:bCs/>
          <w:sz w:val="28"/>
          <w:szCs w:val="28"/>
          <w:u w:val="single"/>
          <w:lang w:val="en-US"/>
        </w:rPr>
        <w:t>BLG</w:t>
      </w:r>
      <w:r w:rsidRPr="00424DD4">
        <w:rPr>
          <w:b/>
          <w:bCs/>
          <w:sz w:val="28"/>
          <w:szCs w:val="28"/>
          <w:u w:val="single"/>
          <w:lang w:val="ru-RU"/>
        </w:rPr>
        <w:t xml:space="preserve"> </w:t>
      </w:r>
      <w:r w:rsidRPr="00424DD4">
        <w:rPr>
          <w:b/>
          <w:bCs/>
          <w:sz w:val="28"/>
          <w:szCs w:val="28"/>
          <w:u w:val="single"/>
        </w:rPr>
        <w:t>1351, съответстват</w:t>
      </w:r>
      <w:r w:rsidRPr="00424DD4">
        <w:rPr>
          <w:sz w:val="28"/>
          <w:szCs w:val="28"/>
          <w:u w:val="single"/>
        </w:rPr>
        <w:t xml:space="preserve"> на приоритетите на Общинския план за развитие на Община Якоруда 2014-2020год., а именно Приоритет 3. “Развитие на техническата инфраструктура в Община Якоруда”, Стратегическа цел 3.4 “Развитие на комуникационните мрежи в Община Якоруда”,  Мярка  “Развитие на пътната мрежа и пътната инфраструктура .</w:t>
      </w:r>
    </w:p>
    <w:p w:rsidR="00016AC3" w:rsidRPr="007A3E5A" w:rsidRDefault="00016AC3" w:rsidP="00424DD4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lang w:val="ru-RU"/>
        </w:rPr>
      </w:pPr>
      <w:r w:rsidRPr="00424DD4">
        <w:rPr>
          <w:sz w:val="28"/>
          <w:szCs w:val="28"/>
          <w:u w:val="single"/>
        </w:rPr>
        <w:t xml:space="preserve">Упълномощава Кмета на община Якоруда да изготви необходимите документи за кандидатстване, съгласно изискванията на Наредба №12 от 25 юли 2016 год. на Министерство на земеделието и храните, за прилагане на подмярка 7.2 “Инвестиции в създаването, подобряването или разширяването на всички видове малки по мащаби инфраструктури” от </w:t>
      </w:r>
      <w:r w:rsidRPr="00424DD4">
        <w:rPr>
          <w:color w:val="000000"/>
          <w:sz w:val="28"/>
          <w:szCs w:val="28"/>
          <w:u w:val="single"/>
        </w:rPr>
        <w:t xml:space="preserve">Програмата за развитие на селските райони 2014 – 2020 год. (ПРСР 2014 – 2020 г.) и сключи догвор за предоставяне на безвъзмездна финансова помощ с </w:t>
      </w:r>
      <w:r w:rsidRPr="00424DD4">
        <w:rPr>
          <w:sz w:val="28"/>
          <w:szCs w:val="28"/>
          <w:u w:val="single"/>
        </w:rPr>
        <w:t>Държавен фонд „Земеделие”, в случай на одобрение на проектното предложение</w:t>
      </w:r>
      <w:r>
        <w:t>.</w:t>
      </w:r>
    </w:p>
    <w:p w:rsidR="00016AC3" w:rsidRPr="00DB03C7" w:rsidRDefault="00016AC3" w:rsidP="00DB03C7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</w:t>
      </w:r>
    </w:p>
    <w:p w:rsidR="00016AC3" w:rsidRPr="00D46B15" w:rsidRDefault="00016AC3" w:rsidP="00C27EE0">
      <w:pPr>
        <w:jc w:val="center"/>
        <w:rPr>
          <w:b/>
          <w:bCs/>
          <w:sz w:val="28"/>
          <w:szCs w:val="28"/>
        </w:rPr>
      </w:pPr>
      <w:r>
        <w:tab/>
      </w: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9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C27EE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214A03" w:rsidRDefault="00016AC3" w:rsidP="00214A03">
      <w:pPr>
        <w:pStyle w:val="CharCharChar"/>
        <w:ind w:firstLine="42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406D0">
        <w:rPr>
          <w:b/>
          <w:bCs/>
          <w:sz w:val="28"/>
          <w:szCs w:val="28"/>
        </w:rPr>
        <w:t xml:space="preserve">      </w:t>
      </w:r>
      <w:r w:rsidRPr="00214A03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214A03">
        <w:rPr>
          <w:rFonts w:ascii="Times New Roman" w:hAnsi="Times New Roman" w:cs="Times New Roman"/>
          <w:sz w:val="28"/>
          <w:szCs w:val="28"/>
        </w:rPr>
        <w:t xml:space="preserve"> – Уважаеми  колеги, следва  девета точка от дневния ред: Предложение с вх. №ОбС-</w:t>
      </w:r>
      <w:r w:rsidRPr="00214A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38</w:t>
      </w:r>
      <w:r w:rsidRPr="00214A03">
        <w:rPr>
          <w:rFonts w:ascii="Times New Roman" w:hAnsi="Times New Roman" w:cs="Times New Roman"/>
          <w:sz w:val="28"/>
          <w:szCs w:val="28"/>
        </w:rPr>
        <w:t>/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214A03">
        <w:rPr>
          <w:rFonts w:ascii="Times New Roman" w:hAnsi="Times New Roman" w:cs="Times New Roman"/>
          <w:sz w:val="28"/>
          <w:szCs w:val="28"/>
        </w:rPr>
        <w:t>.0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214A03">
        <w:rPr>
          <w:rFonts w:ascii="Times New Roman" w:hAnsi="Times New Roman" w:cs="Times New Roman"/>
          <w:sz w:val="28"/>
          <w:szCs w:val="28"/>
        </w:rPr>
        <w:t>.201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214A03">
        <w:rPr>
          <w:rFonts w:ascii="Times New Roman" w:hAnsi="Times New Roman" w:cs="Times New Roman"/>
          <w:sz w:val="28"/>
          <w:szCs w:val="28"/>
        </w:rPr>
        <w:t xml:space="preserve"> г. от Кмета на община Якоруда - инж. Нуредин Кафелов относно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 xml:space="preserve"> кандидатстване пред Държавен фонд „Земеделие” с проектно предложение с наименование „Ремонт и прилагане на мелки за енергийна ефективност на Основно училище „Неофит Рилски”; Рехабилитация и благоустрояване на прилежащия училищен двор”, находящи се в поземлен имот в границите урбанизираната територия на с.Бел Камен, Община Якоруда. </w:t>
      </w:r>
      <w:r w:rsidRPr="00214A03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Давам думата на г-н Кунгьов.</w:t>
      </w:r>
    </w:p>
    <w:p w:rsidR="00016AC3" w:rsidRPr="00C52218" w:rsidRDefault="00016AC3" w:rsidP="00214A03">
      <w:pPr>
        <w:autoSpaceDE w:val="0"/>
        <w:autoSpaceDN w:val="0"/>
        <w:adjustRightInd w:val="0"/>
        <w:spacing w:line="360" w:lineRule="auto"/>
        <w:jc w:val="both"/>
        <w:rPr>
          <w:i/>
          <w:iCs/>
          <w:lang w:eastAsia="pl-PL"/>
        </w:rPr>
      </w:pPr>
    </w:p>
    <w:p w:rsidR="00016AC3" w:rsidRPr="00E22334" w:rsidRDefault="00016AC3" w:rsidP="00214A03">
      <w:pPr>
        <w:tabs>
          <w:tab w:val="left" w:pos="3566"/>
        </w:tabs>
        <w:jc w:val="both"/>
        <w:rPr>
          <w:sz w:val="28"/>
          <w:szCs w:val="28"/>
        </w:rPr>
      </w:pPr>
      <w:r w:rsidRPr="00C52218">
        <w:rPr>
          <w:i/>
          <w:iCs/>
          <w:lang w:eastAsia="pl-PL"/>
        </w:rPr>
        <w:t xml:space="preserve">        </w:t>
      </w:r>
      <w:r>
        <w:rPr>
          <w:i/>
          <w:iCs/>
          <w:lang w:eastAsia="pl-PL"/>
        </w:rPr>
        <w:t xml:space="preserve"> </w:t>
      </w:r>
      <w:r w:rsidRPr="00C52218">
        <w:rPr>
          <w:b/>
          <w:bCs/>
          <w:sz w:val="28"/>
          <w:szCs w:val="28"/>
        </w:rPr>
        <w:t xml:space="preserve">Г-н Сабри Кунгьов – Зам.-председател на Комисия по ,,Опазване на околната среда, земеползване, крайградски и селски райони” - </w:t>
      </w:r>
      <w:r w:rsidRPr="00C52218">
        <w:rPr>
          <w:sz w:val="28"/>
          <w:szCs w:val="28"/>
        </w:rPr>
        <w:t xml:space="preserve">Уважаеми колеги, </w:t>
      </w:r>
      <w:r w:rsidRPr="000630CD">
        <w:rPr>
          <w:sz w:val="28"/>
          <w:szCs w:val="28"/>
        </w:rPr>
        <w:t>на заседанието на постоянните комисии</w:t>
      </w:r>
      <w:r>
        <w:rPr>
          <w:sz w:val="28"/>
          <w:szCs w:val="28"/>
        </w:rPr>
        <w:t xml:space="preserve">, коментирахме предложението и ни беше отговорено на поставените въпроси. Всички комисии подкрепят предложението. </w:t>
      </w:r>
    </w:p>
    <w:p w:rsidR="00016AC3" w:rsidRPr="00E22334" w:rsidRDefault="00016AC3" w:rsidP="00E22334">
      <w:pPr>
        <w:jc w:val="both"/>
        <w:rPr>
          <w:sz w:val="28"/>
          <w:szCs w:val="28"/>
          <w:lang w:val="ru-RU"/>
        </w:rPr>
      </w:pPr>
    </w:p>
    <w:p w:rsidR="00016AC3" w:rsidRDefault="00016AC3" w:rsidP="00214A03">
      <w:pPr>
        <w:jc w:val="both"/>
        <w:rPr>
          <w:sz w:val="28"/>
          <w:szCs w:val="28"/>
        </w:rPr>
      </w:pPr>
      <w:r w:rsidRPr="000630CD">
        <w:rPr>
          <w:sz w:val="28"/>
          <w:szCs w:val="28"/>
        </w:rPr>
        <w:t xml:space="preserve">        </w:t>
      </w:r>
      <w:r w:rsidRPr="000630CD">
        <w:rPr>
          <w:b/>
          <w:bCs/>
          <w:sz w:val="28"/>
          <w:szCs w:val="28"/>
        </w:rPr>
        <w:t>Г-жа Мердие Осман – Председател на ОбС – Якоруда</w:t>
      </w:r>
      <w:r w:rsidRPr="000630CD">
        <w:rPr>
          <w:sz w:val="28"/>
          <w:szCs w:val="28"/>
        </w:rPr>
        <w:t xml:space="preserve"> – Благодаря Ви г-н </w:t>
      </w:r>
      <w:r w:rsidRPr="00214A03">
        <w:rPr>
          <w:color w:val="000000"/>
          <w:sz w:val="28"/>
          <w:szCs w:val="28"/>
        </w:rPr>
        <w:t>Кунгьов</w:t>
      </w:r>
      <w:r w:rsidRPr="000630CD">
        <w:rPr>
          <w:sz w:val="28"/>
          <w:szCs w:val="28"/>
        </w:rPr>
        <w:t>. Колеги, имате ли въпроси? Няма. Преминаваме към гласуване, който е съгласен проектът за решение да стане решение на Общински съвет – Якоруда, моля да гла</w:t>
      </w:r>
      <w:r>
        <w:rPr>
          <w:sz w:val="28"/>
          <w:szCs w:val="28"/>
        </w:rPr>
        <w:t>сува.</w:t>
      </w:r>
    </w:p>
    <w:p w:rsidR="00016AC3" w:rsidRPr="008719EB" w:rsidRDefault="00016AC3" w:rsidP="00214A03">
      <w:pPr>
        <w:jc w:val="both"/>
        <w:rPr>
          <w:sz w:val="28"/>
          <w:szCs w:val="28"/>
        </w:rPr>
      </w:pP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                           </w:t>
      </w: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 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214A03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- ЗА                          </w:t>
      </w: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Золейка Ал</w:t>
      </w:r>
      <w:r>
        <w:rPr>
          <w:sz w:val="28"/>
          <w:szCs w:val="28"/>
        </w:rPr>
        <w:t xml:space="preserve">и Иланска                      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016AC3" w:rsidRPr="00474E48" w:rsidRDefault="00016AC3" w:rsidP="00214A03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- ЗА                       </w:t>
      </w: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214A03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- ЗА</w:t>
      </w:r>
      <w:r w:rsidRPr="00474E48">
        <w:rPr>
          <w:sz w:val="28"/>
          <w:szCs w:val="28"/>
        </w:rPr>
        <w:t xml:space="preserve">          </w:t>
      </w:r>
    </w:p>
    <w:p w:rsidR="00016AC3" w:rsidRDefault="00016AC3" w:rsidP="00214A03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 xml:space="preserve"> - ЗА</w:t>
      </w:r>
    </w:p>
    <w:p w:rsidR="00016AC3" w:rsidRPr="00B126F0" w:rsidRDefault="00016AC3" w:rsidP="00214A03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</w:p>
    <w:p w:rsidR="00016AC3" w:rsidRPr="00812502" w:rsidRDefault="00016AC3" w:rsidP="00214A03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2502">
        <w:rPr>
          <w:rFonts w:ascii="Times New Roman" w:hAnsi="Times New Roman" w:cs="Times New Roman"/>
          <w:sz w:val="28"/>
          <w:szCs w:val="28"/>
        </w:rPr>
        <w:t>1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 w:cs="Times New Roman"/>
          <w:sz w:val="28"/>
          <w:szCs w:val="28"/>
        </w:rPr>
        <w:t xml:space="preserve">. 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214A03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14.Ваня Кирилова Гатдеров                   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214A03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     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Pr="00812502" w:rsidRDefault="00016AC3" w:rsidP="00214A03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Default="00016AC3" w:rsidP="006118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16AC3" w:rsidRPr="00B82AFC" w:rsidRDefault="00016AC3" w:rsidP="003A05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016AC3" w:rsidRDefault="00016AC3" w:rsidP="00611818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0</w:t>
      </w:r>
    </w:p>
    <w:p w:rsidR="00016AC3" w:rsidRPr="00B97074" w:rsidRDefault="00016AC3" w:rsidP="00B97074">
      <w:pPr>
        <w:rPr>
          <w:sz w:val="28"/>
          <w:szCs w:val="28"/>
        </w:rPr>
      </w:pPr>
    </w:p>
    <w:p w:rsidR="00016AC3" w:rsidRDefault="00016AC3" w:rsidP="00214A03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112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C27EE0"/>
    <w:p w:rsidR="00016AC3" w:rsidRPr="00214A03" w:rsidRDefault="00016AC3" w:rsidP="00214A03">
      <w:pPr>
        <w:jc w:val="both"/>
        <w:rPr>
          <w:sz w:val="28"/>
          <w:szCs w:val="28"/>
          <w:u w:val="single"/>
        </w:rPr>
      </w:pPr>
      <w:r w:rsidRPr="00214A03">
        <w:rPr>
          <w:sz w:val="28"/>
          <w:szCs w:val="28"/>
        </w:rPr>
        <w:t xml:space="preserve">       </w:t>
      </w:r>
      <w:r w:rsidRPr="00214A03">
        <w:rPr>
          <w:sz w:val="28"/>
          <w:szCs w:val="28"/>
          <w:u w:val="single"/>
        </w:rPr>
        <w:t xml:space="preserve">На основание чл. 21, ал. 1, т. 23 от Закона за местното самоуправление и местната администрация и  във връзка с кандидатстване на Община Якоруда </w:t>
      </w:r>
      <w:r w:rsidRPr="00214A03">
        <w:rPr>
          <w:color w:val="000000"/>
          <w:sz w:val="28"/>
          <w:szCs w:val="28"/>
          <w:u w:val="single"/>
        </w:rPr>
        <w:t>по 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214A03">
        <w:rPr>
          <w:sz w:val="28"/>
          <w:szCs w:val="28"/>
          <w:u w:val="single"/>
        </w:rPr>
        <w:t>, подмярка 7.2 “Инвестиции в създаването, подобряването или разширяването на всички видове малки по мащаби инфраструктури”,  Общински съвет - Якоруда</w:t>
      </w:r>
    </w:p>
    <w:p w:rsidR="00016AC3" w:rsidRPr="00214A03" w:rsidRDefault="00016AC3" w:rsidP="00214A03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016AC3" w:rsidRPr="00214A03" w:rsidRDefault="00016AC3" w:rsidP="00214A03">
      <w:pPr>
        <w:jc w:val="center"/>
        <w:rPr>
          <w:b/>
          <w:bCs/>
          <w:sz w:val="28"/>
          <w:szCs w:val="28"/>
          <w:u w:val="single"/>
        </w:rPr>
      </w:pPr>
      <w:r w:rsidRPr="00214A03">
        <w:rPr>
          <w:b/>
          <w:bCs/>
          <w:sz w:val="28"/>
          <w:szCs w:val="28"/>
          <w:u w:val="single"/>
        </w:rPr>
        <w:t>РЕШИ:</w:t>
      </w:r>
    </w:p>
    <w:p w:rsidR="00016AC3" w:rsidRPr="00214A03" w:rsidRDefault="00016AC3" w:rsidP="00214A03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016AC3" w:rsidRPr="00214A03" w:rsidRDefault="00016AC3" w:rsidP="00214A03">
      <w:pPr>
        <w:pStyle w:val="CharCharChar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</w:pPr>
      <w:r w:rsidRPr="00214A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Дава съгласие Община Якоруда </w:t>
      </w:r>
      <w:r w:rsidRPr="00214A0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да кандидатства  пред Държавен фонд „Земеделие” с проектно предложение с наименование </w:t>
      </w:r>
      <w:r w:rsidRPr="00214A0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„Ремонт и прилагане на мелки за енергийна ефективност на Основно училище „Неофит Рилски”; Рехабилитация и благоустрояване на прилежащия училищен двор”, находящи се в поземлен имот в границите урбанизираната територия на с.Бел Камен, Община Якоруда”,</w:t>
      </w:r>
      <w:r w:rsidRPr="00214A0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 финансиране по подмярка </w:t>
      </w:r>
      <w:r w:rsidRPr="00214A03">
        <w:rPr>
          <w:rFonts w:ascii="Times New Roman" w:hAnsi="Times New Roman" w:cs="Times New Roman"/>
          <w:sz w:val="28"/>
          <w:szCs w:val="28"/>
          <w:u w:val="single"/>
        </w:rPr>
        <w:t>7.2 “Инвестиции в създаването, подобряването или разширяването на всички видове малки по мащаби инфраструктури</w:t>
      </w:r>
      <w:r w:rsidRPr="00214A0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” от мярка 7 “Основни услуги и обновяване на селата в селските райони” от </w:t>
      </w:r>
      <w:r w:rsidRPr="00214A0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214A03"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  <w:t xml:space="preserve">. </w:t>
      </w:r>
    </w:p>
    <w:p w:rsidR="00016AC3" w:rsidRPr="00214A03" w:rsidRDefault="00016AC3" w:rsidP="00214A03">
      <w:pPr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 w:rsidRPr="00214A03">
        <w:rPr>
          <w:sz w:val="28"/>
          <w:szCs w:val="28"/>
          <w:u w:val="single"/>
        </w:rPr>
        <w:t xml:space="preserve">Дейностите по проектно предложение </w:t>
      </w:r>
      <w:r w:rsidRPr="00214A03">
        <w:rPr>
          <w:b/>
          <w:bCs/>
          <w:sz w:val="28"/>
          <w:szCs w:val="28"/>
          <w:u w:val="single"/>
        </w:rPr>
        <w:t>„Ремонт и прилагане на мелки за енергийна ефективност на Основно училище „Неофит Рилски”; Рехабилитация и благоустрояване на прилежащия училищен двор”, находящи се в поземлен имот в границите урбанизираната територия на с.Бел Камен, Община Якоруда”, съответстват</w:t>
      </w:r>
      <w:r w:rsidRPr="00214A03">
        <w:rPr>
          <w:sz w:val="28"/>
          <w:szCs w:val="28"/>
          <w:u w:val="single"/>
        </w:rPr>
        <w:t xml:space="preserve"> на приоритетите на Общинския план за развитие на Община Якоруда 2014-2020год., а именно Приоритет 1. “Развитие на човекия потенциал”, Стратегическа цел 1.1 “Повишаване качеството на образованието и обучението”,  Мярка  “Подобряване техническата  инфраструктура в детските градини и училищата и  Мярка “Модернизиране материалната база в детските градини и училищата”.</w:t>
      </w:r>
    </w:p>
    <w:p w:rsidR="00016AC3" w:rsidRDefault="00016AC3" w:rsidP="00214A03">
      <w:pPr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</w:pPr>
      <w:r w:rsidRPr="00214A03">
        <w:rPr>
          <w:sz w:val="28"/>
          <w:szCs w:val="28"/>
          <w:u w:val="single"/>
        </w:rPr>
        <w:t xml:space="preserve">Упълномощава Кмета на община Якоруда да изготви необходимите документи за кандидатстване, съгласно изискванията на Наредба №12 от 25 юли 2016 год. на Министерство на земеделието и храните, за прилагане на подмярка 7.2 “Инвестиции в създаването, подобряването или разширяването на всички видове малки по мащаби инфраструктури” от </w:t>
      </w:r>
      <w:r w:rsidRPr="00214A03">
        <w:rPr>
          <w:color w:val="000000"/>
          <w:sz w:val="28"/>
          <w:szCs w:val="28"/>
          <w:u w:val="single"/>
        </w:rPr>
        <w:t xml:space="preserve">Програмата за развитие на селските райони 2014 – 2020 год. (ПРСР 2014 – 2020 г.) и сключи догвор за предоставяне на безвъзмездна финансова помощ с </w:t>
      </w:r>
      <w:r w:rsidRPr="00214A03">
        <w:rPr>
          <w:sz w:val="28"/>
          <w:szCs w:val="28"/>
          <w:u w:val="single"/>
        </w:rPr>
        <w:t>Държавен фонд „Земеделие”, в случай на одобрение на проектното предложение</w:t>
      </w:r>
    </w:p>
    <w:p w:rsidR="00016AC3" w:rsidRDefault="00016AC3" w:rsidP="00214A03">
      <w:pPr>
        <w:widowControl w:val="0"/>
        <w:suppressAutoHyphens/>
        <w:ind w:left="360"/>
        <w:jc w:val="center"/>
      </w:pPr>
    </w:p>
    <w:p w:rsidR="00016AC3" w:rsidRPr="00214A03" w:rsidRDefault="00016AC3" w:rsidP="00214A03">
      <w:pPr>
        <w:widowControl w:val="0"/>
        <w:suppressAutoHyphens/>
        <w:ind w:left="360"/>
        <w:jc w:val="center"/>
      </w:pPr>
    </w:p>
    <w:p w:rsidR="00016AC3" w:rsidRDefault="00016AC3" w:rsidP="00214A03">
      <w:pPr>
        <w:widowControl w:val="0"/>
        <w:tabs>
          <w:tab w:val="left" w:pos="720"/>
        </w:tabs>
        <w:suppressAutoHyphens/>
        <w:ind w:left="360"/>
        <w:jc w:val="center"/>
        <w:rPr>
          <w:b/>
          <w:bCs/>
          <w:sz w:val="28"/>
          <w:szCs w:val="28"/>
        </w:rPr>
      </w:pPr>
    </w:p>
    <w:p w:rsidR="00016AC3" w:rsidRPr="00214A03" w:rsidRDefault="00016AC3" w:rsidP="00214A03">
      <w:pPr>
        <w:widowControl w:val="0"/>
        <w:tabs>
          <w:tab w:val="left" w:pos="720"/>
        </w:tabs>
        <w:suppressAutoHyphens/>
        <w:ind w:left="360"/>
        <w:jc w:val="center"/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10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C27EE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214A03" w:rsidRDefault="00016AC3" w:rsidP="00214A03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  <w:r w:rsidRPr="00214A0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Pr="00214A03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214A03">
        <w:rPr>
          <w:rFonts w:ascii="Times New Roman" w:hAnsi="Times New Roman" w:cs="Times New Roman"/>
          <w:sz w:val="28"/>
          <w:szCs w:val="28"/>
        </w:rPr>
        <w:t xml:space="preserve"> – Уважаеми  колеги, следва  десета точка от дневния ред: Предложение с вх. №ОбС-</w:t>
      </w:r>
      <w:r w:rsidRPr="00214A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14A03">
        <w:rPr>
          <w:rFonts w:ascii="Times New Roman" w:hAnsi="Times New Roman" w:cs="Times New Roman"/>
          <w:sz w:val="28"/>
          <w:szCs w:val="28"/>
        </w:rPr>
        <w:t xml:space="preserve">39/19.08.2016 г. от Кмета на община Якоруда - инж. Нуредин Кафелов относно кандидатстване пред Държавен фонд „Земеделие” с проектно предложение с наименование „Изграждане на дневен център за деца с увреждания” 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214A03">
        <w:rPr>
          <w:rFonts w:ascii="Times New Roman" w:hAnsi="Times New Roman" w:cs="Times New Roman"/>
          <w:sz w:val="28"/>
          <w:szCs w:val="28"/>
        </w:rPr>
        <w:t>авам думата на г-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жа</w:t>
      </w:r>
      <w:r w:rsidRPr="00214A03">
        <w:rPr>
          <w:rFonts w:ascii="Times New Roman" w:hAnsi="Times New Roman" w:cs="Times New Roman"/>
          <w:sz w:val="28"/>
          <w:szCs w:val="28"/>
        </w:rPr>
        <w:t xml:space="preserve"> 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Иланска</w:t>
      </w:r>
      <w:r w:rsidRPr="00214A03">
        <w:rPr>
          <w:rFonts w:ascii="Times New Roman" w:hAnsi="Times New Roman" w:cs="Times New Roman"/>
          <w:sz w:val="28"/>
          <w:szCs w:val="28"/>
        </w:rPr>
        <w:t>.</w:t>
      </w:r>
    </w:p>
    <w:p w:rsidR="00016AC3" w:rsidRPr="00214A03" w:rsidRDefault="00016AC3" w:rsidP="00214A03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</w:p>
    <w:p w:rsidR="00016AC3" w:rsidRPr="00214A03" w:rsidRDefault="00016AC3" w:rsidP="00214A03">
      <w:pPr>
        <w:ind w:firstLine="540"/>
        <w:jc w:val="both"/>
        <w:rPr>
          <w:sz w:val="28"/>
          <w:szCs w:val="28"/>
        </w:rPr>
      </w:pPr>
      <w:r w:rsidRPr="00214A03">
        <w:rPr>
          <w:b/>
          <w:bCs/>
          <w:sz w:val="28"/>
          <w:szCs w:val="28"/>
        </w:rPr>
        <w:t>Г-жа Золейка Иланска – Председател на Комисията по „Здравеопазване, социална политика, обществен ред, сигурност, граждански и човешки права, молби и жалби на граждани”</w:t>
      </w:r>
      <w:r w:rsidRPr="00214A03">
        <w:rPr>
          <w:sz w:val="28"/>
          <w:szCs w:val="28"/>
        </w:rPr>
        <w:t xml:space="preserve"> </w:t>
      </w:r>
      <w:r w:rsidRPr="00214A03">
        <w:rPr>
          <w:sz w:val="28"/>
          <w:szCs w:val="28"/>
          <w:lang w:val="ru-RU"/>
        </w:rPr>
        <w:t>– Уважаеми колеги, в</w:t>
      </w:r>
      <w:r w:rsidRPr="00214A03">
        <w:rPr>
          <w:sz w:val="28"/>
          <w:szCs w:val="28"/>
        </w:rPr>
        <w:t>сички комисии подкрепят проекта за решение да стане решение на Общински съвет – Якоруда.</w:t>
      </w:r>
    </w:p>
    <w:p w:rsidR="00016AC3" w:rsidRDefault="00016AC3" w:rsidP="00485488">
      <w:pPr>
        <w:ind w:firstLine="426"/>
        <w:jc w:val="both"/>
        <w:rPr>
          <w:sz w:val="28"/>
          <w:szCs w:val="28"/>
        </w:rPr>
      </w:pPr>
    </w:p>
    <w:p w:rsidR="00016AC3" w:rsidRPr="00101781" w:rsidRDefault="00016AC3" w:rsidP="00101781">
      <w:pPr>
        <w:pStyle w:val="CharCharChar1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E85502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E85502">
        <w:rPr>
          <w:rFonts w:ascii="Times New Roman" w:hAnsi="Times New Roman" w:cs="Times New Roman"/>
          <w:sz w:val="28"/>
          <w:szCs w:val="28"/>
        </w:rPr>
        <w:t xml:space="preserve"> – Благодаря Ви </w:t>
      </w:r>
      <w:r w:rsidRPr="00214A03">
        <w:rPr>
          <w:rFonts w:ascii="Times New Roman" w:hAnsi="Times New Roman" w:cs="Times New Roman"/>
          <w:sz w:val="28"/>
          <w:szCs w:val="28"/>
        </w:rPr>
        <w:t>г-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ж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214A03">
        <w:rPr>
          <w:rFonts w:ascii="Times New Roman" w:hAnsi="Times New Roman" w:cs="Times New Roman"/>
          <w:sz w:val="28"/>
          <w:szCs w:val="28"/>
        </w:rPr>
        <w:t xml:space="preserve"> </w:t>
      </w:r>
      <w:r w:rsidRPr="00214A03">
        <w:rPr>
          <w:rFonts w:ascii="Times New Roman" w:hAnsi="Times New Roman" w:cs="Times New Roman"/>
          <w:sz w:val="28"/>
          <w:szCs w:val="28"/>
          <w:lang w:val="bg-BG"/>
        </w:rPr>
        <w:t>Иланска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E85502">
        <w:rPr>
          <w:rFonts w:ascii="Times New Roman" w:hAnsi="Times New Roman" w:cs="Times New Roman"/>
          <w:sz w:val="28"/>
          <w:szCs w:val="28"/>
        </w:rPr>
        <w:t xml:space="preserve"> Колеги, имате ли въпроси? Няма. Преминаваме към гласуване, който е съгласен проектът за решение да стане решение на Общински съвет – Якоруда, моля да гласува.</w:t>
      </w: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    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 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20CC1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 - ЗА   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Золейка Ал</w:t>
      </w:r>
      <w:r>
        <w:rPr>
          <w:sz w:val="28"/>
          <w:szCs w:val="28"/>
        </w:rPr>
        <w:t xml:space="preserve">и Иланска                       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016AC3" w:rsidRPr="00474E48" w:rsidRDefault="00016AC3" w:rsidP="00820CC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 - ЗА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- ЗА</w:t>
      </w:r>
      <w:r w:rsidRPr="00474E48">
        <w:rPr>
          <w:sz w:val="28"/>
          <w:szCs w:val="28"/>
        </w:rPr>
        <w:t xml:space="preserve">          </w:t>
      </w:r>
    </w:p>
    <w:p w:rsidR="00016AC3" w:rsidRDefault="00016AC3" w:rsidP="00820CC1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 xml:space="preserve">  - ЗА</w:t>
      </w:r>
    </w:p>
    <w:p w:rsidR="00016AC3" w:rsidRPr="00B126F0" w:rsidRDefault="00016AC3" w:rsidP="00820CC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2502">
        <w:rPr>
          <w:rFonts w:ascii="Times New Roman" w:hAnsi="Times New Roman" w:cs="Times New Roman"/>
          <w:sz w:val="28"/>
          <w:szCs w:val="28"/>
        </w:rPr>
        <w:t>1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 w:cs="Times New Roman"/>
          <w:sz w:val="28"/>
          <w:szCs w:val="28"/>
        </w:rPr>
        <w:t xml:space="preserve">. 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14.Ваня Кирилова Гатдеров                   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    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Default="00016AC3" w:rsidP="008719EB">
      <w:pPr>
        <w:rPr>
          <w:sz w:val="28"/>
          <w:szCs w:val="28"/>
        </w:rPr>
      </w:pPr>
    </w:p>
    <w:p w:rsidR="00016AC3" w:rsidRDefault="00016AC3" w:rsidP="008719EB">
      <w:pPr>
        <w:rPr>
          <w:sz w:val="28"/>
          <w:szCs w:val="28"/>
        </w:rPr>
      </w:pPr>
    </w:p>
    <w:p w:rsidR="00016AC3" w:rsidRPr="00B82AFC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B9707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B9707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0</w:t>
      </w:r>
    </w:p>
    <w:p w:rsidR="00016AC3" w:rsidRDefault="00016AC3" w:rsidP="00B97074">
      <w:pPr>
        <w:jc w:val="center"/>
        <w:rPr>
          <w:sz w:val="28"/>
          <w:szCs w:val="28"/>
          <w:lang w:val="ru-RU"/>
        </w:rPr>
      </w:pPr>
    </w:p>
    <w:p w:rsidR="00016AC3" w:rsidRDefault="00016AC3" w:rsidP="00B97074">
      <w:pPr>
        <w:jc w:val="center"/>
        <w:rPr>
          <w:sz w:val="28"/>
          <w:szCs w:val="28"/>
          <w:lang w:val="ru-RU"/>
        </w:rPr>
      </w:pPr>
    </w:p>
    <w:p w:rsidR="00016AC3" w:rsidRPr="00D96341" w:rsidRDefault="00016AC3" w:rsidP="00B97074">
      <w:pPr>
        <w:jc w:val="center"/>
        <w:rPr>
          <w:sz w:val="28"/>
          <w:szCs w:val="28"/>
          <w:lang w:val="ru-RU"/>
        </w:rPr>
      </w:pPr>
    </w:p>
    <w:p w:rsidR="00016AC3" w:rsidRDefault="00016AC3" w:rsidP="00214A03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113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485488" w:rsidRDefault="00016AC3" w:rsidP="00485488">
      <w:pPr>
        <w:rPr>
          <w:b/>
          <w:bCs/>
        </w:rPr>
      </w:pPr>
    </w:p>
    <w:p w:rsidR="00016AC3" w:rsidRPr="00214A03" w:rsidRDefault="00016AC3" w:rsidP="00214A03">
      <w:pPr>
        <w:tabs>
          <w:tab w:val="left" w:pos="3566"/>
        </w:tabs>
        <w:jc w:val="both"/>
        <w:rPr>
          <w:sz w:val="28"/>
          <w:szCs w:val="28"/>
          <w:u w:val="single"/>
        </w:rPr>
      </w:pPr>
      <w:r>
        <w:t xml:space="preserve">      </w:t>
      </w:r>
      <w:r w:rsidRPr="00214A03">
        <w:rPr>
          <w:sz w:val="28"/>
          <w:szCs w:val="28"/>
          <w:u w:val="single"/>
        </w:rPr>
        <w:t xml:space="preserve">На основание чл. 21, ал. 1, т. 23 от Закона за местното самоуправление и местната администрация и  във връзка с кандидатстване на Община Якоруда </w:t>
      </w:r>
      <w:r w:rsidRPr="00214A03">
        <w:rPr>
          <w:color w:val="000000"/>
          <w:sz w:val="28"/>
          <w:szCs w:val="28"/>
          <w:u w:val="single"/>
        </w:rPr>
        <w:t>по 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214A03">
        <w:rPr>
          <w:sz w:val="28"/>
          <w:szCs w:val="28"/>
          <w:u w:val="single"/>
        </w:rPr>
        <w:t>, подмярка 7.2 “Инвестиции в създаването, подобряването или разширяването на всички видове малки по мащаби инфраструктури”,  Общински съвет – Якоруда</w:t>
      </w:r>
    </w:p>
    <w:p w:rsidR="00016AC3" w:rsidRPr="00214A03" w:rsidRDefault="00016AC3" w:rsidP="00214A03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214A03">
        <w:rPr>
          <w:b/>
          <w:bCs/>
          <w:sz w:val="28"/>
          <w:szCs w:val="28"/>
          <w:u w:val="single"/>
        </w:rPr>
        <w:t>РЕШИ:</w:t>
      </w:r>
    </w:p>
    <w:p w:rsidR="00016AC3" w:rsidRPr="00214A03" w:rsidRDefault="00016AC3" w:rsidP="00214A03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 w:rsidRPr="00214A03">
        <w:rPr>
          <w:b/>
          <w:bCs/>
          <w:sz w:val="28"/>
          <w:szCs w:val="28"/>
          <w:u w:val="single"/>
        </w:rPr>
        <w:t xml:space="preserve">  </w:t>
      </w:r>
    </w:p>
    <w:p w:rsidR="00016AC3" w:rsidRPr="00214A03" w:rsidRDefault="00016AC3" w:rsidP="00214A03">
      <w:pPr>
        <w:pStyle w:val="CharCharChar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</w:pPr>
      <w:r w:rsidRPr="00214A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Дава съгласие Община Якоруда </w:t>
      </w:r>
      <w:r w:rsidRPr="00214A0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да кандидатства  пред Държавен фонд „Земеделие” с проектно предложение с наименование </w:t>
      </w:r>
      <w:r w:rsidRPr="00214A03">
        <w:rPr>
          <w:rFonts w:ascii="Times New Roman" w:hAnsi="Times New Roman" w:cs="Times New Roman"/>
          <w:b/>
          <w:bCs/>
          <w:sz w:val="28"/>
          <w:szCs w:val="28"/>
          <w:u w:val="single"/>
        </w:rPr>
        <w:t>„Изграждане на дневен център за деца с увреждания”</w:t>
      </w:r>
      <w:r w:rsidRPr="00214A0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,</w:t>
      </w:r>
      <w:r w:rsidRPr="00214A0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 финансиране по подмярка </w:t>
      </w:r>
      <w:r w:rsidRPr="00214A03">
        <w:rPr>
          <w:rFonts w:ascii="Times New Roman" w:hAnsi="Times New Roman" w:cs="Times New Roman"/>
          <w:sz w:val="28"/>
          <w:szCs w:val="28"/>
          <w:u w:val="single"/>
        </w:rPr>
        <w:t>7.2 “Инвестиции в създаването, подобряването или разширяването на всички видове малки по мащаби инфраструктури</w:t>
      </w:r>
      <w:r w:rsidRPr="00214A0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” от мярка 7 “Основни услуги и обновяване на селата в селските райони” от </w:t>
      </w:r>
      <w:r w:rsidRPr="00214A0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214A03"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  <w:t xml:space="preserve">. </w:t>
      </w:r>
    </w:p>
    <w:p w:rsidR="00016AC3" w:rsidRPr="00214A03" w:rsidRDefault="00016AC3" w:rsidP="00214A03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 w:rsidRPr="00214A03">
        <w:rPr>
          <w:sz w:val="28"/>
          <w:szCs w:val="28"/>
          <w:u w:val="single"/>
        </w:rPr>
        <w:t xml:space="preserve">Дейностите по проектно предложение </w:t>
      </w:r>
      <w:r w:rsidRPr="00214A03">
        <w:rPr>
          <w:b/>
          <w:bCs/>
          <w:sz w:val="28"/>
          <w:szCs w:val="28"/>
          <w:u w:val="single"/>
        </w:rPr>
        <w:t>„Изграждане на дневен център за деца с увреждания”, съответстват</w:t>
      </w:r>
      <w:r w:rsidRPr="00214A03">
        <w:rPr>
          <w:sz w:val="28"/>
          <w:szCs w:val="28"/>
          <w:u w:val="single"/>
        </w:rPr>
        <w:t xml:space="preserve"> на приоритетите на Общинския план за развитие на Община Якоруда 2014-2020год., а именно Приоритет 1. “Развитие на човекия потенциал”, Стратегическа цел 1.3 “Развитие на социалните услуги и интеграция на уязвимите групи”,  Мярка  “Развитие на социалните услуги и инфраструктурата за тяхното предоставяне”.</w:t>
      </w:r>
    </w:p>
    <w:p w:rsidR="00016AC3" w:rsidRPr="00214A03" w:rsidRDefault="00016AC3" w:rsidP="00214A03">
      <w:pPr>
        <w:widowControl w:val="0"/>
        <w:numPr>
          <w:ilvl w:val="0"/>
          <w:numId w:val="32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 w:rsidRPr="00214A03">
        <w:rPr>
          <w:sz w:val="28"/>
          <w:szCs w:val="28"/>
          <w:u w:val="single"/>
        </w:rPr>
        <w:t xml:space="preserve">Упълномощава Кмета на община Якоруда да изготви необходимите документи за кандидатстване, съгласно изискванията на Наредба №12 от 25 юли 2016 год. на Министерство на земеделието и храните, за прилагане на подмярка 7.2 “Инвестиции в създаването, подобряването или разширяването на всички видове малки по мащаби инфраструктури” от </w:t>
      </w:r>
      <w:r w:rsidRPr="00214A03">
        <w:rPr>
          <w:color w:val="000000"/>
          <w:sz w:val="28"/>
          <w:szCs w:val="28"/>
          <w:u w:val="single"/>
        </w:rPr>
        <w:t xml:space="preserve">Програмата за развитие на селските райони 2014 – 2020 год. (ПРСР 2014 – 2020 г.) и сключи догвор за предоставяне на безвъзмездна финансова помощ с </w:t>
      </w:r>
      <w:r w:rsidRPr="00214A03">
        <w:rPr>
          <w:sz w:val="28"/>
          <w:szCs w:val="28"/>
          <w:u w:val="single"/>
        </w:rPr>
        <w:t>Държавен фонд „Земеделие”, в случай на одобрение на проектното предложение.</w:t>
      </w:r>
      <w:r w:rsidRPr="00214A03">
        <w:rPr>
          <w:sz w:val="28"/>
          <w:szCs w:val="28"/>
          <w:u w:val="single"/>
          <w:lang w:val="ru-RU"/>
        </w:rPr>
        <w:t xml:space="preserve">       </w:t>
      </w:r>
    </w:p>
    <w:p w:rsidR="00016AC3" w:rsidRDefault="00016AC3" w:rsidP="009B3253">
      <w:pPr>
        <w:jc w:val="center"/>
        <w:rPr>
          <w:b/>
          <w:bCs/>
          <w:sz w:val="28"/>
          <w:szCs w:val="28"/>
        </w:rPr>
      </w:pPr>
    </w:p>
    <w:p w:rsidR="00016AC3" w:rsidRDefault="00016AC3" w:rsidP="009B3253">
      <w:pPr>
        <w:jc w:val="center"/>
        <w:rPr>
          <w:b/>
          <w:bCs/>
          <w:sz w:val="28"/>
          <w:szCs w:val="28"/>
        </w:rPr>
      </w:pPr>
    </w:p>
    <w:p w:rsidR="00016AC3" w:rsidRPr="00D46B15" w:rsidRDefault="00016AC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11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214A03" w:rsidRDefault="00016AC3" w:rsidP="00214A03">
      <w:pPr>
        <w:jc w:val="both"/>
        <w:rPr>
          <w:sz w:val="28"/>
          <w:szCs w:val="28"/>
        </w:rPr>
      </w:pPr>
      <w:r w:rsidRPr="001406D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Pr="001406D0">
        <w:rPr>
          <w:b/>
          <w:bCs/>
          <w:sz w:val="28"/>
          <w:szCs w:val="28"/>
        </w:rPr>
        <w:t>Г-жа Мердие Осман – Председател на ОбС – Якоруда</w:t>
      </w:r>
      <w:r w:rsidRPr="001406D0">
        <w:rPr>
          <w:sz w:val="28"/>
          <w:szCs w:val="28"/>
        </w:rPr>
        <w:t xml:space="preserve"> – Уважаеми  колеги, следва  </w:t>
      </w:r>
      <w:r>
        <w:rPr>
          <w:sz w:val="28"/>
          <w:szCs w:val="28"/>
        </w:rPr>
        <w:t>11-</w:t>
      </w:r>
      <w:r w:rsidRPr="001406D0">
        <w:rPr>
          <w:sz w:val="28"/>
          <w:szCs w:val="28"/>
        </w:rPr>
        <w:t xml:space="preserve">а точка от дневния ред: </w:t>
      </w:r>
      <w:r w:rsidRPr="00214A03">
        <w:rPr>
          <w:sz w:val="28"/>
          <w:szCs w:val="28"/>
        </w:rPr>
        <w:t>Предложение с вх. №ОбС-</w:t>
      </w:r>
      <w:r w:rsidRPr="00214A03">
        <w:rPr>
          <w:sz w:val="28"/>
          <w:szCs w:val="28"/>
          <w:lang w:val="ru-RU"/>
        </w:rPr>
        <w:t>1</w:t>
      </w:r>
      <w:r w:rsidRPr="00214A03">
        <w:rPr>
          <w:sz w:val="28"/>
          <w:szCs w:val="28"/>
        </w:rPr>
        <w:t>40/19.08.2016 г. от Кмета на община Якоруда - инж. Нуредин Кафелов относно кандидатстване пред Държавен фонд „Земеделие” с проектно предложение с наименование „Изграждане на улична мрежа в гр.Якоруда”</w:t>
      </w:r>
      <w:r>
        <w:rPr>
          <w:sz w:val="28"/>
          <w:szCs w:val="28"/>
        </w:rPr>
        <w:t>.</w:t>
      </w:r>
      <w:r>
        <w:t xml:space="preserve">   </w:t>
      </w:r>
      <w:r w:rsidRPr="00BC4BB2">
        <w:rPr>
          <w:sz w:val="28"/>
          <w:szCs w:val="28"/>
        </w:rPr>
        <w:t xml:space="preserve">Давам думата на г-н </w:t>
      </w:r>
      <w:r>
        <w:rPr>
          <w:sz w:val="28"/>
          <w:szCs w:val="28"/>
        </w:rPr>
        <w:t>Вакльов</w:t>
      </w:r>
      <w:r w:rsidRPr="00BC4BB2">
        <w:rPr>
          <w:sz w:val="28"/>
          <w:szCs w:val="28"/>
        </w:rPr>
        <w:t>.</w:t>
      </w:r>
      <w:r>
        <w:t xml:space="preserve">     </w:t>
      </w:r>
    </w:p>
    <w:p w:rsidR="00016AC3" w:rsidRDefault="00016AC3" w:rsidP="00D62480">
      <w:pPr>
        <w:jc w:val="both"/>
        <w:outlineLvl w:val="0"/>
      </w:pPr>
    </w:p>
    <w:p w:rsidR="00016AC3" w:rsidRPr="00C81F6B" w:rsidRDefault="00016AC3" w:rsidP="00D62480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0630CD">
        <w:rPr>
          <w:b/>
          <w:bCs/>
          <w:sz w:val="28"/>
          <w:szCs w:val="28"/>
        </w:rPr>
        <w:t>Г-н Алиш Вакльов - Зам.-председател на Комисия по ,,Градоустройство, строителство, архитектура, жилищна политика, инфраструктура, водоснабдяване и енергийно планиране”</w:t>
      </w:r>
      <w:r w:rsidRPr="000630CD">
        <w:rPr>
          <w:sz w:val="28"/>
          <w:szCs w:val="28"/>
        </w:rPr>
        <w:t xml:space="preserve"> –</w:t>
      </w:r>
      <w:r w:rsidRPr="00F55FE0">
        <w:rPr>
          <w:sz w:val="28"/>
          <w:szCs w:val="28"/>
        </w:rPr>
        <w:t xml:space="preserve">Уважаеми колеги, на заседанието на постоянните комисии </w:t>
      </w:r>
      <w:r>
        <w:rPr>
          <w:sz w:val="28"/>
          <w:szCs w:val="28"/>
        </w:rPr>
        <w:t>всички комисии подкрепиха</w:t>
      </w:r>
      <w:r w:rsidRPr="00C81F6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за решение да стане решение на Общински съвет – Якоруда</w:t>
      </w:r>
      <w:r w:rsidRPr="00C81F6B">
        <w:rPr>
          <w:sz w:val="28"/>
          <w:szCs w:val="28"/>
        </w:rPr>
        <w:t>.</w:t>
      </w:r>
    </w:p>
    <w:p w:rsidR="00016AC3" w:rsidRPr="00C81F6B" w:rsidRDefault="00016AC3" w:rsidP="00F55FE0">
      <w:pPr>
        <w:tabs>
          <w:tab w:val="left" w:pos="2505"/>
        </w:tabs>
        <w:jc w:val="both"/>
        <w:rPr>
          <w:sz w:val="28"/>
          <w:szCs w:val="28"/>
          <w:u w:val="single"/>
        </w:rPr>
      </w:pPr>
    </w:p>
    <w:p w:rsidR="00016AC3" w:rsidRPr="008719EB" w:rsidRDefault="00016AC3" w:rsidP="008719EB">
      <w:pPr>
        <w:tabs>
          <w:tab w:val="left" w:pos="2505"/>
        </w:tabs>
        <w:jc w:val="both"/>
        <w:rPr>
          <w:sz w:val="28"/>
          <w:szCs w:val="28"/>
        </w:rPr>
      </w:pPr>
      <w:r w:rsidRPr="002D3102">
        <w:rPr>
          <w:sz w:val="28"/>
          <w:szCs w:val="28"/>
        </w:rPr>
        <w:t xml:space="preserve">       </w:t>
      </w:r>
      <w:r w:rsidRPr="00C51E2A">
        <w:rPr>
          <w:b/>
          <w:bCs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- </w:t>
      </w:r>
      <w:r w:rsidRPr="00C51E2A">
        <w:rPr>
          <w:b/>
          <w:bCs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>
        <w:rPr>
          <w:sz w:val="28"/>
          <w:szCs w:val="28"/>
        </w:rPr>
        <w:t xml:space="preserve"> </w:t>
      </w:r>
      <w:r w:rsidRPr="000B473E">
        <w:rPr>
          <w:sz w:val="28"/>
          <w:szCs w:val="28"/>
        </w:rPr>
        <w:t>г-</w:t>
      </w:r>
      <w:r>
        <w:rPr>
          <w:sz w:val="28"/>
          <w:szCs w:val="28"/>
        </w:rPr>
        <w:t>н Вакльов. Уважаеми колеги, имате ли други въпроси,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  </w:t>
      </w:r>
      <w:r>
        <w:rPr>
          <w:sz w:val="28"/>
          <w:szCs w:val="28"/>
        </w:rPr>
        <w:t xml:space="preserve">      - ЗА</w:t>
      </w:r>
      <w:r w:rsidRPr="00474E48">
        <w:rPr>
          <w:sz w:val="28"/>
          <w:szCs w:val="28"/>
        </w:rPr>
        <w:t xml:space="preserve">            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</w:t>
      </w:r>
      <w:r>
        <w:rPr>
          <w:sz w:val="28"/>
          <w:szCs w:val="28"/>
        </w:rPr>
        <w:t xml:space="preserve">       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 </w:t>
      </w:r>
      <w:r>
        <w:rPr>
          <w:sz w:val="28"/>
          <w:szCs w:val="28"/>
        </w:rPr>
        <w:t xml:space="preserve">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20CC1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      - ЗА   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Золейка Ал</w:t>
      </w:r>
      <w:r>
        <w:rPr>
          <w:sz w:val="28"/>
          <w:szCs w:val="28"/>
        </w:rPr>
        <w:t xml:space="preserve">и Иланска                      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016AC3" w:rsidRPr="00474E48" w:rsidRDefault="00016AC3" w:rsidP="00820CC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     </w:t>
      </w:r>
      <w:r>
        <w:rPr>
          <w:sz w:val="28"/>
          <w:szCs w:val="28"/>
        </w:rPr>
        <w:t xml:space="preserve"> - ЗА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    - ЗА               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</w:t>
      </w:r>
    </w:p>
    <w:p w:rsidR="00016AC3" w:rsidRPr="00474E48" w:rsidRDefault="00016AC3" w:rsidP="00820CC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- ЗА</w:t>
      </w:r>
      <w:r w:rsidRPr="00474E48">
        <w:rPr>
          <w:sz w:val="28"/>
          <w:szCs w:val="28"/>
        </w:rPr>
        <w:t xml:space="preserve">          </w:t>
      </w:r>
    </w:p>
    <w:p w:rsidR="00016AC3" w:rsidRDefault="00016AC3" w:rsidP="00820CC1">
      <w:pPr>
        <w:tabs>
          <w:tab w:val="center" w:pos="5031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 xml:space="preserve">   - ЗА</w:t>
      </w:r>
    </w:p>
    <w:p w:rsidR="00016AC3" w:rsidRPr="00B126F0" w:rsidRDefault="00016AC3" w:rsidP="00820CC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12502">
        <w:rPr>
          <w:rFonts w:ascii="Times New Roman" w:hAnsi="Times New Roman" w:cs="Times New Roman"/>
          <w:sz w:val="28"/>
          <w:szCs w:val="28"/>
        </w:rPr>
        <w:t>1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812502">
        <w:rPr>
          <w:rFonts w:ascii="Times New Roman" w:hAnsi="Times New Roman" w:cs="Times New Roman"/>
          <w:sz w:val="28"/>
          <w:szCs w:val="28"/>
        </w:rPr>
        <w:t xml:space="preserve">. 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 w:rsidRPr="00812502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14.Ваня Кирилова Гатдеров                    </w:t>
      </w:r>
      <w:r w:rsidRPr="00812502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     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Pr="00812502" w:rsidRDefault="00016AC3" w:rsidP="00820CC1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- </w:t>
      </w:r>
      <w:r w:rsidRPr="00812502">
        <w:rPr>
          <w:rFonts w:ascii="Times New Roman" w:hAnsi="Times New Roman" w:cs="Times New Roman"/>
          <w:sz w:val="28"/>
          <w:szCs w:val="28"/>
        </w:rPr>
        <w:t>ЗА</w:t>
      </w:r>
    </w:p>
    <w:p w:rsidR="00016AC3" w:rsidRDefault="00016AC3" w:rsidP="008719EB">
      <w:pPr>
        <w:jc w:val="center"/>
        <w:rPr>
          <w:sz w:val="28"/>
          <w:szCs w:val="28"/>
        </w:rPr>
      </w:pPr>
    </w:p>
    <w:p w:rsidR="00016AC3" w:rsidRDefault="00016AC3" w:rsidP="008719EB">
      <w:pPr>
        <w:rPr>
          <w:sz w:val="28"/>
          <w:szCs w:val="28"/>
        </w:rPr>
      </w:pPr>
    </w:p>
    <w:p w:rsidR="00016AC3" w:rsidRPr="00B82AFC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9B3253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0</w:t>
      </w:r>
    </w:p>
    <w:p w:rsidR="00016AC3" w:rsidRPr="00A7783A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Default="00016AC3" w:rsidP="008719EB">
      <w:pPr>
        <w:tabs>
          <w:tab w:val="left" w:pos="1845"/>
        </w:tabs>
        <w:rPr>
          <w:b/>
          <w:bCs/>
          <w:sz w:val="28"/>
          <w:szCs w:val="28"/>
          <w:u w:val="single"/>
        </w:rPr>
      </w:pPr>
    </w:p>
    <w:p w:rsidR="00016AC3" w:rsidRDefault="00016AC3" w:rsidP="008719EB">
      <w:pPr>
        <w:tabs>
          <w:tab w:val="left" w:pos="1845"/>
        </w:tabs>
        <w:rPr>
          <w:b/>
          <w:bCs/>
          <w:sz w:val="28"/>
          <w:szCs w:val="28"/>
          <w:u w:val="single"/>
        </w:rPr>
      </w:pPr>
    </w:p>
    <w:p w:rsidR="00016AC3" w:rsidRDefault="00016AC3" w:rsidP="008719EB">
      <w:pPr>
        <w:tabs>
          <w:tab w:val="left" w:pos="1845"/>
        </w:tabs>
        <w:rPr>
          <w:b/>
          <w:bCs/>
          <w:sz w:val="28"/>
          <w:szCs w:val="28"/>
          <w:u w:val="single"/>
        </w:rPr>
      </w:pPr>
    </w:p>
    <w:p w:rsidR="00016AC3" w:rsidRDefault="00016AC3" w:rsidP="00820CC1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114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820CC1">
      <w:pPr>
        <w:jc w:val="center"/>
        <w:rPr>
          <w:b/>
          <w:bCs/>
          <w:sz w:val="28"/>
          <w:szCs w:val="28"/>
          <w:u w:val="single"/>
        </w:rPr>
      </w:pPr>
    </w:p>
    <w:p w:rsidR="00016AC3" w:rsidRPr="00820CC1" w:rsidRDefault="00016AC3" w:rsidP="00820CC1">
      <w:pPr>
        <w:tabs>
          <w:tab w:val="left" w:pos="3566"/>
        </w:tabs>
        <w:jc w:val="both"/>
      </w:pPr>
      <w:r w:rsidRPr="00785D53">
        <w:rPr>
          <w:sz w:val="28"/>
          <w:szCs w:val="28"/>
        </w:rPr>
        <w:t xml:space="preserve">        </w:t>
      </w:r>
      <w:r w:rsidRPr="00820CC1">
        <w:rPr>
          <w:sz w:val="28"/>
          <w:szCs w:val="28"/>
          <w:u w:val="single"/>
        </w:rPr>
        <w:t xml:space="preserve">На основание чл. 21, ал. 1, т. 23 от Закона за местното самоуправление и местната администрация и  във връзка с кандидатстване на Община Якоруда </w:t>
      </w:r>
      <w:r w:rsidRPr="00820CC1">
        <w:rPr>
          <w:color w:val="000000"/>
          <w:sz w:val="28"/>
          <w:szCs w:val="28"/>
          <w:u w:val="single"/>
        </w:rPr>
        <w:t>по 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</w:t>
      </w:r>
      <w:r w:rsidRPr="00820CC1">
        <w:rPr>
          <w:sz w:val="28"/>
          <w:szCs w:val="28"/>
          <w:u w:val="single"/>
        </w:rPr>
        <w:t>, подмярка 7.2 “Инвестиции в създаването, подобряването или разширяването на всички видове малки по мащаби инфраструктури”,  Общински съвет - Якоруда</w:t>
      </w:r>
    </w:p>
    <w:p w:rsidR="00016AC3" w:rsidRPr="00820CC1" w:rsidRDefault="00016AC3" w:rsidP="00820CC1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016AC3" w:rsidRPr="00820CC1" w:rsidRDefault="00016AC3" w:rsidP="00820CC1">
      <w:pPr>
        <w:ind w:left="-567" w:firstLine="567"/>
        <w:jc w:val="center"/>
        <w:rPr>
          <w:b/>
          <w:bCs/>
          <w:sz w:val="28"/>
          <w:szCs w:val="28"/>
          <w:u w:val="single"/>
        </w:rPr>
      </w:pPr>
      <w:r w:rsidRPr="00820CC1">
        <w:rPr>
          <w:b/>
          <w:bCs/>
          <w:sz w:val="28"/>
          <w:szCs w:val="28"/>
          <w:u w:val="single"/>
        </w:rPr>
        <w:t>Р Е Ш И:</w:t>
      </w:r>
    </w:p>
    <w:p w:rsidR="00016AC3" w:rsidRPr="00820CC1" w:rsidRDefault="00016AC3" w:rsidP="00820CC1">
      <w:pPr>
        <w:ind w:left="-567" w:firstLine="567"/>
        <w:jc w:val="center"/>
        <w:rPr>
          <w:b/>
          <w:bCs/>
          <w:sz w:val="28"/>
          <w:szCs w:val="28"/>
          <w:u w:val="single"/>
        </w:rPr>
      </w:pPr>
    </w:p>
    <w:p w:rsidR="00016AC3" w:rsidRPr="00820CC1" w:rsidRDefault="00016AC3" w:rsidP="00820CC1">
      <w:pPr>
        <w:pStyle w:val="CharCharChar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</w:pPr>
      <w:r w:rsidRPr="00820CC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1.Дава съгласие Община Якоруда </w:t>
      </w:r>
      <w:r w:rsidRPr="00820CC1">
        <w:rPr>
          <w:rFonts w:ascii="Times New Roman" w:hAnsi="Times New Roman" w:cs="Times New Roman"/>
          <w:sz w:val="28"/>
          <w:szCs w:val="28"/>
          <w:u w:val="single"/>
        </w:rPr>
        <w:t xml:space="preserve">да кандидатства  пред Държавен фонд „Земеделие” с проектно предложение с наименование </w:t>
      </w:r>
      <w:r w:rsidRPr="00820C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„Рехабилитация на </w:t>
      </w:r>
      <w:r w:rsidRPr="00820CC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улична мрежа в гр.Якоруда”</w:t>
      </w:r>
      <w:r w:rsidRPr="00820CC1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820CC1">
        <w:rPr>
          <w:rFonts w:ascii="Times New Roman" w:hAnsi="Times New Roman" w:cs="Times New Roman"/>
          <w:sz w:val="28"/>
          <w:szCs w:val="28"/>
          <w:u w:val="single"/>
        </w:rPr>
        <w:t xml:space="preserve"> за финансиране по подмярка 7.2 “Инвестиции в създаването, подобряването или разширяването на всички видове малки по мащаби инфраструктури” от мярка 7 “Основни услуги и обновяване на селата в селските райони” от </w:t>
      </w:r>
      <w:r w:rsidRPr="00820C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Програмата за развитие на селските райони 2014 – 2020 год. (ПРСР 2014 – 2020 г.), съфинансирана от Европейския земеделски фонд за развитие на селските районии (ЕЗФРСР). </w:t>
      </w:r>
    </w:p>
    <w:p w:rsidR="00016AC3" w:rsidRPr="00820CC1" w:rsidRDefault="00016AC3" w:rsidP="00820CC1">
      <w:pPr>
        <w:pStyle w:val="CharCharChar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820CC1"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  <w:t>2.</w:t>
      </w:r>
      <w:r w:rsidRPr="00820CC1">
        <w:rPr>
          <w:rFonts w:ascii="Times New Roman" w:hAnsi="Times New Roman" w:cs="Times New Roman"/>
          <w:sz w:val="28"/>
          <w:szCs w:val="28"/>
          <w:u w:val="single"/>
        </w:rPr>
        <w:t xml:space="preserve">Дейностите по проектно предложение </w:t>
      </w:r>
      <w:r w:rsidRPr="00820C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„Рехабилитация на </w:t>
      </w:r>
      <w:r w:rsidRPr="00820CC1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улична мрежа в гр.Якоруда”</w:t>
      </w:r>
      <w:r w:rsidRPr="00820CC1">
        <w:rPr>
          <w:rFonts w:ascii="Times New Roman" w:hAnsi="Times New Roman" w:cs="Times New Roman"/>
          <w:b/>
          <w:bCs/>
          <w:sz w:val="28"/>
          <w:szCs w:val="28"/>
          <w:u w:val="single"/>
        </w:rPr>
        <w:t>, съответстват</w:t>
      </w:r>
      <w:r w:rsidRPr="00820CC1">
        <w:rPr>
          <w:rFonts w:ascii="Times New Roman" w:hAnsi="Times New Roman" w:cs="Times New Roman"/>
          <w:sz w:val="28"/>
          <w:szCs w:val="28"/>
          <w:u w:val="single"/>
        </w:rPr>
        <w:t xml:space="preserve"> на приоритетите на Общинския план за развитие на Община Якоруда 2014-2020год., а именно Приоритет 3. “Развитие на техническата инфраструктура в Община Якоруда”, Стратегическа цел 3.4 “Развитие на комуникационните мрежи в Община Якоруда”,  Мярка  Развитие на уличната мрежа и уличната инфраструктура чрез реконструкция, рехабилитация или изграждане на улици в гр.Якоруда и съставните населени места на Общината </w:t>
      </w:r>
    </w:p>
    <w:p w:rsidR="00016AC3" w:rsidRPr="00820CC1" w:rsidRDefault="00016AC3" w:rsidP="00820CC1">
      <w:pPr>
        <w:pStyle w:val="CharCharChar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bg-BG"/>
        </w:rPr>
      </w:pPr>
      <w:r w:rsidRPr="00820CC1">
        <w:rPr>
          <w:rFonts w:ascii="Times New Roman" w:hAnsi="Times New Roman" w:cs="Times New Roman"/>
          <w:sz w:val="28"/>
          <w:szCs w:val="28"/>
          <w:u w:val="single"/>
        </w:rPr>
        <w:t>3.Упълномощава Кмета на община Якоруда да изготви необходимите документи за кандидатстване, съгласно изискванията на Наредба №12 от 25 юли 2016 год. на Министерство на земеделието и храните, за прилагане на подмярка 7.2 “Инвестиции в създаването, подобряването или разширяването на всички видове малки по мащаби инфраструктури</w:t>
      </w:r>
      <w:r w:rsidRPr="00820CC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” от </w:t>
      </w:r>
      <w:r w:rsidRPr="00820C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Програмата за развитие на селските райони 2014 – 2020 год. (ПРСР 2014 – 2020 г.) и сключи догвор за предоставяне на безвъзмездна финансова помощ с </w:t>
      </w:r>
      <w:r w:rsidRPr="00820CC1">
        <w:rPr>
          <w:rFonts w:ascii="Times New Roman" w:hAnsi="Times New Roman" w:cs="Times New Roman"/>
          <w:sz w:val="28"/>
          <w:szCs w:val="28"/>
          <w:u w:val="single"/>
          <w:lang w:val="bg-BG"/>
        </w:rPr>
        <w:t>Държавен фонд „Земеделие”</w:t>
      </w:r>
      <w:r w:rsidRPr="00820CC1">
        <w:rPr>
          <w:rFonts w:ascii="Times New Roman" w:hAnsi="Times New Roman" w:cs="Times New Roman"/>
          <w:sz w:val="28"/>
          <w:szCs w:val="28"/>
          <w:u w:val="single"/>
        </w:rPr>
        <w:t>, в случай на одобрение на проектното предложение.</w:t>
      </w:r>
    </w:p>
    <w:p w:rsidR="00016AC3" w:rsidRPr="00C27EE0" w:rsidRDefault="00016AC3" w:rsidP="009B3253"/>
    <w:p w:rsidR="00016AC3" w:rsidRDefault="00016AC3" w:rsidP="009B3253">
      <w:pPr>
        <w:jc w:val="center"/>
        <w:rPr>
          <w:b/>
          <w:bCs/>
          <w:sz w:val="28"/>
          <w:szCs w:val="28"/>
        </w:rPr>
      </w:pPr>
    </w:p>
    <w:p w:rsidR="00016AC3" w:rsidRPr="00D46B15" w:rsidRDefault="00016AC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12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BE4E09" w:rsidRDefault="00016AC3" w:rsidP="00820CC1">
      <w:pPr>
        <w:widowControl w:val="0"/>
        <w:tabs>
          <w:tab w:val="left" w:pos="3900"/>
        </w:tabs>
        <w:suppressAutoHyphens/>
        <w:ind w:firstLine="63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</w:t>
      </w:r>
      <w:r w:rsidRPr="001406D0">
        <w:rPr>
          <w:b/>
          <w:bCs/>
          <w:sz w:val="28"/>
          <w:szCs w:val="28"/>
        </w:rPr>
        <w:t>Г-жа Мердие Осман – Председател на ОбС – Якоруда</w:t>
      </w:r>
      <w:r w:rsidRPr="001406D0">
        <w:rPr>
          <w:sz w:val="28"/>
          <w:szCs w:val="28"/>
        </w:rPr>
        <w:t xml:space="preserve"> – Уважаеми  колеги, следва  </w:t>
      </w:r>
      <w:r>
        <w:rPr>
          <w:sz w:val="28"/>
          <w:szCs w:val="28"/>
        </w:rPr>
        <w:t>12-</w:t>
      </w:r>
      <w:r w:rsidRPr="001406D0">
        <w:rPr>
          <w:sz w:val="28"/>
          <w:szCs w:val="28"/>
        </w:rPr>
        <w:t xml:space="preserve">а точка от дневния ред: </w:t>
      </w:r>
      <w:r w:rsidRPr="00820CC1">
        <w:rPr>
          <w:sz w:val="28"/>
          <w:szCs w:val="28"/>
        </w:rPr>
        <w:t>Предложение с вх. №ОбС-</w:t>
      </w:r>
      <w:r w:rsidRPr="00820CC1">
        <w:rPr>
          <w:sz w:val="28"/>
          <w:szCs w:val="28"/>
          <w:lang w:val="ru-RU"/>
        </w:rPr>
        <w:t>1</w:t>
      </w:r>
      <w:r w:rsidRPr="00820CC1">
        <w:rPr>
          <w:sz w:val="28"/>
          <w:szCs w:val="28"/>
        </w:rPr>
        <w:t>41/19.08.2016 г. от Кмета на община Якоруда - инж. Нуредин Кафелов относно одобряване на извършените разходи за командировки на Кмета на община Якоруда</w:t>
      </w:r>
      <w:r>
        <w:rPr>
          <w:sz w:val="28"/>
          <w:szCs w:val="28"/>
        </w:rPr>
        <w:t>.</w:t>
      </w:r>
      <w:r w:rsidRPr="00820CC1">
        <w:rPr>
          <w:sz w:val="28"/>
          <w:szCs w:val="28"/>
          <w:lang w:val="ru-RU"/>
        </w:rPr>
        <w:t xml:space="preserve"> </w:t>
      </w:r>
      <w:r w:rsidRPr="00BE4E09">
        <w:rPr>
          <w:sz w:val="28"/>
          <w:szCs w:val="28"/>
        </w:rPr>
        <w:t>Д</w:t>
      </w:r>
      <w:r w:rsidRPr="00BE4E09">
        <w:rPr>
          <w:sz w:val="28"/>
          <w:szCs w:val="28"/>
          <w:lang w:val="ru-RU"/>
        </w:rPr>
        <w:t xml:space="preserve">авам думата на г-н </w:t>
      </w:r>
      <w:r w:rsidRPr="00BE4E09">
        <w:rPr>
          <w:sz w:val="28"/>
          <w:szCs w:val="28"/>
        </w:rPr>
        <w:t>Сирачки</w:t>
      </w:r>
      <w:r w:rsidRPr="00BE4E09">
        <w:rPr>
          <w:sz w:val="28"/>
          <w:szCs w:val="28"/>
          <w:lang w:val="ru-RU"/>
        </w:rPr>
        <w:t xml:space="preserve">. </w:t>
      </w:r>
    </w:p>
    <w:p w:rsidR="00016AC3" w:rsidRPr="00BE4E09" w:rsidRDefault="00016AC3" w:rsidP="00820CC1">
      <w:pPr>
        <w:widowControl w:val="0"/>
        <w:tabs>
          <w:tab w:val="left" w:pos="3900"/>
        </w:tabs>
        <w:suppressAutoHyphens/>
        <w:ind w:firstLine="630"/>
        <w:jc w:val="center"/>
        <w:rPr>
          <w:b/>
          <w:bCs/>
          <w:sz w:val="28"/>
          <w:szCs w:val="28"/>
        </w:rPr>
      </w:pPr>
    </w:p>
    <w:p w:rsidR="00016AC3" w:rsidRDefault="00016AC3" w:rsidP="00820CC1">
      <w:pPr>
        <w:jc w:val="both"/>
        <w:rPr>
          <w:sz w:val="28"/>
          <w:szCs w:val="28"/>
        </w:rPr>
      </w:pPr>
      <w:r w:rsidRPr="00BE4E09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BE4E09">
        <w:rPr>
          <w:b/>
          <w:bCs/>
          <w:sz w:val="28"/>
          <w:szCs w:val="28"/>
          <w:lang w:val="ru-RU"/>
        </w:rPr>
        <w:t xml:space="preserve">Г-н Муса Сирачки – Председател на Комисията по „Финанси, бюджет, стопанска политика и общинска собственост” </w:t>
      </w:r>
      <w:r w:rsidRPr="00BE4E09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 xml:space="preserve">Благодаря г-жо Председател, уважаеми г-н Кмете, уважаеми колеги, на заседанието на постоянните комисии разгледахме предложението . </w:t>
      </w:r>
      <w:r w:rsidRPr="000630CD">
        <w:rPr>
          <w:sz w:val="28"/>
          <w:szCs w:val="28"/>
        </w:rPr>
        <w:t xml:space="preserve">Становището на  </w:t>
      </w:r>
      <w:r>
        <w:rPr>
          <w:sz w:val="28"/>
          <w:szCs w:val="28"/>
        </w:rPr>
        <w:t xml:space="preserve">всички </w:t>
      </w:r>
      <w:r w:rsidRPr="000630CD">
        <w:rPr>
          <w:sz w:val="28"/>
          <w:szCs w:val="28"/>
        </w:rPr>
        <w:t>комисии</w:t>
      </w:r>
      <w:r>
        <w:rPr>
          <w:sz w:val="28"/>
          <w:szCs w:val="28"/>
        </w:rPr>
        <w:t xml:space="preserve"> е проекта за решение да стане решение на Общински съвет – Якоруда.</w:t>
      </w:r>
    </w:p>
    <w:p w:rsidR="00016AC3" w:rsidRDefault="00016AC3" w:rsidP="00820CC1">
      <w:pPr>
        <w:jc w:val="both"/>
        <w:rPr>
          <w:sz w:val="28"/>
          <w:szCs w:val="28"/>
        </w:rPr>
      </w:pPr>
    </w:p>
    <w:p w:rsidR="00016AC3" w:rsidRPr="008719EB" w:rsidRDefault="00016AC3" w:rsidP="00820CC1">
      <w:pPr>
        <w:tabs>
          <w:tab w:val="left" w:pos="2505"/>
        </w:tabs>
        <w:ind w:firstLine="426"/>
        <w:jc w:val="both"/>
        <w:rPr>
          <w:sz w:val="28"/>
          <w:szCs w:val="28"/>
        </w:rPr>
      </w:pPr>
      <w:r w:rsidRPr="00C51E2A">
        <w:rPr>
          <w:b/>
          <w:bCs/>
          <w:sz w:val="28"/>
          <w:szCs w:val="28"/>
          <w:lang w:val="ru-RU"/>
        </w:rPr>
        <w:t xml:space="preserve">Г-жа Мердие Осман – Председател на </w:t>
      </w:r>
      <w:r w:rsidRPr="000F25C0">
        <w:rPr>
          <w:b/>
          <w:bCs/>
          <w:sz w:val="28"/>
          <w:szCs w:val="28"/>
          <w:lang w:val="ru-RU"/>
        </w:rPr>
        <w:t>ОбС</w:t>
      </w:r>
      <w:r w:rsidRPr="00C51E2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- </w:t>
      </w:r>
      <w:r w:rsidRPr="00C51E2A">
        <w:rPr>
          <w:b/>
          <w:bCs/>
          <w:sz w:val="28"/>
          <w:szCs w:val="28"/>
          <w:lang w:val="ru-RU"/>
        </w:rPr>
        <w:t xml:space="preserve">Якоруда – </w:t>
      </w:r>
      <w:r w:rsidRPr="00C51E2A">
        <w:rPr>
          <w:sz w:val="28"/>
          <w:szCs w:val="28"/>
          <w:lang w:val="ru-RU"/>
        </w:rPr>
        <w:t>Благодаря Ви</w:t>
      </w:r>
      <w:r w:rsidRPr="000630CD">
        <w:rPr>
          <w:sz w:val="28"/>
          <w:szCs w:val="28"/>
          <w:lang w:val="ru-RU"/>
        </w:rPr>
        <w:t xml:space="preserve"> </w:t>
      </w:r>
      <w:r w:rsidRPr="00BE4E09">
        <w:rPr>
          <w:sz w:val="28"/>
          <w:szCs w:val="28"/>
          <w:lang w:val="ru-RU"/>
        </w:rPr>
        <w:t xml:space="preserve">г-н </w:t>
      </w:r>
      <w:r w:rsidRPr="00BE4E09">
        <w:rPr>
          <w:sz w:val="28"/>
          <w:szCs w:val="28"/>
        </w:rPr>
        <w:t>Сирачки</w:t>
      </w:r>
      <w:r>
        <w:rPr>
          <w:sz w:val="28"/>
          <w:szCs w:val="28"/>
        </w:rPr>
        <w:t>. Уважаеми колеги, имате ли други мнения или становища. Няма. Преминаваме към гласуване, който е съгласен с проекта за решение да стане решение на Общински съвет – Якоруда, моля да гласува.</w:t>
      </w:r>
    </w:p>
    <w:p w:rsidR="00016AC3" w:rsidRPr="001F7A5F" w:rsidRDefault="00016AC3" w:rsidP="001F7A5F">
      <w:pPr>
        <w:tabs>
          <w:tab w:val="left" w:pos="2505"/>
        </w:tabs>
        <w:ind w:firstLine="90"/>
        <w:jc w:val="both"/>
        <w:rPr>
          <w:sz w:val="28"/>
          <w:szCs w:val="28"/>
        </w:rPr>
      </w:pP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D34EF8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016AC3" w:rsidRDefault="00016AC3" w:rsidP="00D34EF8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016AC3" w:rsidRPr="00E7064E" w:rsidRDefault="00016AC3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D34EF8" w:rsidRDefault="00016AC3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D34EF8" w:rsidRDefault="00016AC3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</w:t>
      </w:r>
      <w:r w:rsidRPr="006E371D">
        <w:rPr>
          <w:rFonts w:ascii="Times New Roman" w:hAnsi="Times New Roman" w:cs="Times New Roman"/>
          <w:sz w:val="28"/>
          <w:szCs w:val="28"/>
        </w:rPr>
        <w:t xml:space="preserve"> </w:t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Default="00016AC3" w:rsidP="00820CC1">
      <w:pPr>
        <w:pStyle w:val="CharCharChar"/>
        <w:tabs>
          <w:tab w:val="left" w:pos="4305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16.Атанас Василев Асьов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16AC3" w:rsidRDefault="00016AC3" w:rsidP="00DD30D0">
      <w:pPr>
        <w:rPr>
          <w:sz w:val="28"/>
          <w:szCs w:val="28"/>
        </w:rPr>
      </w:pPr>
    </w:p>
    <w:p w:rsidR="00016AC3" w:rsidRDefault="00016AC3" w:rsidP="00DD30D0">
      <w:pPr>
        <w:rPr>
          <w:sz w:val="28"/>
          <w:szCs w:val="28"/>
        </w:rPr>
      </w:pPr>
    </w:p>
    <w:p w:rsidR="00016AC3" w:rsidRPr="00B82AFC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9B3253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Pr="00D96341" w:rsidRDefault="00016AC3" w:rsidP="009B3253">
      <w:pPr>
        <w:jc w:val="center"/>
        <w:rPr>
          <w:sz w:val="28"/>
          <w:szCs w:val="28"/>
          <w:lang w:val="ru-RU"/>
        </w:rPr>
      </w:pPr>
    </w:p>
    <w:p w:rsidR="00016AC3" w:rsidRPr="00C27EE0" w:rsidRDefault="00016AC3" w:rsidP="00820CC1">
      <w:pPr>
        <w:jc w:val="center"/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115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96385B">
      <w:pPr>
        <w:tabs>
          <w:tab w:val="left" w:pos="3566"/>
        </w:tabs>
        <w:jc w:val="both"/>
        <w:rPr>
          <w:sz w:val="28"/>
          <w:szCs w:val="28"/>
        </w:rPr>
      </w:pPr>
      <w:r w:rsidRPr="00DD30D0">
        <w:rPr>
          <w:sz w:val="28"/>
          <w:szCs w:val="28"/>
        </w:rPr>
        <w:t xml:space="preserve">        </w:t>
      </w:r>
    </w:p>
    <w:p w:rsidR="00016AC3" w:rsidRPr="00DD30D0" w:rsidRDefault="00016AC3" w:rsidP="0096385B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820CC1" w:rsidRDefault="00016AC3" w:rsidP="00820CC1">
      <w:pPr>
        <w:tabs>
          <w:tab w:val="left" w:pos="3566"/>
        </w:tabs>
        <w:jc w:val="both"/>
        <w:rPr>
          <w:b/>
          <w:bCs/>
          <w:sz w:val="28"/>
          <w:szCs w:val="28"/>
          <w:u w:val="single"/>
          <w:lang w:val="ru-RU"/>
        </w:rPr>
      </w:pPr>
      <w:r>
        <w:t xml:space="preserve">        </w:t>
      </w:r>
      <w:r w:rsidRPr="00820CC1">
        <w:rPr>
          <w:sz w:val="28"/>
          <w:szCs w:val="28"/>
          <w:u w:val="single"/>
        </w:rPr>
        <w:t>На основание чл.21, ал.1, т.6 от ЗМСМА и във връзка чл.8, ал.4 от Наредбата за командировките в страната, Общински съвет –Якоруда</w:t>
      </w:r>
      <w:r w:rsidRPr="00820CC1">
        <w:rPr>
          <w:b/>
          <w:bCs/>
          <w:sz w:val="28"/>
          <w:szCs w:val="28"/>
          <w:u w:val="single"/>
        </w:rPr>
        <w:t xml:space="preserve"> </w:t>
      </w:r>
    </w:p>
    <w:p w:rsidR="00016AC3" w:rsidRPr="00820CC1" w:rsidRDefault="00016AC3" w:rsidP="00820CC1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  <w:lang w:val="ru-RU"/>
        </w:rPr>
      </w:pPr>
    </w:p>
    <w:p w:rsidR="00016AC3" w:rsidRPr="00820CC1" w:rsidRDefault="00016AC3" w:rsidP="00820CC1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820CC1">
        <w:rPr>
          <w:b/>
          <w:bCs/>
          <w:sz w:val="28"/>
          <w:szCs w:val="28"/>
          <w:u w:val="single"/>
        </w:rPr>
        <w:t>РЕШИ:</w:t>
      </w:r>
    </w:p>
    <w:p w:rsidR="00016AC3" w:rsidRPr="00820CC1" w:rsidRDefault="00016AC3" w:rsidP="00820CC1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820CC1" w:rsidRDefault="00016AC3" w:rsidP="00820CC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20CC1">
        <w:rPr>
          <w:sz w:val="28"/>
          <w:szCs w:val="28"/>
        </w:rPr>
        <w:t xml:space="preserve">        </w:t>
      </w:r>
      <w:r w:rsidRPr="00820CC1">
        <w:rPr>
          <w:sz w:val="28"/>
          <w:szCs w:val="28"/>
          <w:u w:val="single"/>
        </w:rPr>
        <w:t xml:space="preserve">Одобрява извършените разходи за командировки за периода </w:t>
      </w:r>
      <w:r w:rsidRPr="00820CC1">
        <w:rPr>
          <w:sz w:val="28"/>
          <w:szCs w:val="28"/>
          <w:u w:val="single"/>
          <w:lang w:val="ru-RU"/>
        </w:rPr>
        <w:t>25</w:t>
      </w:r>
      <w:r w:rsidRPr="00820CC1">
        <w:rPr>
          <w:sz w:val="28"/>
          <w:szCs w:val="28"/>
          <w:u w:val="single"/>
        </w:rPr>
        <w:t>.0</w:t>
      </w:r>
      <w:r w:rsidRPr="00820CC1">
        <w:rPr>
          <w:sz w:val="28"/>
          <w:szCs w:val="28"/>
          <w:u w:val="single"/>
          <w:lang w:val="ru-RU"/>
        </w:rPr>
        <w:t>3</w:t>
      </w:r>
      <w:r w:rsidRPr="00820CC1">
        <w:rPr>
          <w:sz w:val="28"/>
          <w:szCs w:val="28"/>
          <w:u w:val="single"/>
        </w:rPr>
        <w:t xml:space="preserve">.2016 год. – </w:t>
      </w:r>
      <w:r w:rsidRPr="00820CC1">
        <w:rPr>
          <w:sz w:val="28"/>
          <w:szCs w:val="28"/>
          <w:u w:val="single"/>
          <w:lang w:val="ru-RU"/>
        </w:rPr>
        <w:t>19</w:t>
      </w:r>
      <w:r w:rsidRPr="00820CC1">
        <w:rPr>
          <w:sz w:val="28"/>
          <w:szCs w:val="28"/>
          <w:u w:val="single"/>
        </w:rPr>
        <w:t>.0</w:t>
      </w:r>
      <w:r w:rsidRPr="00820CC1">
        <w:rPr>
          <w:sz w:val="28"/>
          <w:szCs w:val="28"/>
          <w:u w:val="single"/>
          <w:lang w:val="ru-RU"/>
        </w:rPr>
        <w:t>8</w:t>
      </w:r>
      <w:r w:rsidRPr="00820CC1">
        <w:rPr>
          <w:sz w:val="28"/>
          <w:szCs w:val="28"/>
          <w:u w:val="single"/>
        </w:rPr>
        <w:t>.2016 год. на Кмета на Община Якоруда – инж.Нуредин Кафелов</w:t>
      </w:r>
    </w:p>
    <w:p w:rsidR="00016AC3" w:rsidRPr="00CB0B6D" w:rsidRDefault="00016AC3" w:rsidP="0096385B">
      <w:pPr>
        <w:tabs>
          <w:tab w:val="left" w:pos="3566"/>
        </w:tabs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016AC3" w:rsidRDefault="00016AC3" w:rsidP="009B3253"/>
    <w:p w:rsidR="00016AC3" w:rsidRDefault="00016AC3" w:rsidP="00A4202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13</w:t>
      </w:r>
      <w:r w:rsidRPr="00D46B15">
        <w:rPr>
          <w:b/>
          <w:bCs/>
          <w:sz w:val="28"/>
          <w:szCs w:val="28"/>
        </w:rPr>
        <w:t>-а от дневния ред</w:t>
      </w:r>
      <w:r w:rsidRPr="00DD30D0">
        <w:rPr>
          <w:b/>
          <w:bCs/>
          <w:sz w:val="28"/>
          <w:szCs w:val="28"/>
        </w:rPr>
        <w:tab/>
      </w:r>
    </w:p>
    <w:p w:rsidR="00016AC3" w:rsidRPr="00DD30D0" w:rsidRDefault="00016AC3" w:rsidP="00A42023">
      <w:pPr>
        <w:jc w:val="center"/>
        <w:rPr>
          <w:b/>
          <w:bCs/>
          <w:sz w:val="28"/>
          <w:szCs w:val="28"/>
        </w:rPr>
      </w:pPr>
    </w:p>
    <w:p w:rsidR="00016AC3" w:rsidRPr="00820CC1" w:rsidRDefault="00016AC3" w:rsidP="00820CC1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820CC1">
        <w:rPr>
          <w:rFonts w:ascii="Times New Roman" w:hAnsi="Times New Roman" w:cs="Times New Roman"/>
          <w:b/>
          <w:bCs/>
          <w:sz w:val="28"/>
          <w:szCs w:val="28"/>
        </w:rPr>
        <w:t>Г-жа Мердие Осман – Председател на ОбС – Якоруда</w:t>
      </w:r>
      <w:r w:rsidRPr="00820CC1">
        <w:rPr>
          <w:rFonts w:ascii="Times New Roman" w:hAnsi="Times New Roman" w:cs="Times New Roman"/>
          <w:sz w:val="28"/>
          <w:szCs w:val="28"/>
        </w:rPr>
        <w:t xml:space="preserve"> – Уважаеми  колеги, следва  13-а точка от дневния ред: Предложение с вх. №ОбС-</w:t>
      </w:r>
      <w:r w:rsidRPr="00820C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20CC1">
        <w:rPr>
          <w:rFonts w:ascii="Times New Roman" w:hAnsi="Times New Roman" w:cs="Times New Roman"/>
          <w:sz w:val="28"/>
          <w:szCs w:val="28"/>
        </w:rPr>
        <w:t xml:space="preserve">42/19.08.2016 г. от Кмета на община Якоруда - инж. Нуредин Кафелов относно одобряване на извършените разходи за изплатени помощи. </w:t>
      </w:r>
      <w:r w:rsidRPr="00820CC1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820CC1">
        <w:rPr>
          <w:rFonts w:ascii="Times New Roman" w:hAnsi="Times New Roman" w:cs="Times New Roman"/>
          <w:sz w:val="28"/>
          <w:szCs w:val="28"/>
        </w:rPr>
        <w:t>авам думата на г-</w:t>
      </w:r>
      <w:r w:rsidRPr="00820CC1">
        <w:rPr>
          <w:rFonts w:ascii="Times New Roman" w:hAnsi="Times New Roman" w:cs="Times New Roman"/>
          <w:sz w:val="28"/>
          <w:szCs w:val="28"/>
          <w:lang w:val="bg-BG"/>
        </w:rPr>
        <w:t>жа</w:t>
      </w:r>
      <w:r w:rsidRPr="00820CC1">
        <w:rPr>
          <w:rFonts w:ascii="Times New Roman" w:hAnsi="Times New Roman" w:cs="Times New Roman"/>
          <w:sz w:val="28"/>
          <w:szCs w:val="28"/>
        </w:rPr>
        <w:t xml:space="preserve"> </w:t>
      </w:r>
      <w:r w:rsidRPr="00820CC1">
        <w:rPr>
          <w:rFonts w:ascii="Times New Roman" w:hAnsi="Times New Roman" w:cs="Times New Roman"/>
          <w:sz w:val="28"/>
          <w:szCs w:val="28"/>
          <w:lang w:val="bg-BG"/>
        </w:rPr>
        <w:t>Иланска</w:t>
      </w:r>
      <w:r w:rsidRPr="00820CC1">
        <w:rPr>
          <w:rFonts w:ascii="Times New Roman" w:hAnsi="Times New Roman" w:cs="Times New Roman"/>
          <w:sz w:val="28"/>
          <w:szCs w:val="28"/>
        </w:rPr>
        <w:t>.</w:t>
      </w:r>
    </w:p>
    <w:p w:rsidR="00016AC3" w:rsidRPr="00820CC1" w:rsidRDefault="00016AC3" w:rsidP="00820CC1">
      <w:pPr>
        <w:pStyle w:val="Char1"/>
        <w:jc w:val="both"/>
        <w:rPr>
          <w:rFonts w:ascii="Times New Roman" w:hAnsi="Times New Roman" w:cs="Times New Roman"/>
          <w:sz w:val="28"/>
          <w:szCs w:val="28"/>
        </w:rPr>
      </w:pPr>
    </w:p>
    <w:p w:rsidR="00016AC3" w:rsidRPr="00820CC1" w:rsidRDefault="00016AC3" w:rsidP="00820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0CC1">
        <w:rPr>
          <w:b/>
          <w:bCs/>
          <w:sz w:val="28"/>
          <w:szCs w:val="28"/>
        </w:rPr>
        <w:t xml:space="preserve">        Г-жа Золейка Иланска – Председател на Комисията по „Здравеопазване, социална политика, обществен ред, сигурност, граждански и човешки права, молби и жалби на граждани”</w:t>
      </w:r>
      <w:r w:rsidRPr="00820CC1">
        <w:rPr>
          <w:sz w:val="28"/>
          <w:szCs w:val="28"/>
        </w:rPr>
        <w:t xml:space="preserve"> -  Уважаеми колеги, комисията подкрепя предложението за отпускане на еднократни помощи на крайно нуждаещи се жители на община Якоруда, в размер на </w:t>
      </w:r>
      <w:r w:rsidRPr="00820CC1">
        <w:rPr>
          <w:color w:val="000000"/>
          <w:sz w:val="28"/>
          <w:szCs w:val="28"/>
        </w:rPr>
        <w:t>3 152.26лева / три хиляди сто петдесет и два лева и двадесет и шест стотинки/</w:t>
      </w:r>
      <w:r>
        <w:rPr>
          <w:b/>
          <w:bCs/>
        </w:rPr>
        <w:t xml:space="preserve">  </w:t>
      </w:r>
      <w:r w:rsidRPr="00820CC1">
        <w:rPr>
          <w:color w:val="000000"/>
          <w:sz w:val="28"/>
          <w:szCs w:val="28"/>
        </w:rPr>
        <w:t>.</w:t>
      </w:r>
      <w:r w:rsidRPr="00820CC1">
        <w:rPr>
          <w:sz w:val="28"/>
          <w:szCs w:val="28"/>
        </w:rPr>
        <w:t xml:space="preserve"> Становището и на другите комисии е същото.</w:t>
      </w:r>
    </w:p>
    <w:p w:rsidR="00016AC3" w:rsidRPr="00820CC1" w:rsidRDefault="00016AC3" w:rsidP="00820CC1">
      <w:pPr>
        <w:jc w:val="both"/>
        <w:rPr>
          <w:b/>
          <w:bCs/>
          <w:sz w:val="28"/>
          <w:szCs w:val="28"/>
        </w:rPr>
      </w:pPr>
      <w:r w:rsidRPr="00820CC1">
        <w:rPr>
          <w:b/>
          <w:bCs/>
          <w:sz w:val="28"/>
          <w:szCs w:val="28"/>
        </w:rPr>
        <w:t xml:space="preserve">        </w:t>
      </w:r>
    </w:p>
    <w:p w:rsidR="00016AC3" w:rsidRPr="005448C7" w:rsidRDefault="00016AC3" w:rsidP="00820CC1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</w:t>
      </w:r>
      <w:r w:rsidRPr="00E85502">
        <w:rPr>
          <w:b/>
          <w:bCs/>
          <w:sz w:val="28"/>
          <w:szCs w:val="28"/>
        </w:rPr>
        <w:t>Г-жа Мердие Осман – Председател на ОбС – Якоруда</w:t>
      </w:r>
      <w:r w:rsidRPr="00E85502">
        <w:rPr>
          <w:sz w:val="28"/>
          <w:szCs w:val="28"/>
        </w:rPr>
        <w:t xml:space="preserve"> – Благодаря Ви г-жо Иланска. Колеги, имате ли въпроси? Няма. Преминаваме към гласуване, който е съгласен проектът за решение да стане решение на Общински съвет – Якоруда, моля да гласува.</w:t>
      </w:r>
    </w:p>
    <w:p w:rsidR="00016AC3" w:rsidRPr="008719EB" w:rsidRDefault="00016AC3" w:rsidP="0096385B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D34EF8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>. Сабри Мех</w:t>
      </w:r>
      <w:r>
        <w:rPr>
          <w:sz w:val="28"/>
          <w:szCs w:val="28"/>
        </w:rPr>
        <w:t xml:space="preserve">медов Кунгьов            - ЗА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       </w:t>
      </w:r>
    </w:p>
    <w:p w:rsidR="00016AC3" w:rsidRPr="00474E48" w:rsidRDefault="00016AC3" w:rsidP="00D34EF8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</w:t>
      </w:r>
    </w:p>
    <w:p w:rsidR="00016AC3" w:rsidRDefault="00016AC3" w:rsidP="00D34EF8">
      <w:pPr>
        <w:tabs>
          <w:tab w:val="left" w:pos="435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>- ЗА</w:t>
      </w:r>
    </w:p>
    <w:p w:rsidR="00016AC3" w:rsidRPr="00B126F0" w:rsidRDefault="00016AC3" w:rsidP="00D34EF8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B126F0">
        <w:rPr>
          <w:sz w:val="28"/>
          <w:szCs w:val="28"/>
        </w:rPr>
        <w:t xml:space="preserve">   </w:t>
      </w:r>
      <w:r>
        <w:rPr>
          <w:sz w:val="28"/>
          <w:szCs w:val="28"/>
        </w:rPr>
        <w:t>- ЗА</w:t>
      </w:r>
    </w:p>
    <w:p w:rsidR="00016AC3" w:rsidRPr="00E7064E" w:rsidRDefault="00016AC3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D34EF8" w:rsidRDefault="00016AC3" w:rsidP="00D34EF8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706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g-BG"/>
        </w:rPr>
        <w:t>ВЪЗДЪРЖАЛ СЕ</w:t>
      </w:r>
    </w:p>
    <w:p w:rsidR="00016AC3" w:rsidRDefault="00016AC3" w:rsidP="006B0540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</w:t>
      </w:r>
      <w:r w:rsidRPr="006E3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6E371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16AC3" w:rsidRPr="00820CC1" w:rsidRDefault="00016AC3" w:rsidP="00820CC1">
      <w:pPr>
        <w:pStyle w:val="CharCharChar"/>
        <w:tabs>
          <w:tab w:val="left" w:pos="4305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20CC1">
        <w:rPr>
          <w:rFonts w:ascii="Times New Roman" w:hAnsi="Times New Roman" w:cs="Times New Roman"/>
          <w:sz w:val="28"/>
          <w:szCs w:val="28"/>
          <w:lang w:val="bg-BG"/>
        </w:rPr>
        <w:t xml:space="preserve">16.Атанас Василев Асьов   </w:t>
      </w:r>
      <w:r w:rsidRPr="00820CC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- ЗА</w:t>
      </w:r>
    </w:p>
    <w:p w:rsidR="00016AC3" w:rsidRDefault="00016AC3" w:rsidP="009B3253">
      <w:pPr>
        <w:jc w:val="center"/>
        <w:rPr>
          <w:sz w:val="28"/>
          <w:szCs w:val="28"/>
        </w:rPr>
      </w:pPr>
    </w:p>
    <w:p w:rsidR="00016AC3" w:rsidRDefault="00016AC3" w:rsidP="009B3253">
      <w:pPr>
        <w:jc w:val="center"/>
        <w:rPr>
          <w:sz w:val="28"/>
          <w:szCs w:val="28"/>
        </w:rPr>
      </w:pPr>
    </w:p>
    <w:p w:rsidR="00016AC3" w:rsidRPr="00B82AFC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15</w:t>
      </w:r>
    </w:p>
    <w:p w:rsidR="00016AC3" w:rsidRPr="00D64E74" w:rsidRDefault="00016AC3" w:rsidP="009B3253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1</w:t>
      </w:r>
    </w:p>
    <w:p w:rsidR="00016AC3" w:rsidRDefault="00016AC3" w:rsidP="009B3253">
      <w:pPr>
        <w:jc w:val="center"/>
        <w:rPr>
          <w:sz w:val="28"/>
          <w:szCs w:val="28"/>
        </w:rPr>
      </w:pPr>
    </w:p>
    <w:p w:rsidR="00016AC3" w:rsidRPr="00A42023" w:rsidRDefault="00016AC3" w:rsidP="009B3253">
      <w:pPr>
        <w:jc w:val="center"/>
        <w:rPr>
          <w:sz w:val="28"/>
          <w:szCs w:val="28"/>
        </w:rPr>
      </w:pPr>
    </w:p>
    <w:p w:rsidR="00016AC3" w:rsidRDefault="00016AC3" w:rsidP="00820CC1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115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820CC1">
      <w:pPr>
        <w:jc w:val="center"/>
        <w:rPr>
          <w:b/>
          <w:bCs/>
          <w:sz w:val="28"/>
          <w:szCs w:val="28"/>
          <w:u w:val="single"/>
        </w:rPr>
      </w:pPr>
    </w:p>
    <w:p w:rsidR="00016AC3" w:rsidRDefault="00016AC3" w:rsidP="00820CC1">
      <w:pPr>
        <w:jc w:val="center"/>
        <w:rPr>
          <w:b/>
          <w:bCs/>
          <w:sz w:val="28"/>
          <w:szCs w:val="28"/>
          <w:u w:val="single"/>
        </w:rPr>
      </w:pPr>
    </w:p>
    <w:p w:rsidR="00016AC3" w:rsidRPr="00820CC1" w:rsidRDefault="00016AC3" w:rsidP="00820CC1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>
        <w:t xml:space="preserve">        </w:t>
      </w:r>
      <w:r w:rsidRPr="00820CC1">
        <w:rPr>
          <w:sz w:val="28"/>
          <w:szCs w:val="28"/>
          <w:u w:val="single"/>
        </w:rPr>
        <w:t>На основание чл.21, ал.1, т.6 от ЗМСМА , Общински съвет –Якоруда</w:t>
      </w:r>
      <w:r w:rsidRPr="00820CC1">
        <w:rPr>
          <w:b/>
          <w:bCs/>
          <w:sz w:val="28"/>
          <w:szCs w:val="28"/>
          <w:u w:val="single"/>
        </w:rPr>
        <w:t xml:space="preserve"> </w:t>
      </w:r>
    </w:p>
    <w:p w:rsidR="00016AC3" w:rsidRPr="00820CC1" w:rsidRDefault="00016AC3" w:rsidP="00820CC1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  <w:lang w:val="ru-RU"/>
        </w:rPr>
      </w:pPr>
    </w:p>
    <w:p w:rsidR="00016AC3" w:rsidRPr="00820CC1" w:rsidRDefault="00016AC3" w:rsidP="00820CC1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820CC1">
        <w:rPr>
          <w:b/>
          <w:bCs/>
          <w:sz w:val="28"/>
          <w:szCs w:val="28"/>
          <w:u w:val="single"/>
        </w:rPr>
        <w:t>РЕШИ:</w:t>
      </w:r>
    </w:p>
    <w:p w:rsidR="00016AC3" w:rsidRPr="00820CC1" w:rsidRDefault="00016AC3" w:rsidP="00820CC1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820CC1" w:rsidRDefault="00016AC3" w:rsidP="00820CC1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 w:rsidRPr="00820CC1">
        <w:rPr>
          <w:sz w:val="28"/>
          <w:szCs w:val="28"/>
        </w:rPr>
        <w:t xml:space="preserve">        </w:t>
      </w:r>
      <w:r w:rsidRPr="00820CC1">
        <w:rPr>
          <w:sz w:val="28"/>
          <w:szCs w:val="28"/>
          <w:u w:val="single"/>
        </w:rPr>
        <w:t xml:space="preserve">Одобрява извършените разходи за изплащане на еднократни помощи, на крайно нуждаещи се жители на Община Якоруда за периода </w:t>
      </w:r>
      <w:r w:rsidRPr="00820CC1">
        <w:rPr>
          <w:sz w:val="28"/>
          <w:szCs w:val="28"/>
          <w:u w:val="single"/>
          <w:lang w:val="ru-RU"/>
        </w:rPr>
        <w:t>18</w:t>
      </w:r>
      <w:r w:rsidRPr="00820CC1">
        <w:rPr>
          <w:sz w:val="28"/>
          <w:szCs w:val="28"/>
          <w:u w:val="single"/>
        </w:rPr>
        <w:t>.0</w:t>
      </w:r>
      <w:r w:rsidRPr="00820CC1">
        <w:rPr>
          <w:sz w:val="28"/>
          <w:szCs w:val="28"/>
          <w:u w:val="single"/>
          <w:lang w:val="ru-RU"/>
        </w:rPr>
        <w:t>5</w:t>
      </w:r>
      <w:r w:rsidRPr="00820CC1">
        <w:rPr>
          <w:sz w:val="28"/>
          <w:szCs w:val="28"/>
          <w:u w:val="single"/>
        </w:rPr>
        <w:t>.201</w:t>
      </w:r>
      <w:r w:rsidRPr="00820CC1">
        <w:rPr>
          <w:sz w:val="28"/>
          <w:szCs w:val="28"/>
          <w:u w:val="single"/>
          <w:lang w:val="ru-RU"/>
        </w:rPr>
        <w:t>6</w:t>
      </w:r>
      <w:r w:rsidRPr="00820CC1">
        <w:rPr>
          <w:sz w:val="28"/>
          <w:szCs w:val="28"/>
          <w:u w:val="single"/>
        </w:rPr>
        <w:t xml:space="preserve"> год. – </w:t>
      </w:r>
      <w:r w:rsidRPr="00820CC1">
        <w:rPr>
          <w:sz w:val="28"/>
          <w:szCs w:val="28"/>
          <w:u w:val="single"/>
          <w:lang w:val="ru-RU"/>
        </w:rPr>
        <w:t>1</w:t>
      </w:r>
      <w:r w:rsidRPr="00820CC1">
        <w:rPr>
          <w:sz w:val="28"/>
          <w:szCs w:val="28"/>
          <w:u w:val="single"/>
        </w:rPr>
        <w:t xml:space="preserve">9.08.2016 год., </w:t>
      </w:r>
      <w:r w:rsidRPr="00820CC1">
        <w:rPr>
          <w:b/>
          <w:bCs/>
          <w:sz w:val="28"/>
          <w:szCs w:val="28"/>
          <w:u w:val="single"/>
        </w:rPr>
        <w:t xml:space="preserve">в размер </w:t>
      </w:r>
      <w:r w:rsidRPr="00820CC1">
        <w:rPr>
          <w:b/>
          <w:bCs/>
          <w:color w:val="000000"/>
          <w:sz w:val="28"/>
          <w:szCs w:val="28"/>
          <w:u w:val="single"/>
        </w:rPr>
        <w:t>на 3 152.26лева / три хиляди сто петдесет и два лева и двадесет и шест стотинки/</w:t>
      </w:r>
      <w:r>
        <w:rPr>
          <w:b/>
          <w:bCs/>
          <w:sz w:val="28"/>
          <w:szCs w:val="28"/>
          <w:u w:val="single"/>
        </w:rPr>
        <w:t xml:space="preserve"> </w:t>
      </w:r>
      <w:r w:rsidRPr="00820CC1">
        <w:rPr>
          <w:b/>
          <w:bCs/>
          <w:sz w:val="28"/>
          <w:szCs w:val="28"/>
          <w:u w:val="single"/>
        </w:rPr>
        <w:t>.</w:t>
      </w:r>
    </w:p>
    <w:p w:rsidR="00016AC3" w:rsidRDefault="00016AC3" w:rsidP="009B3253"/>
    <w:p w:rsidR="00016AC3" w:rsidRDefault="00016AC3" w:rsidP="009B3253"/>
    <w:p w:rsidR="00016AC3" w:rsidRDefault="00016AC3" w:rsidP="009B3253"/>
    <w:p w:rsidR="00016AC3" w:rsidRPr="00D46B15" w:rsidRDefault="00016AC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14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Default="00016AC3" w:rsidP="0067735D">
      <w:pPr>
        <w:widowControl w:val="0"/>
        <w:tabs>
          <w:tab w:val="left" w:pos="3900"/>
        </w:tabs>
        <w:suppressAutoHyphens/>
        <w:ind w:firstLine="9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</w:t>
      </w:r>
      <w:r w:rsidRPr="00DD30D0">
        <w:rPr>
          <w:b/>
          <w:bCs/>
          <w:sz w:val="28"/>
          <w:szCs w:val="28"/>
        </w:rPr>
        <w:t>Г-жа Мердие Осман – Председател на ОбС – Якоруда</w:t>
      </w:r>
      <w:r w:rsidRPr="00DD30D0">
        <w:rPr>
          <w:sz w:val="28"/>
          <w:szCs w:val="28"/>
        </w:rPr>
        <w:t xml:space="preserve"> – Уважаеми  колеги, следва  </w:t>
      </w:r>
      <w:r>
        <w:rPr>
          <w:sz w:val="28"/>
          <w:szCs w:val="28"/>
        </w:rPr>
        <w:t>14-</w:t>
      </w:r>
      <w:r w:rsidRPr="00DD30D0">
        <w:rPr>
          <w:sz w:val="28"/>
          <w:szCs w:val="28"/>
        </w:rPr>
        <w:t xml:space="preserve">а точка от дневния ред: </w:t>
      </w:r>
      <w:r w:rsidRPr="0067735D">
        <w:rPr>
          <w:sz w:val="28"/>
          <w:szCs w:val="28"/>
        </w:rPr>
        <w:t>Предложение с вх. №ОбС-</w:t>
      </w:r>
      <w:r w:rsidRPr="0067735D">
        <w:rPr>
          <w:sz w:val="28"/>
          <w:szCs w:val="28"/>
          <w:lang w:val="ru-RU"/>
        </w:rPr>
        <w:t>143</w:t>
      </w:r>
      <w:r w:rsidRPr="0067735D">
        <w:rPr>
          <w:sz w:val="28"/>
          <w:szCs w:val="28"/>
        </w:rPr>
        <w:t>/</w:t>
      </w:r>
      <w:r w:rsidRPr="0067735D">
        <w:rPr>
          <w:sz w:val="28"/>
          <w:szCs w:val="28"/>
          <w:lang w:val="ru-RU"/>
        </w:rPr>
        <w:t>22</w:t>
      </w:r>
      <w:r w:rsidRPr="0067735D">
        <w:rPr>
          <w:sz w:val="28"/>
          <w:szCs w:val="28"/>
        </w:rPr>
        <w:t>.0</w:t>
      </w:r>
      <w:r w:rsidRPr="0067735D">
        <w:rPr>
          <w:sz w:val="28"/>
          <w:szCs w:val="28"/>
          <w:lang w:val="ru-RU"/>
        </w:rPr>
        <w:t>8</w:t>
      </w:r>
      <w:r w:rsidRPr="0067735D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</w:t>
      </w:r>
      <w:r>
        <w:rPr>
          <w:sz w:val="28"/>
          <w:szCs w:val="28"/>
        </w:rPr>
        <w:t>.</w:t>
      </w:r>
      <w:r w:rsidRPr="0067735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57907">
        <w:rPr>
          <w:sz w:val="28"/>
          <w:szCs w:val="28"/>
          <w:lang w:val="ru-RU"/>
        </w:rPr>
        <w:t xml:space="preserve">авам думата на г-н </w:t>
      </w:r>
      <w:r>
        <w:rPr>
          <w:sz w:val="28"/>
          <w:szCs w:val="28"/>
        </w:rPr>
        <w:t>Сирачки</w:t>
      </w:r>
      <w:r w:rsidRPr="0035790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16AC3" w:rsidRPr="00CB2018" w:rsidRDefault="00016AC3" w:rsidP="0067735D">
      <w:pPr>
        <w:widowControl w:val="0"/>
        <w:tabs>
          <w:tab w:val="left" w:pos="3900"/>
        </w:tabs>
        <w:suppressAutoHyphens/>
        <w:ind w:firstLine="90"/>
        <w:jc w:val="both"/>
        <w:rPr>
          <w:b/>
          <w:bCs/>
          <w:sz w:val="28"/>
          <w:szCs w:val="28"/>
        </w:rPr>
      </w:pPr>
    </w:p>
    <w:p w:rsidR="00016AC3" w:rsidRPr="00B57776" w:rsidRDefault="00016AC3" w:rsidP="0067735D">
      <w:pPr>
        <w:ind w:right="-90" w:firstLine="90"/>
        <w:jc w:val="both"/>
        <w:rPr>
          <w:sz w:val="28"/>
          <w:szCs w:val="28"/>
        </w:rPr>
      </w:pPr>
      <w:r>
        <w:rPr>
          <w:b/>
          <w:bCs/>
        </w:rPr>
        <w:t xml:space="preserve">       </w:t>
      </w:r>
      <w:r w:rsidRPr="00B57776">
        <w:rPr>
          <w:b/>
          <w:bCs/>
          <w:sz w:val="28"/>
          <w:szCs w:val="28"/>
          <w:lang w:val="ru-RU"/>
        </w:rPr>
        <w:t xml:space="preserve">Г-н Муса Сирачки – Председател на Комисията по „Финанси, бюджет, стопанска политика и общинска собственост” </w:t>
      </w:r>
      <w:r w:rsidRPr="00B57776">
        <w:rPr>
          <w:sz w:val="28"/>
          <w:szCs w:val="28"/>
          <w:lang w:val="ru-RU"/>
        </w:rPr>
        <w:t>– Уважаеми колеги,</w:t>
      </w:r>
      <w:r w:rsidRPr="00B57776">
        <w:rPr>
          <w:sz w:val="28"/>
          <w:szCs w:val="28"/>
        </w:rPr>
        <w:t xml:space="preserve"> комисията разгледа </w:t>
      </w:r>
      <w:r>
        <w:rPr>
          <w:sz w:val="28"/>
          <w:szCs w:val="28"/>
        </w:rPr>
        <w:t xml:space="preserve">четири </w:t>
      </w:r>
      <w:r w:rsidRPr="00B57776">
        <w:rPr>
          <w:sz w:val="28"/>
          <w:szCs w:val="28"/>
        </w:rPr>
        <w:t>предложения за предоставяне на имоти, придобити от Общината по чл. 19 от Закона за собствеността и ползването на земеделски земи. Нашето становище е да ги подкрепим, такова е становището и на другите комисии.</w:t>
      </w:r>
    </w:p>
    <w:p w:rsidR="00016AC3" w:rsidRPr="00AB6953" w:rsidRDefault="00016AC3" w:rsidP="0067735D">
      <w:pPr>
        <w:widowControl w:val="0"/>
        <w:tabs>
          <w:tab w:val="num" w:pos="-540"/>
          <w:tab w:val="left" w:pos="3900"/>
        </w:tabs>
        <w:suppressAutoHyphens/>
        <w:ind w:firstLine="90"/>
        <w:jc w:val="both"/>
        <w:rPr>
          <w:sz w:val="28"/>
          <w:szCs w:val="28"/>
        </w:rPr>
      </w:pPr>
    </w:p>
    <w:p w:rsidR="00016AC3" w:rsidRPr="0067735D" w:rsidRDefault="00016AC3" w:rsidP="0067735D">
      <w:pPr>
        <w:tabs>
          <w:tab w:val="left" w:pos="2505"/>
        </w:tabs>
        <w:ind w:firstLine="90"/>
        <w:jc w:val="both"/>
        <w:rPr>
          <w:sz w:val="28"/>
          <w:szCs w:val="28"/>
        </w:rPr>
      </w:pPr>
      <w:r w:rsidRPr="0067735D">
        <w:rPr>
          <w:b/>
          <w:bCs/>
          <w:sz w:val="28"/>
          <w:szCs w:val="28"/>
        </w:rPr>
        <w:t xml:space="preserve">      </w:t>
      </w:r>
      <w:r w:rsidRPr="0067735D">
        <w:rPr>
          <w:b/>
          <w:bCs/>
          <w:sz w:val="28"/>
          <w:szCs w:val="28"/>
          <w:lang w:val="ru-RU"/>
        </w:rPr>
        <w:t xml:space="preserve">Г-жа Мердие Осман – Председател на ОбС - Якоруда – </w:t>
      </w:r>
      <w:r w:rsidRPr="0067735D">
        <w:rPr>
          <w:sz w:val="28"/>
          <w:szCs w:val="28"/>
          <w:lang w:val="ru-RU"/>
        </w:rPr>
        <w:t>Благодаря Ви</w:t>
      </w:r>
      <w:r w:rsidRPr="0067735D">
        <w:rPr>
          <w:sz w:val="28"/>
          <w:szCs w:val="28"/>
        </w:rPr>
        <w:t xml:space="preserve"> г-н Сирачки. Уважаеми колеги, имате ли въпроси. Няма. Преминаваме към гласуване, който е съгласен с проекта за решение да стане решение на Общински съвет – Якоруда, моля да гласува</w:t>
      </w:r>
      <w:r>
        <w:t>.</w:t>
      </w: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Pr="006551AF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</w:t>
      </w:r>
      <w:r w:rsidRPr="006551AF">
        <w:rPr>
          <w:sz w:val="28"/>
          <w:szCs w:val="28"/>
        </w:rPr>
        <w:t xml:space="preserve">- ЗА                                                        </w:t>
      </w:r>
    </w:p>
    <w:p w:rsidR="00016AC3" w:rsidRPr="006551AF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2. Салих Мустафа Шольов            - ЗА                                     </w:t>
      </w:r>
    </w:p>
    <w:p w:rsidR="00016AC3" w:rsidRPr="006551AF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3. Мустафа Хасанов Илански    </w:t>
      </w:r>
      <w:r>
        <w:rPr>
          <w:sz w:val="28"/>
          <w:szCs w:val="28"/>
        </w:rPr>
        <w:t xml:space="preserve"> </w:t>
      </w:r>
      <w:r w:rsidRPr="006551AF">
        <w:rPr>
          <w:sz w:val="28"/>
          <w:szCs w:val="28"/>
        </w:rPr>
        <w:t xml:space="preserve">   - ЗА          </w:t>
      </w:r>
    </w:p>
    <w:p w:rsidR="00016AC3" w:rsidRPr="006551AF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4. Муса Ахмед Сирачки                 - ЗА                                    </w:t>
      </w:r>
    </w:p>
    <w:p w:rsidR="00016AC3" w:rsidRPr="00D96341" w:rsidRDefault="00016AC3" w:rsidP="008719EB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 w:rsidRPr="006551AF">
        <w:rPr>
          <w:sz w:val="28"/>
          <w:szCs w:val="28"/>
        </w:rPr>
        <w:t>5</w:t>
      </w:r>
      <w:r>
        <w:rPr>
          <w:sz w:val="28"/>
          <w:szCs w:val="28"/>
        </w:rPr>
        <w:t xml:space="preserve">. Сабри Мехмедов Кунгьов       </w:t>
      </w:r>
      <w:r w:rsidRPr="006551AF">
        <w:rPr>
          <w:sz w:val="28"/>
          <w:szCs w:val="28"/>
        </w:rPr>
        <w:t xml:space="preserve">  - ЗА</w:t>
      </w:r>
      <w:r w:rsidRPr="00474E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</w:t>
      </w:r>
      <w:r>
        <w:rPr>
          <w:sz w:val="28"/>
          <w:szCs w:val="28"/>
        </w:rPr>
        <w:t>а Али Иланска                 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>. Сал</w:t>
      </w:r>
      <w:r>
        <w:rPr>
          <w:sz w:val="28"/>
          <w:szCs w:val="28"/>
        </w:rPr>
        <w:t>их Сюлейман Караасан        - ЗА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              - ЗА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                       -ЗА</w:t>
      </w:r>
      <w:r w:rsidRPr="00474E48">
        <w:rPr>
          <w:sz w:val="28"/>
          <w:szCs w:val="28"/>
        </w:rPr>
        <w:t xml:space="preserve">                   </w:t>
      </w:r>
    </w:p>
    <w:p w:rsidR="00016AC3" w:rsidRDefault="00016AC3" w:rsidP="008719EB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              - ЗА</w:t>
      </w:r>
    </w:p>
    <w:p w:rsidR="00016AC3" w:rsidRPr="00B126F0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- ЗА</w:t>
      </w:r>
    </w:p>
    <w:p w:rsidR="00016AC3" w:rsidRPr="00250108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           - ЗА</w:t>
      </w:r>
    </w:p>
    <w:p w:rsidR="00016AC3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           - ЗА</w:t>
      </w:r>
    </w:p>
    <w:p w:rsidR="00016AC3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15.Димитър Николов Мехомийски - ЗА</w:t>
      </w:r>
    </w:p>
    <w:p w:rsidR="00016AC3" w:rsidRPr="0067735D" w:rsidRDefault="00016AC3" w:rsidP="0067735D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35D">
        <w:rPr>
          <w:rFonts w:ascii="Times New Roman" w:hAnsi="Times New Roman" w:cs="Times New Roman"/>
          <w:sz w:val="28"/>
          <w:szCs w:val="28"/>
        </w:rPr>
        <w:t xml:space="preserve">16.Атанас Василев Асьов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67735D">
        <w:rPr>
          <w:rFonts w:ascii="Times New Roman" w:hAnsi="Times New Roman" w:cs="Times New Roman"/>
          <w:sz w:val="28"/>
          <w:szCs w:val="28"/>
        </w:rPr>
        <w:t xml:space="preserve"> </w:t>
      </w:r>
      <w:r w:rsidRPr="0067735D">
        <w:rPr>
          <w:rFonts w:ascii="Times New Roman" w:hAnsi="Times New Roman" w:cs="Times New Roman"/>
          <w:sz w:val="28"/>
          <w:szCs w:val="28"/>
          <w:lang w:val="bg-BG"/>
        </w:rPr>
        <w:t>- ЗА</w:t>
      </w:r>
    </w:p>
    <w:p w:rsidR="00016AC3" w:rsidRDefault="00016AC3" w:rsidP="00A42023">
      <w:pPr>
        <w:rPr>
          <w:sz w:val="28"/>
          <w:szCs w:val="28"/>
        </w:rPr>
      </w:pPr>
    </w:p>
    <w:p w:rsidR="00016AC3" w:rsidRDefault="00016AC3" w:rsidP="00A42023">
      <w:pPr>
        <w:rPr>
          <w:sz w:val="28"/>
          <w:szCs w:val="28"/>
        </w:rPr>
      </w:pPr>
    </w:p>
    <w:p w:rsidR="00016AC3" w:rsidRPr="00B82AFC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016AC3" w:rsidRPr="00A7783A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Pr="00D96341" w:rsidRDefault="00016AC3" w:rsidP="009B3253">
      <w:pPr>
        <w:jc w:val="center"/>
        <w:rPr>
          <w:sz w:val="28"/>
          <w:szCs w:val="28"/>
          <w:lang w:val="ru-RU"/>
        </w:rPr>
      </w:pPr>
    </w:p>
    <w:p w:rsidR="00016AC3" w:rsidRDefault="00016AC3" w:rsidP="0067735D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116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C27EE0" w:rsidRDefault="00016AC3" w:rsidP="009B3253"/>
    <w:p w:rsidR="00016AC3" w:rsidRPr="0067735D" w:rsidRDefault="00016AC3" w:rsidP="0067735D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67735D">
        <w:rPr>
          <w:sz w:val="28"/>
          <w:szCs w:val="28"/>
        </w:rPr>
        <w:t xml:space="preserve">        </w:t>
      </w:r>
      <w:r w:rsidRPr="0067735D">
        <w:rPr>
          <w:sz w:val="28"/>
          <w:szCs w:val="28"/>
          <w:u w:val="single"/>
        </w:rPr>
        <w:t xml:space="preserve">На основание чл.21, ал.1 от ЗМСМА,  </w:t>
      </w:r>
      <w:r w:rsidRPr="0067735D">
        <w:rPr>
          <w:sz w:val="28"/>
          <w:szCs w:val="28"/>
          <w:u w:val="single"/>
          <w:lang w:val="ru-RU"/>
        </w:rPr>
        <w:t xml:space="preserve">&amp;27, ал.2 т.1 от ПЗР към ЗИД </w:t>
      </w:r>
      <w:r w:rsidRPr="0067735D">
        <w:rPr>
          <w:sz w:val="28"/>
          <w:szCs w:val="28"/>
          <w:u w:val="single"/>
        </w:rPr>
        <w:t xml:space="preserve"> от ЗСПЗЗ и във връзка с постъпило искане с вх. </w:t>
      </w:r>
      <w:r w:rsidRPr="0067735D">
        <w:rPr>
          <w:color w:val="000000"/>
          <w:sz w:val="28"/>
          <w:szCs w:val="28"/>
          <w:u w:val="single"/>
        </w:rPr>
        <w:t xml:space="preserve">№ </w:t>
      </w:r>
      <w:r w:rsidRPr="0067735D">
        <w:rPr>
          <w:color w:val="000000"/>
          <w:sz w:val="28"/>
          <w:szCs w:val="28"/>
          <w:u w:val="single"/>
          <w:lang w:val="ru-RU"/>
        </w:rPr>
        <w:t>0</w:t>
      </w:r>
      <w:r w:rsidRPr="0067735D">
        <w:rPr>
          <w:color w:val="000000"/>
          <w:sz w:val="28"/>
          <w:szCs w:val="28"/>
          <w:u w:val="single"/>
        </w:rPr>
        <w:t>4-05-</w:t>
      </w:r>
      <w:r w:rsidRPr="0067735D">
        <w:rPr>
          <w:color w:val="000000"/>
          <w:sz w:val="28"/>
          <w:szCs w:val="28"/>
          <w:u w:val="single"/>
          <w:lang w:val="ru-RU"/>
        </w:rPr>
        <w:t>2</w:t>
      </w:r>
      <w:r w:rsidRPr="0067735D">
        <w:rPr>
          <w:color w:val="000000"/>
          <w:sz w:val="28"/>
          <w:szCs w:val="28"/>
          <w:u w:val="single"/>
        </w:rPr>
        <w:t xml:space="preserve">6/ </w:t>
      </w:r>
      <w:r w:rsidRPr="0067735D">
        <w:rPr>
          <w:color w:val="000000"/>
          <w:sz w:val="28"/>
          <w:szCs w:val="28"/>
          <w:u w:val="single"/>
          <w:lang w:val="ru-RU"/>
        </w:rPr>
        <w:t>09</w:t>
      </w:r>
      <w:r w:rsidRPr="0067735D">
        <w:rPr>
          <w:color w:val="000000"/>
          <w:sz w:val="28"/>
          <w:szCs w:val="28"/>
          <w:u w:val="single"/>
        </w:rPr>
        <w:t>.07.201</w:t>
      </w:r>
      <w:r w:rsidRPr="0067735D">
        <w:rPr>
          <w:color w:val="000000"/>
          <w:sz w:val="28"/>
          <w:szCs w:val="28"/>
          <w:u w:val="single"/>
          <w:lang w:val="ru-RU"/>
        </w:rPr>
        <w:t xml:space="preserve">6 </w:t>
      </w:r>
      <w:r w:rsidRPr="0067735D">
        <w:rPr>
          <w:color w:val="000000"/>
          <w:sz w:val="28"/>
          <w:szCs w:val="28"/>
          <w:u w:val="single"/>
        </w:rPr>
        <w:t>год</w:t>
      </w:r>
      <w:r w:rsidRPr="0067735D">
        <w:rPr>
          <w:sz w:val="28"/>
          <w:szCs w:val="28"/>
          <w:u w:val="single"/>
        </w:rPr>
        <w:t xml:space="preserve">. от Общинска служба по земеделие – Якоруда чрез Мустафа Старков - Началник , за предоставяне на имоти, придобити от Общината по чл.19 от ЗСПЗЗ, Общински съвет - Якоруда  </w:t>
      </w:r>
    </w:p>
    <w:p w:rsidR="00016AC3" w:rsidRPr="0067735D" w:rsidRDefault="00016AC3" w:rsidP="0067735D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016AC3" w:rsidRPr="0067735D" w:rsidRDefault="00016AC3" w:rsidP="0067735D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67735D">
        <w:rPr>
          <w:b/>
          <w:bCs/>
          <w:sz w:val="28"/>
          <w:szCs w:val="28"/>
          <w:u w:val="single"/>
        </w:rPr>
        <w:t>РЕШИ:</w:t>
      </w:r>
    </w:p>
    <w:p w:rsidR="00016AC3" w:rsidRPr="0067735D" w:rsidRDefault="00016AC3" w:rsidP="0067735D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67735D" w:rsidRDefault="00016AC3" w:rsidP="0067735D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 w:rsidRPr="0067735D">
        <w:rPr>
          <w:b/>
          <w:bCs/>
          <w:sz w:val="28"/>
          <w:szCs w:val="28"/>
        </w:rPr>
        <w:t xml:space="preserve">        </w:t>
      </w:r>
      <w:r w:rsidRPr="0067735D">
        <w:rPr>
          <w:b/>
          <w:bCs/>
          <w:sz w:val="28"/>
          <w:szCs w:val="28"/>
          <w:u w:val="single"/>
        </w:rPr>
        <w:t xml:space="preserve">Предоставя на Общинска служба по земеделие – Якоруда, във връзка с цитираното по-горе искане на основание </w:t>
      </w:r>
      <w:r w:rsidRPr="0067735D">
        <w:rPr>
          <w:b/>
          <w:bCs/>
          <w:sz w:val="28"/>
          <w:szCs w:val="28"/>
          <w:u w:val="single"/>
          <w:lang w:val="ru-RU"/>
        </w:rPr>
        <w:t xml:space="preserve">&amp;27, ал.2 т.1 от ПЗР към ЗИД </w:t>
      </w:r>
      <w:r w:rsidRPr="0067735D">
        <w:rPr>
          <w:b/>
          <w:bCs/>
          <w:sz w:val="28"/>
          <w:szCs w:val="28"/>
          <w:u w:val="single"/>
        </w:rPr>
        <w:t xml:space="preserve"> от ЗСПЗЗ от Началника на ОСЗ – Якоруда до Кмета на Община Якоруда и исканията по чл.45д, ал.1 от ППЗСПЗЗ следните  имоти:</w:t>
      </w:r>
    </w:p>
    <w:p w:rsidR="00016AC3" w:rsidRPr="0067735D" w:rsidRDefault="00016AC3" w:rsidP="0067735D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67735D" w:rsidRDefault="00016AC3" w:rsidP="0067735D">
      <w:pPr>
        <w:numPr>
          <w:ilvl w:val="0"/>
          <w:numId w:val="6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67735D">
        <w:rPr>
          <w:sz w:val="28"/>
          <w:szCs w:val="28"/>
          <w:u w:val="single"/>
        </w:rPr>
        <w:t>Имот № 600201 с площ  10.200 дка, образуван от имот № 600048, находящ се в землището на гр. Якоруда, местност „Кривак”, описан в Решение № 18 от 27.07.1994 година на Поземлена комисия – гр.Якоруда;</w:t>
      </w:r>
    </w:p>
    <w:p w:rsidR="00016AC3" w:rsidRDefault="00016AC3" w:rsidP="0067735D">
      <w:pPr>
        <w:numPr>
          <w:ilvl w:val="0"/>
          <w:numId w:val="6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67735D">
        <w:rPr>
          <w:sz w:val="28"/>
          <w:szCs w:val="28"/>
          <w:u w:val="single"/>
        </w:rPr>
        <w:t>Имот № 600203 с площ  1.500 дка, образуван от имот № 600048, находящ се в землището на гр. Якоруда, местност „Кривак”, описан в Решение № 18 от 27.07.1994 година на Поземлена комисия – гр.Якоруда;</w:t>
      </w:r>
    </w:p>
    <w:p w:rsidR="00016AC3" w:rsidRPr="0067735D" w:rsidRDefault="00016AC3" w:rsidP="0067735D">
      <w:pPr>
        <w:numPr>
          <w:ilvl w:val="0"/>
          <w:numId w:val="6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67735D">
        <w:rPr>
          <w:sz w:val="28"/>
          <w:szCs w:val="28"/>
          <w:u w:val="single"/>
        </w:rPr>
        <w:t>Имот № 600202 с площ  11.000 дка, образуван от имот № 600048, находящ се в землището на гр. Якоруда, местност „Кривак”, описан в Решение № 18 от 27.07.1994 година на Поземлена комисия – гр.Якоруда</w:t>
      </w:r>
    </w:p>
    <w:p w:rsidR="00016AC3" w:rsidRDefault="00016AC3" w:rsidP="0061181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 w:rsidRPr="00DD30D0">
        <w:rPr>
          <w:sz w:val="28"/>
          <w:szCs w:val="28"/>
        </w:rPr>
        <w:t xml:space="preserve">    </w:t>
      </w:r>
    </w:p>
    <w:p w:rsidR="00016AC3" w:rsidRPr="00611818" w:rsidRDefault="00016AC3" w:rsidP="0061181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D46B15" w:rsidRDefault="00016AC3" w:rsidP="009B3253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15</w:t>
      </w:r>
      <w:r w:rsidRPr="00D46B15">
        <w:rPr>
          <w:b/>
          <w:bCs/>
          <w:sz w:val="28"/>
          <w:szCs w:val="28"/>
        </w:rPr>
        <w:t>-а от дневния ред</w:t>
      </w:r>
    </w:p>
    <w:p w:rsidR="00016AC3" w:rsidRPr="00D46B15" w:rsidRDefault="00016AC3" w:rsidP="009B3253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B02588" w:rsidRDefault="00016AC3" w:rsidP="006551AF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 w:rsidRPr="00033C44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>
        <w:rPr>
          <w:sz w:val="28"/>
          <w:szCs w:val="28"/>
        </w:rPr>
        <w:t xml:space="preserve"> – Уважаеми  колеги, следва петнадесета</w:t>
      </w:r>
      <w:r w:rsidRPr="00033C44">
        <w:rPr>
          <w:sz w:val="28"/>
          <w:szCs w:val="28"/>
        </w:rPr>
        <w:t xml:space="preserve"> точка от дневния ред: </w:t>
      </w:r>
      <w:r w:rsidRPr="0067735D">
        <w:rPr>
          <w:sz w:val="28"/>
          <w:szCs w:val="28"/>
        </w:rPr>
        <w:t>Предложение с вх. №ОбС-</w:t>
      </w:r>
      <w:r w:rsidRPr="0067735D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4</w:t>
      </w:r>
      <w:r w:rsidRPr="0067735D">
        <w:rPr>
          <w:sz w:val="28"/>
          <w:szCs w:val="28"/>
        </w:rPr>
        <w:t>/</w:t>
      </w:r>
      <w:r w:rsidRPr="0067735D">
        <w:rPr>
          <w:sz w:val="28"/>
          <w:szCs w:val="28"/>
          <w:lang w:val="ru-RU"/>
        </w:rPr>
        <w:t>22</w:t>
      </w:r>
      <w:r w:rsidRPr="0067735D">
        <w:rPr>
          <w:sz w:val="28"/>
          <w:szCs w:val="28"/>
        </w:rPr>
        <w:t>.0</w:t>
      </w:r>
      <w:r w:rsidRPr="0067735D">
        <w:rPr>
          <w:sz w:val="28"/>
          <w:szCs w:val="28"/>
          <w:lang w:val="ru-RU"/>
        </w:rPr>
        <w:t>8</w:t>
      </w:r>
      <w:r w:rsidRPr="0067735D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</w:t>
      </w:r>
      <w:r>
        <w:rPr>
          <w:sz w:val="28"/>
          <w:szCs w:val="28"/>
        </w:rPr>
        <w:t xml:space="preserve">. </w:t>
      </w:r>
      <w:r w:rsidRPr="00A95DD1">
        <w:rPr>
          <w:sz w:val="28"/>
          <w:szCs w:val="28"/>
        </w:rPr>
        <w:t xml:space="preserve">Комисиите подкрепят предложението, имате ли въпроси? </w:t>
      </w:r>
      <w:r w:rsidRPr="00A95DD1">
        <w:rPr>
          <w:sz w:val="28"/>
          <w:szCs w:val="28"/>
          <w:lang w:val="ru-RU"/>
        </w:rPr>
        <w:t>Няма, който е съгласен с проекта за решение да стане решение на Общински съвет – Якоруда, моля да гласува.</w:t>
      </w:r>
    </w:p>
    <w:p w:rsidR="00016AC3" w:rsidRPr="008719EB" w:rsidRDefault="00016AC3" w:rsidP="008719EB">
      <w:pPr>
        <w:tabs>
          <w:tab w:val="left" w:pos="2505"/>
        </w:tabs>
        <w:jc w:val="both"/>
        <w:rPr>
          <w:sz w:val="28"/>
          <w:szCs w:val="28"/>
        </w:rPr>
      </w:pPr>
    </w:p>
    <w:p w:rsidR="00016AC3" w:rsidRPr="006551AF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 </w:t>
      </w:r>
      <w:r w:rsidRPr="006551AF">
        <w:rPr>
          <w:sz w:val="28"/>
          <w:szCs w:val="28"/>
        </w:rPr>
        <w:t xml:space="preserve">- ЗА                                                        </w:t>
      </w:r>
    </w:p>
    <w:p w:rsidR="00016AC3" w:rsidRPr="006551AF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2. Салих Мустафа Шольов           </w:t>
      </w:r>
      <w:r>
        <w:rPr>
          <w:sz w:val="28"/>
          <w:szCs w:val="28"/>
        </w:rPr>
        <w:t xml:space="preserve">   </w:t>
      </w:r>
      <w:r w:rsidRPr="006551AF">
        <w:rPr>
          <w:sz w:val="28"/>
          <w:szCs w:val="28"/>
        </w:rPr>
        <w:t xml:space="preserve"> - ЗА                                     </w:t>
      </w:r>
    </w:p>
    <w:p w:rsidR="00016AC3" w:rsidRPr="006551AF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3. Мустафа Хасанов Илански       </w:t>
      </w:r>
      <w:r>
        <w:rPr>
          <w:sz w:val="28"/>
          <w:szCs w:val="28"/>
        </w:rPr>
        <w:t xml:space="preserve">    </w:t>
      </w:r>
      <w:r w:rsidRPr="006551AF">
        <w:rPr>
          <w:sz w:val="28"/>
          <w:szCs w:val="28"/>
        </w:rPr>
        <w:t xml:space="preserve">- ЗА          </w:t>
      </w:r>
    </w:p>
    <w:p w:rsidR="00016AC3" w:rsidRPr="006551AF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6551AF">
        <w:rPr>
          <w:sz w:val="28"/>
          <w:szCs w:val="28"/>
        </w:rPr>
        <w:t xml:space="preserve">4. Муса Ахмед Сирачки                 </w:t>
      </w:r>
      <w:r>
        <w:rPr>
          <w:sz w:val="28"/>
          <w:szCs w:val="28"/>
        </w:rPr>
        <w:t xml:space="preserve">   </w:t>
      </w:r>
      <w:r w:rsidRPr="006551AF">
        <w:rPr>
          <w:sz w:val="28"/>
          <w:szCs w:val="28"/>
        </w:rPr>
        <w:t xml:space="preserve">- ЗА                                    </w:t>
      </w:r>
    </w:p>
    <w:p w:rsidR="00016AC3" w:rsidRPr="00D96341" w:rsidRDefault="00016AC3" w:rsidP="00027581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 w:rsidRPr="006551AF">
        <w:rPr>
          <w:sz w:val="28"/>
          <w:szCs w:val="28"/>
        </w:rPr>
        <w:t xml:space="preserve">5. Сабри Мехмедов Кунгьов         </w:t>
      </w:r>
      <w:r>
        <w:rPr>
          <w:sz w:val="28"/>
          <w:szCs w:val="28"/>
        </w:rPr>
        <w:t xml:space="preserve">   </w:t>
      </w:r>
      <w:r w:rsidRPr="006551AF"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>. Золейк</w:t>
      </w:r>
      <w:r>
        <w:rPr>
          <w:sz w:val="28"/>
          <w:szCs w:val="28"/>
        </w:rPr>
        <w:t>а Али Иланска                     - ЗА</w:t>
      </w:r>
      <w:r w:rsidRPr="00474E48">
        <w:rPr>
          <w:sz w:val="28"/>
          <w:szCs w:val="28"/>
        </w:rPr>
        <w:t xml:space="preserve">       </w:t>
      </w:r>
    </w:p>
    <w:p w:rsidR="00016AC3" w:rsidRPr="00474E48" w:rsidRDefault="00016AC3" w:rsidP="0002758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>. Сал</w:t>
      </w:r>
      <w:r>
        <w:rPr>
          <w:sz w:val="28"/>
          <w:szCs w:val="28"/>
        </w:rPr>
        <w:t>их Сюлейман Караасан            - ЗА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- ЗА</w:t>
      </w:r>
      <w:r w:rsidRPr="00474E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                 - ЗА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027581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                          -ЗА</w:t>
      </w:r>
      <w:r w:rsidRPr="00474E48">
        <w:rPr>
          <w:sz w:val="28"/>
          <w:szCs w:val="28"/>
        </w:rPr>
        <w:t xml:space="preserve">                   </w:t>
      </w:r>
    </w:p>
    <w:p w:rsidR="00016AC3" w:rsidRDefault="00016AC3" w:rsidP="00027581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                  -ЗА</w:t>
      </w:r>
    </w:p>
    <w:p w:rsidR="00016AC3" w:rsidRPr="00B126F0" w:rsidRDefault="00016AC3" w:rsidP="00027581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-ЗА</w:t>
      </w:r>
    </w:p>
    <w:p w:rsidR="00016AC3" w:rsidRPr="00250108" w:rsidRDefault="00016AC3" w:rsidP="00027581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              - ЗА</w:t>
      </w:r>
    </w:p>
    <w:p w:rsidR="00016AC3" w:rsidRDefault="00016AC3" w:rsidP="00027581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              - ЗА</w:t>
      </w:r>
    </w:p>
    <w:p w:rsidR="00016AC3" w:rsidRDefault="00016AC3" w:rsidP="00027581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15.Димитър Николов Мехомийски –  ЗА</w:t>
      </w:r>
    </w:p>
    <w:p w:rsidR="00016AC3" w:rsidRPr="00B02588" w:rsidRDefault="00016AC3" w:rsidP="00B02588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2588">
        <w:rPr>
          <w:rFonts w:ascii="Times New Roman" w:hAnsi="Times New Roman" w:cs="Times New Roman"/>
          <w:sz w:val="28"/>
          <w:szCs w:val="28"/>
        </w:rPr>
        <w:t xml:space="preserve">16.Атанас Василев Асьов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- </w:t>
      </w:r>
      <w:r w:rsidRPr="00B02588">
        <w:rPr>
          <w:rFonts w:ascii="Times New Roman" w:hAnsi="Times New Roman" w:cs="Times New Roman"/>
          <w:sz w:val="28"/>
          <w:szCs w:val="28"/>
          <w:lang w:val="bg-BG"/>
        </w:rPr>
        <w:t>ЗА</w:t>
      </w:r>
    </w:p>
    <w:p w:rsidR="00016AC3" w:rsidRDefault="00016AC3" w:rsidP="00027581">
      <w:pPr>
        <w:jc w:val="center"/>
        <w:rPr>
          <w:sz w:val="28"/>
          <w:szCs w:val="28"/>
        </w:rPr>
      </w:pPr>
    </w:p>
    <w:p w:rsidR="00016AC3" w:rsidRDefault="00016AC3" w:rsidP="00027581">
      <w:pPr>
        <w:jc w:val="center"/>
        <w:rPr>
          <w:sz w:val="28"/>
          <w:szCs w:val="28"/>
        </w:rPr>
      </w:pPr>
    </w:p>
    <w:p w:rsidR="00016AC3" w:rsidRPr="00B82AFC" w:rsidRDefault="00016AC3" w:rsidP="000275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0275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016AC3" w:rsidRPr="00A7783A" w:rsidRDefault="00016AC3" w:rsidP="00027581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СЕ– 0</w:t>
      </w:r>
    </w:p>
    <w:p w:rsidR="00016AC3" w:rsidRDefault="00016AC3" w:rsidP="00027581">
      <w:pPr>
        <w:rPr>
          <w:sz w:val="28"/>
          <w:szCs w:val="28"/>
          <w:lang w:val="ru-RU"/>
        </w:rPr>
      </w:pPr>
    </w:p>
    <w:p w:rsidR="00016AC3" w:rsidRPr="00D96341" w:rsidRDefault="00016AC3" w:rsidP="00027581">
      <w:pPr>
        <w:rPr>
          <w:sz w:val="28"/>
          <w:szCs w:val="28"/>
          <w:lang w:val="ru-RU"/>
        </w:rPr>
      </w:pPr>
    </w:p>
    <w:p w:rsidR="00016AC3" w:rsidRDefault="00016AC3" w:rsidP="00B02588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117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C27EE0" w:rsidRDefault="00016AC3" w:rsidP="009B3253"/>
    <w:p w:rsidR="00016AC3" w:rsidRPr="00B02588" w:rsidRDefault="00016AC3" w:rsidP="00B02588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</w:rPr>
        <w:t xml:space="preserve">        </w:t>
      </w:r>
      <w:r w:rsidRPr="00B02588">
        <w:rPr>
          <w:sz w:val="28"/>
          <w:szCs w:val="28"/>
          <w:u w:val="single"/>
        </w:rPr>
        <w:t xml:space="preserve">На основание чл.21, ал.1 от ЗМСМА,  </w:t>
      </w:r>
      <w:r w:rsidRPr="00B02588">
        <w:rPr>
          <w:sz w:val="28"/>
          <w:szCs w:val="28"/>
          <w:u w:val="single"/>
          <w:lang w:val="ru-RU"/>
        </w:rPr>
        <w:t xml:space="preserve">&amp;27, ал.2 т.1 от ПЗР към ЗИД </w:t>
      </w:r>
      <w:r w:rsidRPr="00B02588">
        <w:rPr>
          <w:sz w:val="28"/>
          <w:szCs w:val="28"/>
          <w:u w:val="single"/>
        </w:rPr>
        <w:t xml:space="preserve"> от ЗСПЗЗ и във връзка с постъпило искане с вх. </w:t>
      </w:r>
      <w:r w:rsidRPr="00B02588">
        <w:rPr>
          <w:color w:val="000000"/>
          <w:sz w:val="28"/>
          <w:szCs w:val="28"/>
          <w:u w:val="single"/>
        </w:rPr>
        <w:t xml:space="preserve">№ </w:t>
      </w:r>
      <w:r w:rsidRPr="00B02588">
        <w:rPr>
          <w:color w:val="000000"/>
          <w:sz w:val="28"/>
          <w:szCs w:val="28"/>
          <w:u w:val="single"/>
          <w:lang w:val="ru-RU"/>
        </w:rPr>
        <w:t>0</w:t>
      </w:r>
      <w:r w:rsidRPr="00B02588">
        <w:rPr>
          <w:color w:val="000000"/>
          <w:sz w:val="28"/>
          <w:szCs w:val="28"/>
          <w:u w:val="single"/>
        </w:rPr>
        <w:t>4-05-</w:t>
      </w:r>
      <w:r w:rsidRPr="00B02588">
        <w:rPr>
          <w:color w:val="000000"/>
          <w:sz w:val="28"/>
          <w:szCs w:val="28"/>
          <w:u w:val="single"/>
          <w:lang w:val="ru-RU"/>
        </w:rPr>
        <w:t>2</w:t>
      </w:r>
      <w:r w:rsidRPr="00B02588">
        <w:rPr>
          <w:color w:val="000000"/>
          <w:sz w:val="28"/>
          <w:szCs w:val="28"/>
          <w:u w:val="single"/>
        </w:rPr>
        <w:t xml:space="preserve">9/ </w:t>
      </w:r>
      <w:r w:rsidRPr="00B02588">
        <w:rPr>
          <w:color w:val="000000"/>
          <w:sz w:val="28"/>
          <w:szCs w:val="28"/>
          <w:u w:val="single"/>
          <w:lang w:val="ru-RU"/>
        </w:rPr>
        <w:t>15</w:t>
      </w:r>
      <w:r w:rsidRPr="00B02588">
        <w:rPr>
          <w:color w:val="000000"/>
          <w:sz w:val="28"/>
          <w:szCs w:val="28"/>
          <w:u w:val="single"/>
        </w:rPr>
        <w:t>.07.201</w:t>
      </w:r>
      <w:r w:rsidRPr="00B02588">
        <w:rPr>
          <w:color w:val="000000"/>
          <w:sz w:val="28"/>
          <w:szCs w:val="28"/>
          <w:u w:val="single"/>
          <w:lang w:val="ru-RU"/>
        </w:rPr>
        <w:t xml:space="preserve">6 </w:t>
      </w:r>
      <w:r w:rsidRPr="00B02588">
        <w:rPr>
          <w:color w:val="000000"/>
          <w:sz w:val="28"/>
          <w:szCs w:val="28"/>
          <w:u w:val="single"/>
        </w:rPr>
        <w:t>год</w:t>
      </w:r>
      <w:r w:rsidRPr="00B02588">
        <w:rPr>
          <w:sz w:val="28"/>
          <w:szCs w:val="28"/>
          <w:u w:val="single"/>
        </w:rPr>
        <w:t xml:space="preserve">. от Общинска служба по земеделие – Якоруда чрез Мустафа Старков - Началник , за предоставяне на имоти, придобити от Общината по чл.19 от ЗСПЗЗ, Общински съвет - Якоруда  </w:t>
      </w:r>
    </w:p>
    <w:p w:rsidR="00016AC3" w:rsidRPr="00B02588" w:rsidRDefault="00016AC3" w:rsidP="00B02588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016AC3" w:rsidRPr="00B02588" w:rsidRDefault="00016AC3" w:rsidP="00B02588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B02588">
        <w:rPr>
          <w:b/>
          <w:bCs/>
          <w:sz w:val="28"/>
          <w:szCs w:val="28"/>
          <w:u w:val="single"/>
        </w:rPr>
        <w:t>РЕШИ:</w:t>
      </w: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 w:rsidRPr="00B02588">
        <w:rPr>
          <w:b/>
          <w:bCs/>
          <w:sz w:val="28"/>
          <w:szCs w:val="28"/>
        </w:rPr>
        <w:t xml:space="preserve">        </w:t>
      </w:r>
      <w:r w:rsidRPr="00B02588">
        <w:rPr>
          <w:b/>
          <w:bCs/>
          <w:sz w:val="28"/>
          <w:szCs w:val="28"/>
          <w:u w:val="single"/>
        </w:rPr>
        <w:t xml:space="preserve">Предоставя на Общинска служба по земеделие – Якоруда, във връзка с цитираното по-горе искане на основание </w:t>
      </w:r>
      <w:r w:rsidRPr="00B02588">
        <w:rPr>
          <w:b/>
          <w:bCs/>
          <w:sz w:val="28"/>
          <w:szCs w:val="28"/>
          <w:u w:val="single"/>
          <w:lang w:val="ru-RU"/>
        </w:rPr>
        <w:t xml:space="preserve">&amp;27, ал.2 т.1 от ПЗР към ЗИД </w:t>
      </w:r>
      <w:r w:rsidRPr="00B02588">
        <w:rPr>
          <w:b/>
          <w:bCs/>
          <w:sz w:val="28"/>
          <w:szCs w:val="28"/>
          <w:u w:val="single"/>
        </w:rPr>
        <w:t xml:space="preserve"> от ЗСПЗЗ от Началника на ОСЗ – Якоруда до Кмета на Община Якоруда и исканията по чл.45д, ал.1 от ППЗСПЗЗ следни</w:t>
      </w:r>
      <w:r>
        <w:rPr>
          <w:b/>
          <w:bCs/>
          <w:sz w:val="28"/>
          <w:szCs w:val="28"/>
          <w:u w:val="single"/>
        </w:rPr>
        <w:t>я</w:t>
      </w:r>
      <w:r w:rsidRPr="00B02588">
        <w:rPr>
          <w:b/>
          <w:bCs/>
          <w:sz w:val="28"/>
          <w:szCs w:val="28"/>
          <w:u w:val="single"/>
        </w:rPr>
        <w:t xml:space="preserve">  имот:</w:t>
      </w: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B02588" w:rsidRDefault="00016AC3" w:rsidP="00B02588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  <w:u w:val="single"/>
        </w:rPr>
        <w:t>Имот № 598003 с площ  10.000 дка, образуван от имот № 598001, находящ се в землището на гр. Якоруда, местност „Брезе”, описан в Решение № 751 от 25.03.1996 година на Поземлена комисия – гр.Якоруда;</w:t>
      </w:r>
    </w:p>
    <w:p w:rsidR="00016AC3" w:rsidRPr="00D15C64" w:rsidRDefault="00016AC3" w:rsidP="009B3253">
      <w:pPr>
        <w:rPr>
          <w:sz w:val="28"/>
          <w:szCs w:val="28"/>
          <w:u w:val="single"/>
        </w:rPr>
      </w:pPr>
    </w:p>
    <w:p w:rsidR="00016AC3" w:rsidRPr="00D15C64" w:rsidRDefault="00016AC3" w:rsidP="00A42023">
      <w:pPr>
        <w:rPr>
          <w:b/>
          <w:bCs/>
          <w:sz w:val="28"/>
          <w:szCs w:val="28"/>
          <w:u w:val="single"/>
        </w:rPr>
      </w:pPr>
    </w:p>
    <w:p w:rsidR="00016AC3" w:rsidRDefault="00016AC3" w:rsidP="00B02588">
      <w:pPr>
        <w:jc w:val="center"/>
        <w:rPr>
          <w:b/>
          <w:bCs/>
          <w:sz w:val="28"/>
          <w:szCs w:val="28"/>
        </w:rPr>
      </w:pPr>
      <w:r w:rsidRPr="000A415F">
        <w:rPr>
          <w:b/>
          <w:bCs/>
          <w:sz w:val="28"/>
          <w:szCs w:val="28"/>
        </w:rPr>
        <w:t>Точка 16-а от дневния ред</w:t>
      </w:r>
    </w:p>
    <w:p w:rsidR="00016AC3" w:rsidRPr="000A415F" w:rsidRDefault="00016AC3" w:rsidP="00B02588">
      <w:pPr>
        <w:jc w:val="center"/>
        <w:rPr>
          <w:b/>
          <w:bCs/>
          <w:sz w:val="28"/>
          <w:szCs w:val="28"/>
        </w:rPr>
      </w:pPr>
    </w:p>
    <w:p w:rsidR="00016AC3" w:rsidRPr="00310430" w:rsidRDefault="00016AC3" w:rsidP="00B02588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A415F">
        <w:rPr>
          <w:b/>
          <w:bCs/>
          <w:sz w:val="28"/>
          <w:szCs w:val="28"/>
        </w:rPr>
        <w:t xml:space="preserve">      Г-жа Мердие Осман – Председател на ОбС – Якоруда</w:t>
      </w:r>
      <w:r>
        <w:rPr>
          <w:sz w:val="28"/>
          <w:szCs w:val="28"/>
        </w:rPr>
        <w:t xml:space="preserve"> – Уважаеми  колеги, следваща </w:t>
      </w:r>
      <w:r w:rsidRPr="000A415F">
        <w:rPr>
          <w:sz w:val="28"/>
          <w:szCs w:val="28"/>
        </w:rPr>
        <w:t>точка от дневния ред</w:t>
      </w:r>
      <w:r>
        <w:rPr>
          <w:sz w:val="28"/>
          <w:szCs w:val="28"/>
        </w:rPr>
        <w:t xml:space="preserve"> е:</w:t>
      </w:r>
      <w:r w:rsidRPr="00891004">
        <w:t xml:space="preserve"> </w:t>
      </w:r>
      <w:r w:rsidRPr="0067735D">
        <w:rPr>
          <w:sz w:val="28"/>
          <w:szCs w:val="28"/>
        </w:rPr>
        <w:t>Предложение с вх. №ОбС-</w:t>
      </w:r>
      <w:r w:rsidRPr="0067735D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5</w:t>
      </w:r>
      <w:r w:rsidRPr="0067735D">
        <w:rPr>
          <w:sz w:val="28"/>
          <w:szCs w:val="28"/>
        </w:rPr>
        <w:t>/</w:t>
      </w:r>
      <w:r w:rsidRPr="0067735D">
        <w:rPr>
          <w:sz w:val="28"/>
          <w:szCs w:val="28"/>
          <w:lang w:val="ru-RU"/>
        </w:rPr>
        <w:t>22</w:t>
      </w:r>
      <w:r w:rsidRPr="0067735D">
        <w:rPr>
          <w:sz w:val="28"/>
          <w:szCs w:val="28"/>
        </w:rPr>
        <w:t>.0</w:t>
      </w:r>
      <w:r w:rsidRPr="0067735D">
        <w:rPr>
          <w:sz w:val="28"/>
          <w:szCs w:val="28"/>
          <w:lang w:val="ru-RU"/>
        </w:rPr>
        <w:t>8</w:t>
      </w:r>
      <w:r w:rsidRPr="0067735D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</w:t>
      </w:r>
      <w:r>
        <w:rPr>
          <w:sz w:val="28"/>
          <w:szCs w:val="28"/>
        </w:rPr>
        <w:t>.</w:t>
      </w:r>
      <w:r w:rsidRPr="00B02588">
        <w:rPr>
          <w:sz w:val="28"/>
          <w:szCs w:val="28"/>
        </w:rPr>
        <w:t xml:space="preserve"> </w:t>
      </w:r>
      <w:r w:rsidRPr="002259A0">
        <w:rPr>
          <w:sz w:val="28"/>
          <w:szCs w:val="28"/>
        </w:rPr>
        <w:t>Предложението е подкрепено от комисиите, имате ли въпроси? Няма, който е съгласен с проекта за решение да стане решение на Общински съвет</w:t>
      </w:r>
      <w:r w:rsidRPr="003113A2">
        <w:rPr>
          <w:sz w:val="28"/>
          <w:szCs w:val="28"/>
        </w:rPr>
        <w:t xml:space="preserve"> – Якоруда, моля да гласува.</w:t>
      </w:r>
    </w:p>
    <w:p w:rsidR="00016AC3" w:rsidRPr="00BC4AAC" w:rsidRDefault="00016AC3" w:rsidP="008719EB">
      <w:pPr>
        <w:tabs>
          <w:tab w:val="left" w:pos="3450"/>
        </w:tabs>
        <w:jc w:val="both"/>
        <w:rPr>
          <w:sz w:val="28"/>
          <w:szCs w:val="28"/>
        </w:rPr>
      </w:pP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- ЗА 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    </w:t>
      </w:r>
      <w:r>
        <w:rPr>
          <w:sz w:val="28"/>
          <w:szCs w:val="28"/>
        </w:rPr>
        <w:t xml:space="preserve">        - ЗА</w:t>
      </w:r>
      <w:r w:rsidRPr="00474E48">
        <w:rPr>
          <w:sz w:val="28"/>
          <w:szCs w:val="28"/>
        </w:rPr>
        <w:t xml:space="preserve">                 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</w:t>
      </w:r>
      <w:r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      </w:t>
      </w:r>
      <w:r>
        <w:rPr>
          <w:sz w:val="28"/>
          <w:szCs w:val="28"/>
        </w:rPr>
        <w:t xml:space="preserve">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719EB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</w:t>
      </w:r>
      <w:r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     </w:t>
      </w:r>
      <w:r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       </w:t>
      </w:r>
    </w:p>
    <w:p w:rsidR="00016AC3" w:rsidRPr="00474E48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</w:t>
      </w:r>
      <w:r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Емине Мустафа Сапунджиева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ЗА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- ЗА</w:t>
      </w:r>
      <w:r w:rsidRPr="00474E48">
        <w:rPr>
          <w:sz w:val="28"/>
          <w:szCs w:val="28"/>
        </w:rPr>
        <w:t xml:space="preserve">                              </w:t>
      </w:r>
    </w:p>
    <w:p w:rsidR="00016AC3" w:rsidRDefault="00016AC3" w:rsidP="008719EB">
      <w:pPr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               - ЗА</w:t>
      </w:r>
    </w:p>
    <w:p w:rsidR="00016AC3" w:rsidRPr="00B126F0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- ЗА</w:t>
      </w:r>
      <w:r w:rsidRPr="00B126F0">
        <w:rPr>
          <w:sz w:val="28"/>
          <w:szCs w:val="28"/>
        </w:rPr>
        <w:t xml:space="preserve">          </w:t>
      </w:r>
    </w:p>
    <w:p w:rsidR="00016AC3" w:rsidRPr="00B02588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02588">
        <w:rPr>
          <w:rFonts w:ascii="Times New Roman" w:hAnsi="Times New Roman" w:cs="Times New Roman"/>
          <w:sz w:val="28"/>
          <w:szCs w:val="28"/>
        </w:rPr>
        <w:t>1</w:t>
      </w:r>
      <w:r w:rsidRPr="00B02588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02588">
        <w:rPr>
          <w:rFonts w:ascii="Times New Roman" w:hAnsi="Times New Roman" w:cs="Times New Roman"/>
          <w:sz w:val="28"/>
          <w:szCs w:val="28"/>
        </w:rPr>
        <w:t xml:space="preserve">. </w:t>
      </w:r>
      <w:r w:rsidRPr="00B02588">
        <w:rPr>
          <w:rFonts w:ascii="Times New Roman" w:hAnsi="Times New Roman" w:cs="Times New Roman"/>
          <w:sz w:val="28"/>
          <w:szCs w:val="28"/>
          <w:lang w:val="bg-BG"/>
        </w:rPr>
        <w:t xml:space="preserve">Мехмед Неджип Мехмед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B025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02588">
        <w:rPr>
          <w:rFonts w:ascii="Times New Roman" w:hAnsi="Times New Roman" w:cs="Times New Roman"/>
          <w:sz w:val="28"/>
          <w:szCs w:val="28"/>
        </w:rPr>
        <w:t>- ЗА</w:t>
      </w:r>
    </w:p>
    <w:p w:rsidR="00016AC3" w:rsidRPr="00B02588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02588">
        <w:rPr>
          <w:rFonts w:ascii="Times New Roman" w:hAnsi="Times New Roman" w:cs="Times New Roman"/>
          <w:sz w:val="28"/>
          <w:szCs w:val="28"/>
          <w:lang w:val="bg-BG"/>
        </w:rPr>
        <w:t xml:space="preserve">14.Ваня Кирилова Гатдерова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B02588">
        <w:rPr>
          <w:rFonts w:ascii="Times New Roman" w:hAnsi="Times New Roman" w:cs="Times New Roman"/>
          <w:sz w:val="28"/>
          <w:szCs w:val="28"/>
        </w:rPr>
        <w:t xml:space="preserve">- ЗА          </w:t>
      </w:r>
    </w:p>
    <w:p w:rsidR="00016AC3" w:rsidRPr="00B02588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02588">
        <w:rPr>
          <w:rFonts w:ascii="Times New Roman" w:hAnsi="Times New Roman" w:cs="Times New Roman"/>
          <w:sz w:val="28"/>
          <w:szCs w:val="28"/>
          <w:lang w:val="bg-BG"/>
        </w:rPr>
        <w:t xml:space="preserve">15.Димитър Николов Мехомийски </w:t>
      </w:r>
      <w:r w:rsidRPr="00B02588">
        <w:rPr>
          <w:rFonts w:ascii="Times New Roman" w:hAnsi="Times New Roman" w:cs="Times New Roman"/>
          <w:sz w:val="28"/>
          <w:szCs w:val="28"/>
        </w:rPr>
        <w:t xml:space="preserve">- ЗА          </w:t>
      </w:r>
    </w:p>
    <w:p w:rsidR="00016AC3" w:rsidRDefault="00016AC3" w:rsidP="00B02588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02588">
        <w:rPr>
          <w:rFonts w:ascii="Times New Roman" w:hAnsi="Times New Roman" w:cs="Times New Roman"/>
          <w:sz w:val="28"/>
          <w:szCs w:val="28"/>
        </w:rPr>
        <w:t xml:space="preserve">16.Атанас Василев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</w:t>
      </w:r>
      <w:r w:rsidRPr="00B02588">
        <w:rPr>
          <w:rFonts w:ascii="Times New Roman" w:hAnsi="Times New Roman" w:cs="Times New Roman"/>
          <w:sz w:val="28"/>
          <w:szCs w:val="28"/>
        </w:rPr>
        <w:t xml:space="preserve">- ЗА      </w:t>
      </w:r>
    </w:p>
    <w:p w:rsidR="00016AC3" w:rsidRDefault="00016AC3" w:rsidP="00B02588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6AC3" w:rsidRPr="00B02588" w:rsidRDefault="00016AC3" w:rsidP="00B02588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6AC3" w:rsidRPr="00B82AFC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9B32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016AC3" w:rsidRDefault="00016AC3" w:rsidP="00B02588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Default="00016AC3" w:rsidP="00B02588">
      <w:pPr>
        <w:jc w:val="center"/>
        <w:rPr>
          <w:sz w:val="28"/>
          <w:szCs w:val="28"/>
        </w:rPr>
      </w:pPr>
    </w:p>
    <w:p w:rsidR="00016AC3" w:rsidRDefault="00016AC3" w:rsidP="00B02588">
      <w:pPr>
        <w:jc w:val="center"/>
        <w:rPr>
          <w:sz w:val="28"/>
          <w:szCs w:val="28"/>
        </w:rPr>
      </w:pPr>
    </w:p>
    <w:p w:rsidR="00016AC3" w:rsidRDefault="00016AC3" w:rsidP="00B02588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118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C27EE0" w:rsidRDefault="00016AC3" w:rsidP="009B3253"/>
    <w:p w:rsidR="00016AC3" w:rsidRPr="00B02588" w:rsidRDefault="00016AC3" w:rsidP="00B02588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</w:rPr>
        <w:t xml:space="preserve">      </w:t>
      </w:r>
      <w:r w:rsidRPr="00B02588">
        <w:rPr>
          <w:sz w:val="28"/>
          <w:szCs w:val="28"/>
          <w:u w:val="single"/>
        </w:rPr>
        <w:t xml:space="preserve">На основание чл.21, ал.1 от ЗМСМА,  </w:t>
      </w:r>
      <w:r w:rsidRPr="00B02588">
        <w:rPr>
          <w:sz w:val="28"/>
          <w:szCs w:val="28"/>
          <w:u w:val="single"/>
          <w:lang w:val="ru-RU"/>
        </w:rPr>
        <w:t xml:space="preserve">&amp;27, ал.2 т.1 от ПЗР към ЗИД </w:t>
      </w:r>
      <w:r w:rsidRPr="00B02588">
        <w:rPr>
          <w:sz w:val="28"/>
          <w:szCs w:val="28"/>
          <w:u w:val="single"/>
        </w:rPr>
        <w:t xml:space="preserve"> от ЗСПЗЗ и във връзка с постъпило искане с вх. № </w:t>
      </w:r>
      <w:r w:rsidRPr="00B02588">
        <w:rPr>
          <w:sz w:val="28"/>
          <w:szCs w:val="28"/>
          <w:u w:val="single"/>
          <w:lang w:val="ru-RU"/>
        </w:rPr>
        <w:t>9</w:t>
      </w:r>
      <w:r w:rsidRPr="00B02588">
        <w:rPr>
          <w:sz w:val="28"/>
          <w:szCs w:val="28"/>
          <w:u w:val="single"/>
        </w:rPr>
        <w:t>4-00-</w:t>
      </w:r>
      <w:r w:rsidRPr="00B02588">
        <w:rPr>
          <w:sz w:val="28"/>
          <w:szCs w:val="28"/>
          <w:u w:val="single"/>
          <w:lang w:val="ru-RU"/>
        </w:rPr>
        <w:t>2</w:t>
      </w:r>
      <w:r w:rsidRPr="00B02588">
        <w:rPr>
          <w:sz w:val="28"/>
          <w:szCs w:val="28"/>
          <w:u w:val="single"/>
        </w:rPr>
        <w:t xml:space="preserve">432/ </w:t>
      </w:r>
      <w:r w:rsidRPr="00B02588">
        <w:rPr>
          <w:sz w:val="28"/>
          <w:szCs w:val="28"/>
          <w:u w:val="single"/>
          <w:lang w:val="ru-RU"/>
        </w:rPr>
        <w:t>22</w:t>
      </w:r>
      <w:r w:rsidRPr="00B02588">
        <w:rPr>
          <w:sz w:val="28"/>
          <w:szCs w:val="28"/>
          <w:u w:val="single"/>
        </w:rPr>
        <w:t>.07.201</w:t>
      </w:r>
      <w:r w:rsidRPr="00B02588">
        <w:rPr>
          <w:sz w:val="28"/>
          <w:szCs w:val="28"/>
          <w:u w:val="single"/>
          <w:lang w:val="ru-RU"/>
        </w:rPr>
        <w:t xml:space="preserve">6 </w:t>
      </w:r>
      <w:r w:rsidRPr="00B02588">
        <w:rPr>
          <w:sz w:val="28"/>
          <w:szCs w:val="28"/>
          <w:u w:val="single"/>
        </w:rPr>
        <w:t xml:space="preserve">год. от Общинска служба по земеделие – Якоруда чрез Мустафа Старков - Началник , за предоставяне на имоти, придобити от Общината по чл.19 от ЗСПЗЗ, Общински съвет - Якоруда </w:t>
      </w:r>
    </w:p>
    <w:p w:rsidR="00016AC3" w:rsidRDefault="00016AC3" w:rsidP="00B02588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</w:p>
    <w:p w:rsidR="00016AC3" w:rsidRPr="00B02588" w:rsidRDefault="00016AC3" w:rsidP="00B02588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B02588">
        <w:rPr>
          <w:b/>
          <w:bCs/>
          <w:sz w:val="28"/>
          <w:szCs w:val="28"/>
          <w:u w:val="single"/>
        </w:rPr>
        <w:t>РЕШИ:</w:t>
      </w: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 w:rsidRPr="00B02588">
        <w:rPr>
          <w:b/>
          <w:bCs/>
          <w:sz w:val="28"/>
          <w:szCs w:val="28"/>
        </w:rPr>
        <w:t xml:space="preserve">        </w:t>
      </w:r>
      <w:r w:rsidRPr="00B02588">
        <w:rPr>
          <w:b/>
          <w:bCs/>
          <w:sz w:val="28"/>
          <w:szCs w:val="28"/>
          <w:u w:val="single"/>
        </w:rPr>
        <w:t xml:space="preserve">Предоставя на Общинска служба по земеделие – Якоруда, във връзка с цитираното по-горе искане на основание </w:t>
      </w:r>
      <w:r w:rsidRPr="00B02588">
        <w:rPr>
          <w:b/>
          <w:bCs/>
          <w:sz w:val="28"/>
          <w:szCs w:val="28"/>
          <w:u w:val="single"/>
          <w:lang w:val="ru-RU"/>
        </w:rPr>
        <w:t xml:space="preserve">&amp;27, ал.2 т.1 от ПЗР към ЗИД </w:t>
      </w:r>
      <w:r w:rsidRPr="00B02588">
        <w:rPr>
          <w:b/>
          <w:bCs/>
          <w:sz w:val="28"/>
          <w:szCs w:val="28"/>
          <w:u w:val="single"/>
        </w:rPr>
        <w:t xml:space="preserve"> от ЗСПЗЗ от Началника на ОСЗ – Якоруда до Кмета на Община Якоруда и исканията по чл.45д, ал.1 от ППЗСПЗЗ следните  имоти:</w:t>
      </w:r>
    </w:p>
    <w:p w:rsidR="00016AC3" w:rsidRPr="00B02588" w:rsidRDefault="00016AC3" w:rsidP="00B02588">
      <w:pPr>
        <w:numPr>
          <w:ilvl w:val="0"/>
          <w:numId w:val="34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  <w:u w:val="single"/>
        </w:rPr>
        <w:t>Имот № 587490 с площ  3.412 дка, образуван от имот № 587295, находящ се в землището на гр. Якоруда, местност „Лееве”, описан в Решение № 72 от 11.01.1995 година на Поземлена комисия – гр.Якоруда;</w:t>
      </w:r>
    </w:p>
    <w:p w:rsidR="00016AC3" w:rsidRDefault="00016AC3" w:rsidP="00B02588">
      <w:pPr>
        <w:numPr>
          <w:ilvl w:val="0"/>
          <w:numId w:val="34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  <w:u w:val="single"/>
        </w:rPr>
        <w:t>Имот № 587181 с площ  2.452 дка, находящ се в землището на гр. Якоруда, местност „Лееве”, описан в Решение № 72 от 11.01.1995 година на Поземлена комисия – гр.Якоруда;</w:t>
      </w:r>
    </w:p>
    <w:p w:rsidR="00016AC3" w:rsidRPr="00B02588" w:rsidRDefault="00016AC3" w:rsidP="00B02588">
      <w:pPr>
        <w:numPr>
          <w:ilvl w:val="0"/>
          <w:numId w:val="34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  <w:u w:val="single"/>
        </w:rPr>
        <w:t>Имот № 587174 с площ  6.931 дка, образуван от имот № 587295 и имот № 587174, находящ се в землището на гр. Якоруда, местност „Лееве”, описан в Решение № 72 от 11.01.1995 година на Поземлена комисия – гр.Якоруда;</w:t>
      </w:r>
    </w:p>
    <w:p w:rsidR="00016AC3" w:rsidRDefault="00016AC3" w:rsidP="001406D0">
      <w:pPr>
        <w:jc w:val="center"/>
        <w:rPr>
          <w:b/>
          <w:bCs/>
          <w:sz w:val="28"/>
          <w:szCs w:val="28"/>
        </w:rPr>
      </w:pPr>
    </w:p>
    <w:p w:rsidR="00016AC3" w:rsidRDefault="00016AC3" w:rsidP="001406D0">
      <w:pPr>
        <w:jc w:val="center"/>
        <w:rPr>
          <w:b/>
          <w:bCs/>
          <w:sz w:val="28"/>
          <w:szCs w:val="28"/>
        </w:rPr>
      </w:pPr>
    </w:p>
    <w:p w:rsidR="00016AC3" w:rsidRDefault="00016AC3" w:rsidP="001406D0">
      <w:pPr>
        <w:jc w:val="center"/>
        <w:rPr>
          <w:b/>
          <w:bCs/>
          <w:sz w:val="28"/>
          <w:szCs w:val="28"/>
        </w:rPr>
      </w:pPr>
    </w:p>
    <w:p w:rsidR="00016AC3" w:rsidRPr="00D46B15" w:rsidRDefault="00016AC3" w:rsidP="001406D0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17</w:t>
      </w:r>
      <w:r w:rsidRPr="00D46B15">
        <w:rPr>
          <w:b/>
          <w:bCs/>
          <w:sz w:val="28"/>
          <w:szCs w:val="28"/>
        </w:rPr>
        <w:t xml:space="preserve"> от дневния ред</w:t>
      </w:r>
    </w:p>
    <w:p w:rsidR="00016AC3" w:rsidRPr="00D46B15" w:rsidRDefault="00016AC3" w:rsidP="001406D0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Default="00016AC3" w:rsidP="00B02588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7C21F9">
        <w:rPr>
          <w:b/>
          <w:bCs/>
          <w:sz w:val="28"/>
          <w:szCs w:val="28"/>
        </w:rPr>
        <w:t>Г-жа Мердие Осман – Председател на ОбС – Якоруда</w:t>
      </w:r>
      <w:r w:rsidRPr="007C21F9">
        <w:rPr>
          <w:sz w:val="28"/>
          <w:szCs w:val="28"/>
        </w:rPr>
        <w:t xml:space="preserve"> – Уважаеми  колеги, следва  </w:t>
      </w:r>
      <w:r>
        <w:rPr>
          <w:sz w:val="28"/>
          <w:szCs w:val="28"/>
        </w:rPr>
        <w:t xml:space="preserve">17 </w:t>
      </w:r>
      <w:r w:rsidRPr="007C21F9">
        <w:rPr>
          <w:sz w:val="28"/>
          <w:szCs w:val="28"/>
        </w:rPr>
        <w:t>точка от дневния ред</w:t>
      </w:r>
      <w:r w:rsidRPr="00736F96">
        <w:rPr>
          <w:sz w:val="28"/>
          <w:szCs w:val="28"/>
        </w:rPr>
        <w:t xml:space="preserve">: </w:t>
      </w:r>
      <w:r w:rsidRPr="0067735D">
        <w:rPr>
          <w:sz w:val="28"/>
          <w:szCs w:val="28"/>
        </w:rPr>
        <w:t>Предложение с вх. №ОбС-</w:t>
      </w:r>
      <w:r w:rsidRPr="0067735D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6</w:t>
      </w:r>
      <w:r w:rsidRPr="0067735D">
        <w:rPr>
          <w:sz w:val="28"/>
          <w:szCs w:val="28"/>
        </w:rPr>
        <w:t>/</w:t>
      </w:r>
      <w:r w:rsidRPr="0067735D">
        <w:rPr>
          <w:sz w:val="28"/>
          <w:szCs w:val="28"/>
          <w:lang w:val="ru-RU"/>
        </w:rPr>
        <w:t>22</w:t>
      </w:r>
      <w:r w:rsidRPr="0067735D">
        <w:rPr>
          <w:sz w:val="28"/>
          <w:szCs w:val="28"/>
        </w:rPr>
        <w:t>.0</w:t>
      </w:r>
      <w:r w:rsidRPr="0067735D">
        <w:rPr>
          <w:sz w:val="28"/>
          <w:szCs w:val="28"/>
          <w:lang w:val="ru-RU"/>
        </w:rPr>
        <w:t>8</w:t>
      </w:r>
      <w:r w:rsidRPr="0067735D">
        <w:rPr>
          <w:sz w:val="28"/>
          <w:szCs w:val="28"/>
        </w:rPr>
        <w:t>.2016 г. от Кмета на община Якоруда - инж. Нуредин Кафелов относно постъпило Искане от Общинска служба по земеделие – гр.Якоруда за предоставяне на имоти, придобити от Общината по чл. 19 от ЗСПЗЗ</w:t>
      </w:r>
      <w:r>
        <w:rPr>
          <w:sz w:val="28"/>
          <w:szCs w:val="28"/>
        </w:rPr>
        <w:t>.</w:t>
      </w:r>
      <w:r w:rsidRPr="00B02588">
        <w:rPr>
          <w:sz w:val="28"/>
          <w:szCs w:val="28"/>
        </w:rPr>
        <w:t xml:space="preserve"> </w:t>
      </w:r>
      <w:r w:rsidRPr="002259A0">
        <w:rPr>
          <w:sz w:val="28"/>
          <w:szCs w:val="28"/>
        </w:rPr>
        <w:t>Предложението е подкрепено от комисиите, имате ли въпроси? Няма, който е съгласен с проекта за решение да стане решение на Общински съвет</w:t>
      </w:r>
      <w:r w:rsidRPr="003113A2">
        <w:rPr>
          <w:sz w:val="28"/>
          <w:szCs w:val="28"/>
        </w:rPr>
        <w:t xml:space="preserve"> – Якоруда, моля да гласува.</w:t>
      </w:r>
    </w:p>
    <w:p w:rsidR="00016AC3" w:rsidRPr="00BC4AAC" w:rsidRDefault="00016AC3" w:rsidP="00B02588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</w:t>
      </w:r>
      <w:r>
        <w:rPr>
          <w:sz w:val="28"/>
          <w:szCs w:val="28"/>
        </w:rPr>
        <w:t xml:space="preserve">             - ЗА</w:t>
      </w:r>
      <w:r w:rsidRPr="00474E48">
        <w:rPr>
          <w:sz w:val="28"/>
          <w:szCs w:val="28"/>
        </w:rPr>
        <w:t xml:space="preserve">                     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</w:t>
      </w:r>
      <w:r>
        <w:rPr>
          <w:sz w:val="28"/>
          <w:szCs w:val="28"/>
        </w:rPr>
        <w:t xml:space="preserve">          - ЗА</w:t>
      </w:r>
      <w:r w:rsidRPr="00474E48">
        <w:rPr>
          <w:sz w:val="28"/>
          <w:szCs w:val="28"/>
        </w:rPr>
        <w:t xml:space="preserve">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</w:t>
      </w:r>
      <w:r>
        <w:rPr>
          <w:sz w:val="28"/>
          <w:szCs w:val="28"/>
        </w:rPr>
        <w:t xml:space="preserve">                - ЗА</w:t>
      </w:r>
      <w:r w:rsidRPr="00474E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8719EB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</w:t>
      </w:r>
      <w:r>
        <w:rPr>
          <w:sz w:val="28"/>
          <w:szCs w:val="28"/>
        </w:rPr>
        <w:t xml:space="preserve">   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ЗА</w:t>
      </w:r>
      <w:r w:rsidRPr="00474E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</w:t>
      </w:r>
      <w:r>
        <w:rPr>
          <w:sz w:val="28"/>
          <w:szCs w:val="28"/>
        </w:rPr>
        <w:t xml:space="preserve">           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ЗА</w:t>
      </w:r>
      <w:r w:rsidRPr="00474E48">
        <w:rPr>
          <w:sz w:val="28"/>
          <w:szCs w:val="28"/>
        </w:rPr>
        <w:t xml:space="preserve">                    </w:t>
      </w:r>
    </w:p>
    <w:p w:rsidR="00016AC3" w:rsidRPr="00474E48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8719EB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</w:t>
      </w:r>
    </w:p>
    <w:p w:rsidR="00016AC3" w:rsidRDefault="00016AC3" w:rsidP="00923459">
      <w:pPr>
        <w:tabs>
          <w:tab w:val="left" w:pos="4335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 xml:space="preserve">     - ЗА</w:t>
      </w:r>
    </w:p>
    <w:p w:rsidR="00016AC3" w:rsidRPr="00B126F0" w:rsidRDefault="00016AC3" w:rsidP="008719EB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- ЗА</w:t>
      </w:r>
    </w:p>
    <w:p w:rsidR="00016AC3" w:rsidRPr="00250108" w:rsidRDefault="00016AC3" w:rsidP="00923459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- ЗА</w:t>
      </w:r>
    </w:p>
    <w:p w:rsidR="00016AC3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                 - ЗА</w:t>
      </w:r>
    </w:p>
    <w:p w:rsidR="00016AC3" w:rsidRDefault="00016AC3" w:rsidP="008719EB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15.Димитър Николов Мехомийски       - ЗА</w:t>
      </w:r>
    </w:p>
    <w:p w:rsidR="00016AC3" w:rsidRDefault="00016AC3" w:rsidP="00923459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- ЗА</w:t>
      </w:r>
    </w:p>
    <w:p w:rsidR="00016AC3" w:rsidRPr="00DA1E9C" w:rsidRDefault="00016AC3" w:rsidP="008719EB">
      <w:pPr>
        <w:rPr>
          <w:sz w:val="28"/>
          <w:szCs w:val="28"/>
        </w:rPr>
      </w:pPr>
    </w:p>
    <w:p w:rsidR="00016AC3" w:rsidRDefault="00016AC3" w:rsidP="00033C44">
      <w:pPr>
        <w:jc w:val="center"/>
        <w:rPr>
          <w:sz w:val="28"/>
          <w:szCs w:val="28"/>
        </w:rPr>
      </w:pPr>
    </w:p>
    <w:p w:rsidR="00016AC3" w:rsidRPr="00B82AFC" w:rsidRDefault="00016AC3" w:rsidP="00033C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033C44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033C44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Pr="00D96341" w:rsidRDefault="00016AC3" w:rsidP="00033C44">
      <w:pPr>
        <w:jc w:val="center"/>
        <w:rPr>
          <w:sz w:val="28"/>
          <w:szCs w:val="28"/>
          <w:lang w:val="ru-RU"/>
        </w:rPr>
      </w:pPr>
    </w:p>
    <w:p w:rsidR="00016AC3" w:rsidRDefault="00016AC3" w:rsidP="00B02588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119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Pr="00C27EE0" w:rsidRDefault="00016AC3" w:rsidP="00033C44"/>
    <w:p w:rsidR="00016AC3" w:rsidRDefault="00016AC3" w:rsidP="001406D0">
      <w:pPr>
        <w:jc w:val="center"/>
        <w:rPr>
          <w:b/>
          <w:bCs/>
          <w:sz w:val="28"/>
          <w:szCs w:val="28"/>
        </w:rPr>
      </w:pPr>
    </w:p>
    <w:p w:rsidR="00016AC3" w:rsidRPr="00B02588" w:rsidRDefault="00016AC3" w:rsidP="00B02588">
      <w:p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</w:rPr>
        <w:t xml:space="preserve">         </w:t>
      </w:r>
      <w:r w:rsidRPr="00B02588">
        <w:rPr>
          <w:sz w:val="28"/>
          <w:szCs w:val="28"/>
          <w:u w:val="single"/>
        </w:rPr>
        <w:t xml:space="preserve">На основание чл.21, ал.1 от ЗМСМА,  </w:t>
      </w:r>
      <w:r w:rsidRPr="00B02588">
        <w:rPr>
          <w:sz w:val="28"/>
          <w:szCs w:val="28"/>
          <w:u w:val="single"/>
          <w:lang w:val="ru-RU"/>
        </w:rPr>
        <w:t xml:space="preserve">&amp;27, ал.2 т.1 от ПЗР към ЗИД </w:t>
      </w:r>
      <w:r w:rsidRPr="00B02588">
        <w:rPr>
          <w:sz w:val="28"/>
          <w:szCs w:val="28"/>
          <w:u w:val="single"/>
        </w:rPr>
        <w:t xml:space="preserve"> от ЗСПЗЗ и във връзка с постъпило искане с вх. </w:t>
      </w:r>
      <w:r w:rsidRPr="00B02588">
        <w:rPr>
          <w:color w:val="000000"/>
          <w:sz w:val="28"/>
          <w:szCs w:val="28"/>
          <w:u w:val="single"/>
        </w:rPr>
        <w:t xml:space="preserve">№ </w:t>
      </w:r>
      <w:r w:rsidRPr="00B02588">
        <w:rPr>
          <w:color w:val="000000"/>
          <w:sz w:val="28"/>
          <w:szCs w:val="28"/>
          <w:u w:val="single"/>
          <w:lang w:val="ru-RU"/>
        </w:rPr>
        <w:t>0</w:t>
      </w:r>
      <w:r w:rsidRPr="00B02588">
        <w:rPr>
          <w:color w:val="000000"/>
          <w:sz w:val="28"/>
          <w:szCs w:val="28"/>
          <w:u w:val="single"/>
        </w:rPr>
        <w:t>4-05-</w:t>
      </w:r>
      <w:r w:rsidRPr="00B02588">
        <w:rPr>
          <w:color w:val="000000"/>
          <w:sz w:val="28"/>
          <w:szCs w:val="28"/>
          <w:u w:val="single"/>
          <w:lang w:val="ru-RU"/>
        </w:rPr>
        <w:t>33</w:t>
      </w:r>
      <w:r w:rsidRPr="00B02588">
        <w:rPr>
          <w:color w:val="000000"/>
          <w:sz w:val="28"/>
          <w:szCs w:val="28"/>
          <w:u w:val="single"/>
        </w:rPr>
        <w:t xml:space="preserve">/ </w:t>
      </w:r>
      <w:r w:rsidRPr="00B02588">
        <w:rPr>
          <w:color w:val="000000"/>
          <w:sz w:val="28"/>
          <w:szCs w:val="28"/>
          <w:u w:val="single"/>
          <w:lang w:val="ru-RU"/>
        </w:rPr>
        <w:t>22</w:t>
      </w:r>
      <w:r w:rsidRPr="00B02588">
        <w:rPr>
          <w:color w:val="000000"/>
          <w:sz w:val="28"/>
          <w:szCs w:val="28"/>
          <w:u w:val="single"/>
        </w:rPr>
        <w:t>.08.201</w:t>
      </w:r>
      <w:r w:rsidRPr="00B02588">
        <w:rPr>
          <w:color w:val="000000"/>
          <w:sz w:val="28"/>
          <w:szCs w:val="28"/>
          <w:u w:val="single"/>
          <w:lang w:val="ru-RU"/>
        </w:rPr>
        <w:t xml:space="preserve">6 </w:t>
      </w:r>
      <w:r w:rsidRPr="00B02588">
        <w:rPr>
          <w:color w:val="000000"/>
          <w:sz w:val="28"/>
          <w:szCs w:val="28"/>
          <w:u w:val="single"/>
        </w:rPr>
        <w:t>год.</w:t>
      </w:r>
      <w:r w:rsidRPr="00B02588">
        <w:rPr>
          <w:sz w:val="28"/>
          <w:szCs w:val="28"/>
          <w:u w:val="single"/>
        </w:rPr>
        <w:t xml:space="preserve"> от Общинска служба по земеделие – Якоруда чрез Мустафа Старков - Началник , за предоставяне на имоти, придобити от Общината по чл.19 от ЗСПЗЗ, Общински съвет - Якоруда  </w:t>
      </w:r>
    </w:p>
    <w:p w:rsidR="00016AC3" w:rsidRPr="00B02588" w:rsidRDefault="00016AC3" w:rsidP="00B02588">
      <w:pPr>
        <w:tabs>
          <w:tab w:val="left" w:pos="3566"/>
        </w:tabs>
        <w:jc w:val="both"/>
        <w:rPr>
          <w:sz w:val="28"/>
          <w:szCs w:val="28"/>
          <w:u w:val="single"/>
        </w:rPr>
      </w:pPr>
    </w:p>
    <w:p w:rsidR="00016AC3" w:rsidRPr="00B02588" w:rsidRDefault="00016AC3" w:rsidP="00B02588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B02588">
        <w:rPr>
          <w:b/>
          <w:bCs/>
          <w:sz w:val="28"/>
          <w:szCs w:val="28"/>
          <w:u w:val="single"/>
        </w:rPr>
        <w:t>РЕШИ:</w:t>
      </w: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  <w:r w:rsidRPr="00B02588">
        <w:rPr>
          <w:b/>
          <w:bCs/>
          <w:sz w:val="28"/>
          <w:szCs w:val="28"/>
        </w:rPr>
        <w:t xml:space="preserve">        </w:t>
      </w:r>
      <w:r w:rsidRPr="00B02588">
        <w:rPr>
          <w:b/>
          <w:bCs/>
          <w:sz w:val="28"/>
          <w:szCs w:val="28"/>
          <w:u w:val="single"/>
        </w:rPr>
        <w:t xml:space="preserve">Предоставя на Общинска служба по земеделие – Якоруда, във връзка с цитираното по-горе искане на основание </w:t>
      </w:r>
      <w:r w:rsidRPr="00B02588">
        <w:rPr>
          <w:b/>
          <w:bCs/>
          <w:sz w:val="28"/>
          <w:szCs w:val="28"/>
          <w:u w:val="single"/>
          <w:lang w:val="ru-RU"/>
        </w:rPr>
        <w:t xml:space="preserve">&amp;27, ал.2 т.1 от ПЗР към ЗИД </w:t>
      </w:r>
      <w:r w:rsidRPr="00B02588">
        <w:rPr>
          <w:b/>
          <w:bCs/>
          <w:sz w:val="28"/>
          <w:szCs w:val="28"/>
          <w:u w:val="single"/>
        </w:rPr>
        <w:t xml:space="preserve"> от ЗСПЗЗ от Началника на ОСЗ – Якоруда до Кмета на Община Якоруда и исканията по чл.45д, ал.1 от ППЗСПЗЗ следните  имоти:</w:t>
      </w:r>
    </w:p>
    <w:p w:rsidR="00016AC3" w:rsidRPr="00B02588" w:rsidRDefault="00016AC3" w:rsidP="00B02588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Pr="00B02588" w:rsidRDefault="00016AC3" w:rsidP="00B02588">
      <w:pPr>
        <w:numPr>
          <w:ilvl w:val="0"/>
          <w:numId w:val="35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  <w:u w:val="single"/>
        </w:rPr>
        <w:t>Имот № 012061 с площ  9.000 дка, образуван от имот № 012021, находящ се в землището на с.Смолево, община Якоруда, местност „Смолево”, описан в Решение № 142 от 17.01.1995 година на Поземлена комисия – гр.Якоруда;</w:t>
      </w:r>
    </w:p>
    <w:p w:rsidR="00016AC3" w:rsidRPr="00B02588" w:rsidRDefault="00016AC3" w:rsidP="00B02588">
      <w:pPr>
        <w:numPr>
          <w:ilvl w:val="0"/>
          <w:numId w:val="35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  <w:u w:val="single"/>
        </w:rPr>
        <w:t>Имот № 012052 с площ  1.907 дка, образуван от имот № 012022, находящ се в землището на с.Смолево, община Якоруда, местност „Смолево”, описан в Решение № 142 от 17.01.1995 година на Поземлена комисия – гр.Якоруда;</w:t>
      </w:r>
    </w:p>
    <w:p w:rsidR="00016AC3" w:rsidRPr="00B02588" w:rsidRDefault="00016AC3" w:rsidP="00B02588">
      <w:pPr>
        <w:numPr>
          <w:ilvl w:val="0"/>
          <w:numId w:val="35"/>
        </w:numPr>
        <w:tabs>
          <w:tab w:val="left" w:pos="3566"/>
        </w:tabs>
        <w:jc w:val="both"/>
        <w:rPr>
          <w:sz w:val="28"/>
          <w:szCs w:val="28"/>
          <w:u w:val="single"/>
        </w:rPr>
      </w:pPr>
      <w:r w:rsidRPr="00B02588">
        <w:rPr>
          <w:sz w:val="28"/>
          <w:szCs w:val="28"/>
          <w:u w:val="single"/>
        </w:rPr>
        <w:t>Имот № 012069 с площ  5.428 дка, образуван от имот № 012021, находящ се в землището на с.Смолево, община Якоруда, местност „Смолево”, описан в Решение № 142 от 17.01.1995 година на Поземлена комисия – гр.Якоруда;</w:t>
      </w:r>
    </w:p>
    <w:p w:rsidR="00016AC3" w:rsidRDefault="00016AC3" w:rsidP="00C27EE0"/>
    <w:p w:rsidR="00016AC3" w:rsidRDefault="00016AC3" w:rsidP="00C27EE0"/>
    <w:p w:rsidR="00016AC3" w:rsidRDefault="00016AC3" w:rsidP="00C27EE0"/>
    <w:p w:rsidR="00016AC3" w:rsidRPr="00D46B15" w:rsidRDefault="00016AC3" w:rsidP="00611818">
      <w:pPr>
        <w:jc w:val="center"/>
        <w:rPr>
          <w:b/>
          <w:bCs/>
          <w:sz w:val="28"/>
          <w:szCs w:val="28"/>
        </w:rPr>
      </w:pPr>
      <w:r w:rsidRPr="00D46B15">
        <w:rPr>
          <w:b/>
          <w:bCs/>
          <w:sz w:val="28"/>
          <w:szCs w:val="28"/>
        </w:rPr>
        <w:t xml:space="preserve">Точка </w:t>
      </w:r>
      <w:r>
        <w:rPr>
          <w:b/>
          <w:bCs/>
          <w:sz w:val="28"/>
          <w:szCs w:val="28"/>
        </w:rPr>
        <w:t>18</w:t>
      </w:r>
      <w:r w:rsidRPr="00D46B15">
        <w:rPr>
          <w:b/>
          <w:bCs/>
          <w:sz w:val="28"/>
          <w:szCs w:val="28"/>
        </w:rPr>
        <w:t xml:space="preserve"> от дневния ред</w:t>
      </w:r>
    </w:p>
    <w:p w:rsidR="00016AC3" w:rsidRPr="00D46B15" w:rsidRDefault="00016AC3" w:rsidP="00611818">
      <w:pPr>
        <w:tabs>
          <w:tab w:val="left" w:pos="50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16AC3" w:rsidRPr="0067735D" w:rsidRDefault="00016AC3" w:rsidP="00A12D9D">
      <w:pPr>
        <w:tabs>
          <w:tab w:val="left" w:pos="2505"/>
        </w:tabs>
        <w:ind w:firstLine="9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7C21F9">
        <w:rPr>
          <w:b/>
          <w:bCs/>
          <w:sz w:val="28"/>
          <w:szCs w:val="28"/>
        </w:rPr>
        <w:t>Г-жа Мердие Осман – Председател на ОбС – Якоруда</w:t>
      </w:r>
      <w:r w:rsidRPr="007C21F9">
        <w:rPr>
          <w:sz w:val="28"/>
          <w:szCs w:val="28"/>
        </w:rPr>
        <w:t xml:space="preserve"> – Уважаеми  колеги, следва  </w:t>
      </w:r>
      <w:r>
        <w:rPr>
          <w:sz w:val="28"/>
          <w:szCs w:val="28"/>
        </w:rPr>
        <w:t xml:space="preserve">18 </w:t>
      </w:r>
      <w:r w:rsidRPr="007C21F9">
        <w:rPr>
          <w:sz w:val="28"/>
          <w:szCs w:val="28"/>
        </w:rPr>
        <w:t>точка от дневния ред</w:t>
      </w:r>
      <w:r>
        <w:rPr>
          <w:sz w:val="28"/>
          <w:szCs w:val="28"/>
        </w:rPr>
        <w:t>, точка разни. В тази точка предлагам да разгледаме постъпило заявление от Сайфе Джемал Медар за отпускане на парична сума, необходима за лечение, предхождащо така нареченото ин витро. Предлагам средствата да бъдат в размер на 500.00 /петстотин/ лева.</w:t>
      </w:r>
      <w:r w:rsidRPr="00A12D9D">
        <w:rPr>
          <w:sz w:val="28"/>
          <w:szCs w:val="28"/>
        </w:rPr>
        <w:t xml:space="preserve"> </w:t>
      </w:r>
      <w:r w:rsidRPr="0067735D">
        <w:rPr>
          <w:sz w:val="28"/>
          <w:szCs w:val="28"/>
        </w:rPr>
        <w:t xml:space="preserve">Уважаеми колеги, имате ли </w:t>
      </w:r>
      <w:r>
        <w:rPr>
          <w:sz w:val="28"/>
          <w:szCs w:val="28"/>
        </w:rPr>
        <w:t>други предложения или мнения</w:t>
      </w:r>
      <w:r w:rsidRPr="0067735D">
        <w:rPr>
          <w:sz w:val="28"/>
          <w:szCs w:val="28"/>
        </w:rPr>
        <w:t xml:space="preserve">. Няма. Преминаваме към гласуване, който е съгласен с </w:t>
      </w:r>
      <w:r>
        <w:rPr>
          <w:sz w:val="28"/>
          <w:szCs w:val="28"/>
        </w:rPr>
        <w:t>така направеното от мен предложение</w:t>
      </w:r>
      <w:r w:rsidRPr="0067735D">
        <w:rPr>
          <w:sz w:val="28"/>
          <w:szCs w:val="28"/>
        </w:rPr>
        <w:t>, моля да гласува</w:t>
      </w:r>
      <w:r>
        <w:t>.</w:t>
      </w:r>
    </w:p>
    <w:p w:rsidR="00016AC3" w:rsidRDefault="00016AC3" w:rsidP="00611818">
      <w:pPr>
        <w:jc w:val="both"/>
      </w:pPr>
    </w:p>
    <w:p w:rsidR="00016AC3" w:rsidRPr="00BC4AAC" w:rsidRDefault="00016AC3" w:rsidP="00A12D9D">
      <w:pPr>
        <w:widowControl w:val="0"/>
        <w:tabs>
          <w:tab w:val="left" w:pos="3900"/>
        </w:tabs>
        <w:suppressAutoHyphens/>
        <w:jc w:val="both"/>
        <w:rPr>
          <w:sz w:val="28"/>
          <w:szCs w:val="28"/>
        </w:rPr>
      </w:pP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1. Мердие Мехмед Осман  </w:t>
      </w:r>
      <w:r>
        <w:rPr>
          <w:sz w:val="28"/>
          <w:szCs w:val="28"/>
        </w:rPr>
        <w:t xml:space="preserve">             - ЗА                          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2. Салих Мустафа Шольов </w:t>
      </w:r>
      <w:r>
        <w:rPr>
          <w:sz w:val="28"/>
          <w:szCs w:val="28"/>
        </w:rPr>
        <w:t xml:space="preserve">             - ЗА</w:t>
      </w:r>
      <w:r w:rsidRPr="00474E48">
        <w:rPr>
          <w:sz w:val="28"/>
          <w:szCs w:val="28"/>
        </w:rPr>
        <w:t xml:space="preserve">                                                </w:t>
      </w: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 xml:space="preserve">3. Мустафа Хасанов Илански  </w:t>
      </w:r>
      <w:r>
        <w:rPr>
          <w:sz w:val="28"/>
          <w:szCs w:val="28"/>
        </w:rPr>
        <w:t xml:space="preserve">          - ЗА</w:t>
      </w:r>
      <w:r w:rsidRPr="00474E48">
        <w:rPr>
          <w:sz w:val="28"/>
          <w:szCs w:val="28"/>
        </w:rPr>
        <w:t xml:space="preserve">               </w:t>
      </w: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474E48">
        <w:rPr>
          <w:sz w:val="28"/>
          <w:szCs w:val="28"/>
        </w:rPr>
        <w:t xml:space="preserve">. Муса Ахмед Сирачки     </w:t>
      </w:r>
      <w:r>
        <w:rPr>
          <w:sz w:val="28"/>
          <w:szCs w:val="28"/>
        </w:rPr>
        <w:t xml:space="preserve">                - ЗА</w:t>
      </w:r>
      <w:r w:rsidRPr="00474E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74E48">
        <w:rPr>
          <w:sz w:val="28"/>
          <w:szCs w:val="28"/>
        </w:rPr>
        <w:t xml:space="preserve">                           </w:t>
      </w:r>
    </w:p>
    <w:p w:rsidR="00016AC3" w:rsidRPr="00D96341" w:rsidRDefault="00016AC3" w:rsidP="00A12D9D">
      <w:pPr>
        <w:tabs>
          <w:tab w:val="left" w:pos="3360"/>
        </w:tabs>
        <w:ind w:left="567" w:hanging="426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474E48">
        <w:rPr>
          <w:sz w:val="28"/>
          <w:szCs w:val="28"/>
        </w:rPr>
        <w:t xml:space="preserve">. Сабри Мехмедов Кунгьов    </w:t>
      </w:r>
      <w:r>
        <w:rPr>
          <w:sz w:val="28"/>
          <w:szCs w:val="28"/>
        </w:rPr>
        <w:t xml:space="preserve">   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ЗА</w:t>
      </w:r>
      <w:r w:rsidRPr="00474E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74E48">
        <w:rPr>
          <w:sz w:val="28"/>
          <w:szCs w:val="28"/>
        </w:rPr>
        <w:t xml:space="preserve">. Золейка Али Иланска    </w:t>
      </w:r>
      <w:r>
        <w:rPr>
          <w:sz w:val="28"/>
          <w:szCs w:val="28"/>
        </w:rPr>
        <w:t xml:space="preserve">              </w:t>
      </w:r>
      <w:r w:rsidRPr="0047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ЗА</w:t>
      </w:r>
      <w:r w:rsidRPr="00474E48">
        <w:rPr>
          <w:sz w:val="28"/>
          <w:szCs w:val="28"/>
        </w:rPr>
        <w:t xml:space="preserve">                    </w:t>
      </w:r>
    </w:p>
    <w:p w:rsidR="00016AC3" w:rsidRPr="00474E48" w:rsidRDefault="00016AC3" w:rsidP="00A12D9D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7</w:t>
      </w:r>
      <w:r w:rsidRPr="00474E48">
        <w:rPr>
          <w:sz w:val="28"/>
          <w:szCs w:val="28"/>
        </w:rPr>
        <w:t xml:space="preserve">. Салих Сюлейман Караасан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474E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8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Емине Мустафа Сапунджиева 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Алиш Шабанов Вакльов</w:t>
      </w:r>
      <w:r w:rsidRPr="00474E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ЗА</w:t>
      </w:r>
      <w:r w:rsidRPr="00474E48">
        <w:rPr>
          <w:sz w:val="28"/>
          <w:szCs w:val="28"/>
        </w:rPr>
        <w:t xml:space="preserve">                           </w:t>
      </w:r>
    </w:p>
    <w:p w:rsidR="00016AC3" w:rsidRPr="00474E48" w:rsidRDefault="00016AC3" w:rsidP="00A12D9D">
      <w:pPr>
        <w:tabs>
          <w:tab w:val="left" w:pos="3360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Ахмед Али Ахмед</w:t>
      </w:r>
      <w:r w:rsidRPr="00474E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474E48">
        <w:rPr>
          <w:sz w:val="28"/>
          <w:szCs w:val="28"/>
        </w:rPr>
        <w:t xml:space="preserve"> </w:t>
      </w:r>
      <w:r>
        <w:rPr>
          <w:sz w:val="28"/>
          <w:szCs w:val="28"/>
        </w:rPr>
        <w:t>- ЗА</w:t>
      </w:r>
      <w:r w:rsidRPr="00474E48">
        <w:rPr>
          <w:sz w:val="28"/>
          <w:szCs w:val="28"/>
        </w:rPr>
        <w:t xml:space="preserve">                     </w:t>
      </w:r>
    </w:p>
    <w:p w:rsidR="00016AC3" w:rsidRDefault="00016AC3" w:rsidP="00A12D9D">
      <w:pPr>
        <w:tabs>
          <w:tab w:val="left" w:pos="4335"/>
        </w:tabs>
        <w:ind w:left="567" w:hanging="426"/>
        <w:rPr>
          <w:sz w:val="28"/>
          <w:szCs w:val="28"/>
        </w:rPr>
      </w:pPr>
      <w:r w:rsidRPr="00474E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74E48">
        <w:rPr>
          <w:sz w:val="28"/>
          <w:szCs w:val="28"/>
        </w:rPr>
        <w:t xml:space="preserve">. </w:t>
      </w:r>
      <w:r>
        <w:rPr>
          <w:sz w:val="28"/>
          <w:szCs w:val="28"/>
        </w:rPr>
        <w:t>Сабри Мехмед Джурин</w:t>
      </w:r>
      <w:r>
        <w:rPr>
          <w:sz w:val="28"/>
          <w:szCs w:val="28"/>
        </w:rPr>
        <w:tab/>
        <w:t xml:space="preserve">     - ЗА</w:t>
      </w:r>
    </w:p>
    <w:p w:rsidR="00016AC3" w:rsidRPr="00B126F0" w:rsidRDefault="00016AC3" w:rsidP="00A12D9D">
      <w:pPr>
        <w:ind w:left="567" w:hanging="426"/>
        <w:rPr>
          <w:sz w:val="28"/>
          <w:szCs w:val="28"/>
        </w:rPr>
      </w:pPr>
      <w:r>
        <w:rPr>
          <w:sz w:val="28"/>
          <w:szCs w:val="28"/>
        </w:rPr>
        <w:t>12. Муса Салих Али</w:t>
      </w:r>
      <w:r w:rsidRPr="00B126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- ЗА</w:t>
      </w:r>
    </w:p>
    <w:p w:rsidR="00016AC3" w:rsidRPr="00250108" w:rsidRDefault="00016AC3" w:rsidP="00A12D9D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2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B12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Мехмед Неджип Мехмед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- ЗА</w:t>
      </w:r>
    </w:p>
    <w:p w:rsidR="00016AC3" w:rsidRDefault="00016AC3" w:rsidP="00A12D9D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14.Ваня Кирилова Гатдерова                 - ЗА</w:t>
      </w:r>
    </w:p>
    <w:p w:rsidR="00016AC3" w:rsidRDefault="00016AC3" w:rsidP="00A12D9D">
      <w:pPr>
        <w:pStyle w:val="CharCharChar"/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15.Димитър Николов Мехомийски       - ЗА</w:t>
      </w:r>
    </w:p>
    <w:p w:rsidR="00016AC3" w:rsidRDefault="00016AC3" w:rsidP="00A12D9D">
      <w:pPr>
        <w:pStyle w:val="CharCharChar"/>
        <w:tabs>
          <w:tab w:val="center" w:pos="5031"/>
        </w:tabs>
        <w:ind w:left="567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16.Атанас Василев Асьов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- ЗА</w:t>
      </w:r>
    </w:p>
    <w:p w:rsidR="00016AC3" w:rsidRPr="00DA1E9C" w:rsidRDefault="00016AC3" w:rsidP="00A12D9D">
      <w:pPr>
        <w:rPr>
          <w:sz w:val="28"/>
          <w:szCs w:val="28"/>
        </w:rPr>
      </w:pPr>
    </w:p>
    <w:p w:rsidR="00016AC3" w:rsidRDefault="00016AC3" w:rsidP="00A12D9D">
      <w:pPr>
        <w:jc w:val="center"/>
        <w:rPr>
          <w:sz w:val="28"/>
          <w:szCs w:val="28"/>
        </w:rPr>
      </w:pPr>
    </w:p>
    <w:p w:rsidR="00016AC3" w:rsidRPr="00B82AFC" w:rsidRDefault="00016AC3" w:rsidP="00A12D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– 16</w:t>
      </w:r>
    </w:p>
    <w:p w:rsidR="00016AC3" w:rsidRPr="00D64E74" w:rsidRDefault="00016AC3" w:rsidP="00A12D9D">
      <w:pPr>
        <w:jc w:val="center"/>
        <w:rPr>
          <w:sz w:val="28"/>
          <w:szCs w:val="28"/>
        </w:rPr>
      </w:pPr>
      <w:r w:rsidRPr="00C90882">
        <w:rPr>
          <w:sz w:val="28"/>
          <w:szCs w:val="28"/>
        </w:rPr>
        <w:t>ПРОТИВ – 0</w:t>
      </w:r>
    </w:p>
    <w:p w:rsidR="00016AC3" w:rsidRPr="00A7783A" w:rsidRDefault="00016AC3" w:rsidP="00A12D9D">
      <w:pPr>
        <w:jc w:val="center"/>
        <w:rPr>
          <w:sz w:val="28"/>
          <w:szCs w:val="28"/>
        </w:rPr>
      </w:pPr>
      <w:r>
        <w:rPr>
          <w:sz w:val="28"/>
          <w:szCs w:val="28"/>
        </w:rPr>
        <w:t>ВЪЗДЪРЖАЛИ СЕ – 0</w:t>
      </w:r>
    </w:p>
    <w:p w:rsidR="00016AC3" w:rsidRDefault="00016AC3" w:rsidP="00A12D9D">
      <w:pPr>
        <w:jc w:val="center"/>
        <w:rPr>
          <w:sz w:val="28"/>
          <w:szCs w:val="28"/>
          <w:lang w:val="ru-RU"/>
        </w:rPr>
      </w:pPr>
    </w:p>
    <w:p w:rsidR="00016AC3" w:rsidRPr="00D96341" w:rsidRDefault="00016AC3" w:rsidP="00A12D9D">
      <w:pPr>
        <w:jc w:val="center"/>
        <w:rPr>
          <w:sz w:val="28"/>
          <w:szCs w:val="28"/>
          <w:lang w:val="ru-RU"/>
        </w:rPr>
      </w:pPr>
    </w:p>
    <w:p w:rsidR="00016AC3" w:rsidRDefault="00016AC3" w:rsidP="00A12D9D">
      <w:pPr>
        <w:jc w:val="center"/>
        <w:rPr>
          <w:b/>
          <w:bCs/>
          <w:sz w:val="28"/>
          <w:szCs w:val="28"/>
          <w:u w:val="single"/>
        </w:rPr>
      </w:pPr>
      <w:r w:rsidRPr="00D46B15">
        <w:rPr>
          <w:b/>
          <w:bCs/>
          <w:sz w:val="28"/>
          <w:szCs w:val="28"/>
          <w:u w:val="single"/>
        </w:rPr>
        <w:t>РЕШЕНИЕ №</w:t>
      </w:r>
      <w:r>
        <w:rPr>
          <w:b/>
          <w:bCs/>
          <w:sz w:val="28"/>
          <w:szCs w:val="28"/>
          <w:u w:val="single"/>
        </w:rPr>
        <w:t>120</w:t>
      </w:r>
      <w:r w:rsidRPr="00D46B15">
        <w:rPr>
          <w:b/>
          <w:bCs/>
          <w:sz w:val="28"/>
          <w:szCs w:val="28"/>
          <w:u w:val="single"/>
        </w:rPr>
        <w:t>/ПРОТОКОЛ №ОбС-0</w:t>
      </w:r>
      <w:r>
        <w:rPr>
          <w:b/>
          <w:bCs/>
          <w:sz w:val="28"/>
          <w:szCs w:val="28"/>
          <w:u w:val="single"/>
        </w:rPr>
        <w:t>9</w:t>
      </w:r>
      <w:r w:rsidRPr="00D46B15">
        <w:rPr>
          <w:b/>
          <w:bCs/>
          <w:sz w:val="28"/>
          <w:szCs w:val="28"/>
          <w:u w:val="single"/>
        </w:rPr>
        <w:t>/</w:t>
      </w:r>
      <w:r w:rsidRPr="00D96341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</w:rPr>
        <w:t>6</w:t>
      </w:r>
      <w:r w:rsidRPr="00D46B15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D46B15">
        <w:rPr>
          <w:b/>
          <w:bCs/>
          <w:sz w:val="28"/>
          <w:szCs w:val="28"/>
          <w:u w:val="single"/>
        </w:rPr>
        <w:t>.2016 година</w:t>
      </w:r>
    </w:p>
    <w:p w:rsidR="00016AC3" w:rsidRDefault="00016AC3" w:rsidP="00A12D9D">
      <w:pPr>
        <w:jc w:val="center"/>
        <w:rPr>
          <w:b/>
          <w:bCs/>
          <w:sz w:val="28"/>
          <w:szCs w:val="28"/>
          <w:u w:val="single"/>
        </w:rPr>
      </w:pPr>
    </w:p>
    <w:p w:rsidR="00016AC3" w:rsidRDefault="00016AC3" w:rsidP="00A12D9D">
      <w:pPr>
        <w:jc w:val="center"/>
        <w:rPr>
          <w:b/>
          <w:bCs/>
          <w:sz w:val="28"/>
          <w:szCs w:val="28"/>
          <w:u w:val="single"/>
        </w:rPr>
      </w:pPr>
    </w:p>
    <w:p w:rsidR="00016AC3" w:rsidRPr="00A12D9D" w:rsidRDefault="00016AC3" w:rsidP="00A12D9D">
      <w:pPr>
        <w:tabs>
          <w:tab w:val="left" w:pos="3566"/>
        </w:tabs>
        <w:jc w:val="both"/>
        <w:rPr>
          <w:b/>
          <w:bCs/>
          <w:sz w:val="28"/>
          <w:szCs w:val="28"/>
          <w:u w:val="single"/>
          <w:lang w:val="ru-RU"/>
        </w:rPr>
      </w:pPr>
      <w:r w:rsidRPr="00A12D9D">
        <w:t xml:space="preserve">        </w:t>
      </w:r>
      <w:r w:rsidRPr="00A12D9D">
        <w:rPr>
          <w:sz w:val="28"/>
          <w:szCs w:val="28"/>
          <w:u w:val="single"/>
        </w:rPr>
        <w:t>На основание чл.21, ал.1, т.6 от ЗМСМА и във връзка чл.8, ал.4 от Наредбата за командировките в страната, Общински съвет –Якоруда</w:t>
      </w:r>
      <w:r w:rsidRPr="00A12D9D">
        <w:rPr>
          <w:b/>
          <w:bCs/>
          <w:sz w:val="28"/>
          <w:szCs w:val="28"/>
          <w:u w:val="single"/>
        </w:rPr>
        <w:t xml:space="preserve"> </w:t>
      </w:r>
    </w:p>
    <w:p w:rsidR="00016AC3" w:rsidRPr="00A12D9D" w:rsidRDefault="00016AC3" w:rsidP="00A12D9D">
      <w:pPr>
        <w:tabs>
          <w:tab w:val="left" w:pos="3566"/>
        </w:tabs>
        <w:jc w:val="both"/>
        <w:rPr>
          <w:b/>
          <w:bCs/>
          <w:sz w:val="28"/>
          <w:szCs w:val="28"/>
          <w:u w:val="single"/>
          <w:lang w:val="ru-RU"/>
        </w:rPr>
      </w:pPr>
    </w:p>
    <w:p w:rsidR="00016AC3" w:rsidRPr="00A12D9D" w:rsidRDefault="00016AC3" w:rsidP="00A12D9D">
      <w:pPr>
        <w:tabs>
          <w:tab w:val="left" w:pos="3566"/>
        </w:tabs>
        <w:jc w:val="center"/>
        <w:rPr>
          <w:b/>
          <w:bCs/>
          <w:sz w:val="28"/>
          <w:szCs w:val="28"/>
          <w:u w:val="single"/>
        </w:rPr>
      </w:pPr>
      <w:r w:rsidRPr="00A12D9D">
        <w:rPr>
          <w:b/>
          <w:bCs/>
          <w:sz w:val="28"/>
          <w:szCs w:val="28"/>
          <w:u w:val="single"/>
        </w:rPr>
        <w:t>РЕШИ:</w:t>
      </w:r>
    </w:p>
    <w:p w:rsidR="00016AC3" w:rsidRPr="00A12D9D" w:rsidRDefault="00016AC3" w:rsidP="00A12D9D">
      <w:pPr>
        <w:tabs>
          <w:tab w:val="left" w:pos="3566"/>
        </w:tabs>
        <w:jc w:val="both"/>
        <w:rPr>
          <w:b/>
          <w:bCs/>
          <w:sz w:val="28"/>
          <w:szCs w:val="28"/>
          <w:u w:val="single"/>
        </w:rPr>
      </w:pPr>
    </w:p>
    <w:p w:rsidR="00016AC3" w:rsidRDefault="00016AC3" w:rsidP="007637AD">
      <w:pPr>
        <w:jc w:val="both"/>
        <w:rPr>
          <w:b/>
          <w:bCs/>
          <w:sz w:val="28"/>
          <w:szCs w:val="28"/>
          <w:u w:val="single"/>
        </w:rPr>
      </w:pPr>
      <w:r w:rsidRPr="00A12D9D">
        <w:rPr>
          <w:sz w:val="28"/>
          <w:szCs w:val="28"/>
        </w:rPr>
        <w:t xml:space="preserve">        </w:t>
      </w:r>
      <w:r w:rsidRPr="00A12D9D">
        <w:rPr>
          <w:sz w:val="28"/>
          <w:szCs w:val="28"/>
          <w:u w:val="single"/>
        </w:rPr>
        <w:t xml:space="preserve">Одобрява да бъдат отпуснати от бюджета на Община Якоруда парична сума  в размер на 500.00 /петстотин/ лева </w:t>
      </w:r>
      <w:r w:rsidRPr="007637AD">
        <w:rPr>
          <w:sz w:val="28"/>
          <w:szCs w:val="28"/>
          <w:u w:val="single"/>
        </w:rPr>
        <w:t>на Сайфе Джемал Медар</w:t>
      </w:r>
      <w:r>
        <w:rPr>
          <w:sz w:val="28"/>
          <w:szCs w:val="28"/>
          <w:u w:val="single"/>
        </w:rPr>
        <w:t>.</w:t>
      </w:r>
    </w:p>
    <w:p w:rsidR="00016AC3" w:rsidRDefault="00016AC3" w:rsidP="00C27EE0"/>
    <w:p w:rsidR="00016AC3" w:rsidRDefault="00016AC3" w:rsidP="00C27EE0"/>
    <w:p w:rsidR="00016AC3" w:rsidRPr="00F22432" w:rsidRDefault="00016AC3" w:rsidP="00C27EE0">
      <w:pPr>
        <w:ind w:firstLine="539"/>
        <w:jc w:val="both"/>
        <w:rPr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 xml:space="preserve">Г-жа Мердие Осман – Председател на ОбС – Якоруда – </w:t>
      </w:r>
      <w:r>
        <w:rPr>
          <w:sz w:val="28"/>
          <w:szCs w:val="28"/>
        </w:rPr>
        <w:t>Уважаеми дами и г</w:t>
      </w:r>
      <w:r w:rsidRPr="00F22432">
        <w:rPr>
          <w:sz w:val="28"/>
          <w:szCs w:val="28"/>
        </w:rPr>
        <w:t>оспода общински съветници, благодаря Ви за работата в днешното заседание на Общински съвет – Якоруда. Поради изчерпване на дневния ред закривам заседанието в 18.</w:t>
      </w:r>
      <w:r>
        <w:rPr>
          <w:sz w:val="28"/>
          <w:szCs w:val="28"/>
        </w:rPr>
        <w:t>00</w:t>
      </w:r>
      <w:r w:rsidRPr="00F22432">
        <w:rPr>
          <w:sz w:val="28"/>
          <w:szCs w:val="28"/>
        </w:rPr>
        <w:t xml:space="preserve"> часа. Приятна вечер на всички!</w:t>
      </w:r>
    </w:p>
    <w:p w:rsidR="00016AC3" w:rsidRPr="000B5846" w:rsidRDefault="00016AC3" w:rsidP="00C27EE0">
      <w:pPr>
        <w:jc w:val="both"/>
        <w:rPr>
          <w:b/>
          <w:bCs/>
          <w:sz w:val="28"/>
          <w:szCs w:val="28"/>
        </w:rPr>
      </w:pPr>
    </w:p>
    <w:p w:rsidR="00016AC3" w:rsidRDefault="00016AC3" w:rsidP="00C27EE0">
      <w:pPr>
        <w:jc w:val="both"/>
        <w:rPr>
          <w:b/>
          <w:bCs/>
          <w:color w:val="000000"/>
          <w:spacing w:val="8"/>
          <w:sz w:val="28"/>
          <w:szCs w:val="28"/>
        </w:rPr>
      </w:pPr>
    </w:p>
    <w:p w:rsidR="00016AC3" w:rsidRDefault="00016AC3" w:rsidP="00C27EE0">
      <w:pPr>
        <w:jc w:val="both"/>
        <w:rPr>
          <w:b/>
          <w:bCs/>
          <w:color w:val="000000"/>
          <w:spacing w:val="8"/>
          <w:sz w:val="28"/>
          <w:szCs w:val="28"/>
        </w:rPr>
      </w:pPr>
    </w:p>
    <w:p w:rsidR="00016AC3" w:rsidRDefault="00016AC3" w:rsidP="00C27EE0">
      <w:pPr>
        <w:jc w:val="both"/>
        <w:rPr>
          <w:b/>
          <w:bCs/>
          <w:color w:val="000000"/>
          <w:spacing w:val="8"/>
          <w:sz w:val="28"/>
          <w:szCs w:val="28"/>
        </w:rPr>
      </w:pPr>
    </w:p>
    <w:p w:rsidR="00016AC3" w:rsidRPr="00F22432" w:rsidRDefault="00016AC3" w:rsidP="00C27EE0">
      <w:pPr>
        <w:jc w:val="both"/>
        <w:rPr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>ПРЕДСЕДАТЕЛ НА ОбС – ЯКОРУДА:……………………..</w:t>
      </w:r>
    </w:p>
    <w:p w:rsidR="00016AC3" w:rsidRPr="00420D33" w:rsidRDefault="00016AC3" w:rsidP="00C27EE0">
      <w:pPr>
        <w:rPr>
          <w:b/>
          <w:bCs/>
          <w:color w:val="000000"/>
          <w:spacing w:val="8"/>
          <w:sz w:val="28"/>
          <w:szCs w:val="28"/>
        </w:rPr>
      </w:pPr>
      <w:r w:rsidRPr="00F22432">
        <w:rPr>
          <w:b/>
          <w:bCs/>
          <w:color w:val="000000"/>
          <w:spacing w:val="8"/>
          <w:sz w:val="28"/>
          <w:szCs w:val="28"/>
        </w:rPr>
        <w:t xml:space="preserve">                                                                     /Мердие Осман/</w:t>
      </w:r>
    </w:p>
    <w:p w:rsidR="00016AC3" w:rsidRDefault="00016AC3" w:rsidP="00C27EE0">
      <w:pPr>
        <w:rPr>
          <w:color w:val="000000"/>
          <w:spacing w:val="8"/>
          <w:sz w:val="28"/>
          <w:szCs w:val="28"/>
        </w:rPr>
      </w:pPr>
    </w:p>
    <w:p w:rsidR="00016AC3" w:rsidRDefault="00016AC3" w:rsidP="00C27EE0">
      <w:pPr>
        <w:rPr>
          <w:color w:val="000000"/>
          <w:spacing w:val="8"/>
          <w:sz w:val="28"/>
          <w:szCs w:val="28"/>
        </w:rPr>
      </w:pPr>
    </w:p>
    <w:p w:rsidR="00016AC3" w:rsidRPr="00F22432" w:rsidRDefault="00016AC3" w:rsidP="00C27EE0">
      <w:pPr>
        <w:rPr>
          <w:color w:val="000000"/>
          <w:spacing w:val="8"/>
          <w:sz w:val="28"/>
          <w:szCs w:val="28"/>
        </w:rPr>
      </w:pPr>
      <w:r w:rsidRPr="00F22432">
        <w:rPr>
          <w:color w:val="000000"/>
          <w:spacing w:val="8"/>
          <w:sz w:val="28"/>
          <w:szCs w:val="28"/>
        </w:rPr>
        <w:t>Протоколист:………………</w:t>
      </w:r>
    </w:p>
    <w:p w:rsidR="00016AC3" w:rsidRPr="0013493A" w:rsidRDefault="00016AC3" w:rsidP="00C27EE0">
      <w:pPr>
        <w:rPr>
          <w:sz w:val="28"/>
          <w:szCs w:val="28"/>
        </w:rPr>
      </w:pPr>
      <w:r w:rsidRPr="00F22432">
        <w:rPr>
          <w:color w:val="000000"/>
          <w:spacing w:val="8"/>
          <w:sz w:val="28"/>
          <w:szCs w:val="28"/>
        </w:rPr>
        <w:t xml:space="preserve">                      /</w:t>
      </w:r>
      <w:r>
        <w:rPr>
          <w:color w:val="000000"/>
          <w:spacing w:val="8"/>
          <w:sz w:val="28"/>
          <w:szCs w:val="28"/>
        </w:rPr>
        <w:t>Емигюл Коренарска/</w:t>
      </w:r>
    </w:p>
    <w:sectPr w:rsidR="00016AC3" w:rsidRPr="0013493A" w:rsidSect="006551AF"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C3" w:rsidRDefault="00016AC3" w:rsidP="00B97074">
      <w:r>
        <w:separator/>
      </w:r>
    </w:p>
  </w:endnote>
  <w:endnote w:type="continuationSeparator" w:id="0">
    <w:p w:rsidR="00016AC3" w:rsidRDefault="00016AC3" w:rsidP="00B9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pper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C3" w:rsidRDefault="00016AC3">
    <w:pPr>
      <w:pStyle w:val="Footer"/>
    </w:pPr>
    <w:r>
      <w:rPr>
        <w:noProof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2049" type="#_x0000_t98" style="position:absolute;margin-left:0;margin-top:787.4pt;width:52.1pt;height:39.6pt;rotation:360;z-index:251660288;mso-position-horizontal:center;mso-position-horizontal-relative:margin;mso-position-vertical-relative:page" adj="5400" filled="f" fillcolor="#17365d" strokecolor="#a5a5a5">
          <v:textbox style="mso-next-textbox:#_x0000_s2049">
            <w:txbxContent>
              <w:p w:rsidR="00016AC3" w:rsidRPr="005F177A" w:rsidRDefault="00016AC3">
                <w:pPr>
                  <w:jc w:val="center"/>
                  <w:rPr>
                    <w:color w:val="808080"/>
                  </w:rPr>
                </w:pPr>
                <w:fldSimple w:instr=" PAGE    \* MERGEFORMAT ">
                  <w:r w:rsidRPr="001D4CBD">
                    <w:rPr>
                      <w:noProof/>
                      <w:color w:val="808080"/>
                    </w:rPr>
                    <w:t>39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C3" w:rsidRDefault="00016AC3" w:rsidP="00B97074">
      <w:r>
        <w:separator/>
      </w:r>
    </w:p>
  </w:footnote>
  <w:footnote w:type="continuationSeparator" w:id="0">
    <w:p w:rsidR="00016AC3" w:rsidRDefault="00016AC3" w:rsidP="00B97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20312"/>
    <w:multiLevelType w:val="hybridMultilevel"/>
    <w:tmpl w:val="750D69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E6094"/>
    <w:multiLevelType w:val="hybridMultilevel"/>
    <w:tmpl w:val="A03EF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CB21BA"/>
    <w:multiLevelType w:val="hybridMultilevel"/>
    <w:tmpl w:val="4FEECA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274818"/>
    <w:multiLevelType w:val="hybridMultilevel"/>
    <w:tmpl w:val="24EA6BCE"/>
    <w:lvl w:ilvl="0" w:tplc="504AB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7480C42"/>
    <w:multiLevelType w:val="hybridMultilevel"/>
    <w:tmpl w:val="0A8635F0"/>
    <w:lvl w:ilvl="0" w:tplc="93DA88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4D1A4B"/>
    <w:multiLevelType w:val="hybridMultilevel"/>
    <w:tmpl w:val="4018276A"/>
    <w:lvl w:ilvl="0" w:tplc="7562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3620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A13F1"/>
    <w:multiLevelType w:val="hybridMultilevel"/>
    <w:tmpl w:val="AD261A2A"/>
    <w:lvl w:ilvl="0" w:tplc="C3F4D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73E2B"/>
    <w:multiLevelType w:val="hybridMultilevel"/>
    <w:tmpl w:val="F50C9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2C21"/>
    <w:multiLevelType w:val="hybridMultilevel"/>
    <w:tmpl w:val="7212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B0591"/>
    <w:multiLevelType w:val="hybridMultilevel"/>
    <w:tmpl w:val="667E4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64A87"/>
    <w:multiLevelType w:val="hybridMultilevel"/>
    <w:tmpl w:val="7E2E4D9A"/>
    <w:lvl w:ilvl="0" w:tplc="11BCCF0C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AE349D"/>
    <w:multiLevelType w:val="hybridMultilevel"/>
    <w:tmpl w:val="D458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B59B7"/>
    <w:multiLevelType w:val="hybridMultilevel"/>
    <w:tmpl w:val="C8E8089E"/>
    <w:lvl w:ilvl="0" w:tplc="723E5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0CD0308"/>
    <w:multiLevelType w:val="hybridMultilevel"/>
    <w:tmpl w:val="2C24B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C3E"/>
    <w:multiLevelType w:val="hybridMultilevel"/>
    <w:tmpl w:val="3042D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A4B05"/>
    <w:multiLevelType w:val="hybridMultilevel"/>
    <w:tmpl w:val="29FA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800A8"/>
    <w:multiLevelType w:val="hybridMultilevel"/>
    <w:tmpl w:val="4FDE869A"/>
    <w:lvl w:ilvl="0" w:tplc="43183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26D8"/>
    <w:multiLevelType w:val="hybridMultilevel"/>
    <w:tmpl w:val="C9CAC23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7FE3BC4"/>
    <w:multiLevelType w:val="hybridMultilevel"/>
    <w:tmpl w:val="26D071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E4C11"/>
    <w:multiLevelType w:val="hybridMultilevel"/>
    <w:tmpl w:val="CFC2E904"/>
    <w:lvl w:ilvl="0" w:tplc="C3F4D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627BB"/>
    <w:multiLevelType w:val="hybridMultilevel"/>
    <w:tmpl w:val="8C8080FC"/>
    <w:lvl w:ilvl="0" w:tplc="F988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80347"/>
    <w:multiLevelType w:val="hybridMultilevel"/>
    <w:tmpl w:val="B0F655CC"/>
    <w:lvl w:ilvl="0" w:tplc="C3F4D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14199"/>
    <w:multiLevelType w:val="multilevel"/>
    <w:tmpl w:val="AD261A2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1F7F95"/>
    <w:multiLevelType w:val="hybridMultilevel"/>
    <w:tmpl w:val="868044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8510206"/>
    <w:multiLevelType w:val="hybridMultilevel"/>
    <w:tmpl w:val="1FDEF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92A0B"/>
    <w:multiLevelType w:val="hybridMultilevel"/>
    <w:tmpl w:val="7F16FC6E"/>
    <w:lvl w:ilvl="0" w:tplc="683AF34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55" w:hanging="360"/>
      </w:pPr>
    </w:lvl>
    <w:lvl w:ilvl="2" w:tplc="0402001B">
      <w:start w:val="1"/>
      <w:numFmt w:val="lowerRoman"/>
      <w:lvlText w:val="%3."/>
      <w:lvlJc w:val="right"/>
      <w:pPr>
        <w:ind w:left="2475" w:hanging="180"/>
      </w:pPr>
    </w:lvl>
    <w:lvl w:ilvl="3" w:tplc="0402000F">
      <w:start w:val="1"/>
      <w:numFmt w:val="decimal"/>
      <w:lvlText w:val="%4."/>
      <w:lvlJc w:val="left"/>
      <w:pPr>
        <w:ind w:left="3195" w:hanging="360"/>
      </w:pPr>
    </w:lvl>
    <w:lvl w:ilvl="4" w:tplc="04020019">
      <w:start w:val="1"/>
      <w:numFmt w:val="lowerLetter"/>
      <w:lvlText w:val="%5."/>
      <w:lvlJc w:val="left"/>
      <w:pPr>
        <w:ind w:left="3915" w:hanging="360"/>
      </w:pPr>
    </w:lvl>
    <w:lvl w:ilvl="5" w:tplc="0402001B">
      <w:start w:val="1"/>
      <w:numFmt w:val="lowerRoman"/>
      <w:lvlText w:val="%6."/>
      <w:lvlJc w:val="right"/>
      <w:pPr>
        <w:ind w:left="4635" w:hanging="180"/>
      </w:pPr>
    </w:lvl>
    <w:lvl w:ilvl="6" w:tplc="0402000F">
      <w:start w:val="1"/>
      <w:numFmt w:val="decimal"/>
      <w:lvlText w:val="%7."/>
      <w:lvlJc w:val="left"/>
      <w:pPr>
        <w:ind w:left="5355" w:hanging="360"/>
      </w:pPr>
    </w:lvl>
    <w:lvl w:ilvl="7" w:tplc="04020019">
      <w:start w:val="1"/>
      <w:numFmt w:val="lowerLetter"/>
      <w:lvlText w:val="%8."/>
      <w:lvlJc w:val="left"/>
      <w:pPr>
        <w:ind w:left="6075" w:hanging="360"/>
      </w:pPr>
    </w:lvl>
    <w:lvl w:ilvl="8" w:tplc="0402001B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7785425"/>
    <w:multiLevelType w:val="hybridMultilevel"/>
    <w:tmpl w:val="72E0944A"/>
    <w:lvl w:ilvl="0" w:tplc="441C44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F797FCA"/>
    <w:multiLevelType w:val="hybridMultilevel"/>
    <w:tmpl w:val="6ED44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85441"/>
    <w:multiLevelType w:val="hybridMultilevel"/>
    <w:tmpl w:val="A9860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46512"/>
    <w:multiLevelType w:val="hybridMultilevel"/>
    <w:tmpl w:val="BBE02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6779"/>
    <w:multiLevelType w:val="hybridMultilevel"/>
    <w:tmpl w:val="0D4CA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624E8"/>
    <w:multiLevelType w:val="hybridMultilevel"/>
    <w:tmpl w:val="8BF235E6"/>
    <w:lvl w:ilvl="0" w:tplc="78E43D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EAA34CC"/>
    <w:multiLevelType w:val="hybridMultilevel"/>
    <w:tmpl w:val="6402151E"/>
    <w:lvl w:ilvl="0" w:tplc="C05E70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7CD4994"/>
    <w:multiLevelType w:val="hybridMultilevel"/>
    <w:tmpl w:val="4D3E9C78"/>
    <w:lvl w:ilvl="0" w:tplc="49662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B0DBE"/>
    <w:multiLevelType w:val="hybridMultilevel"/>
    <w:tmpl w:val="3406256C"/>
    <w:lvl w:ilvl="0" w:tplc="D5EEA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34"/>
  </w:num>
  <w:num w:numId="5">
    <w:abstractNumId w:val="7"/>
  </w:num>
  <w:num w:numId="6">
    <w:abstractNumId w:val="2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29"/>
  </w:num>
  <w:num w:numId="13">
    <w:abstractNumId w:val="31"/>
  </w:num>
  <w:num w:numId="14">
    <w:abstractNumId w:val="9"/>
  </w:num>
  <w:num w:numId="15">
    <w:abstractNumId w:val="14"/>
  </w:num>
  <w:num w:numId="16">
    <w:abstractNumId w:val="6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4"/>
  </w:num>
  <w:num w:numId="22">
    <w:abstractNumId w:val="5"/>
  </w:num>
  <w:num w:numId="23">
    <w:abstractNumId w:val="13"/>
  </w:num>
  <w:num w:numId="24">
    <w:abstractNumId w:val="33"/>
  </w:num>
  <w:num w:numId="25">
    <w:abstractNumId w:val="23"/>
  </w:num>
  <w:num w:numId="26">
    <w:abstractNumId w:val="17"/>
  </w:num>
  <w:num w:numId="27">
    <w:abstractNumId w:val="32"/>
  </w:num>
  <w:num w:numId="28">
    <w:abstractNumId w:val="26"/>
  </w:num>
  <w:num w:numId="29">
    <w:abstractNumId w:val="16"/>
  </w:num>
  <w:num w:numId="30">
    <w:abstractNumId w:val="8"/>
  </w:num>
  <w:num w:numId="31">
    <w:abstractNumId w:val="28"/>
  </w:num>
  <w:num w:numId="32">
    <w:abstractNumId w:val="24"/>
  </w:num>
  <w:num w:numId="33">
    <w:abstractNumId w:val="30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90"/>
    <w:rsid w:val="00001C8B"/>
    <w:rsid w:val="00007319"/>
    <w:rsid w:val="00016AC3"/>
    <w:rsid w:val="00017B01"/>
    <w:rsid w:val="00021642"/>
    <w:rsid w:val="0002317D"/>
    <w:rsid w:val="00024B5F"/>
    <w:rsid w:val="00027581"/>
    <w:rsid w:val="00033C44"/>
    <w:rsid w:val="00054ED2"/>
    <w:rsid w:val="00061192"/>
    <w:rsid w:val="00061581"/>
    <w:rsid w:val="000630CD"/>
    <w:rsid w:val="00066A00"/>
    <w:rsid w:val="000A415F"/>
    <w:rsid w:val="000B473E"/>
    <w:rsid w:val="000B5846"/>
    <w:rsid w:val="000B5DD0"/>
    <w:rsid w:val="000D172E"/>
    <w:rsid w:val="000D2F60"/>
    <w:rsid w:val="000D47C7"/>
    <w:rsid w:val="000E2960"/>
    <w:rsid w:val="000F075C"/>
    <w:rsid w:val="000F25C0"/>
    <w:rsid w:val="00101781"/>
    <w:rsid w:val="001060E8"/>
    <w:rsid w:val="0011471D"/>
    <w:rsid w:val="00127C05"/>
    <w:rsid w:val="001324BF"/>
    <w:rsid w:val="00133D11"/>
    <w:rsid w:val="0013493A"/>
    <w:rsid w:val="001406D0"/>
    <w:rsid w:val="00156D4F"/>
    <w:rsid w:val="00165ED3"/>
    <w:rsid w:val="00191E6F"/>
    <w:rsid w:val="001955A7"/>
    <w:rsid w:val="001A01A7"/>
    <w:rsid w:val="001A1452"/>
    <w:rsid w:val="001A39D0"/>
    <w:rsid w:val="001A4A16"/>
    <w:rsid w:val="001A4B78"/>
    <w:rsid w:val="001C1786"/>
    <w:rsid w:val="001C29C7"/>
    <w:rsid w:val="001D4CBD"/>
    <w:rsid w:val="001D5C74"/>
    <w:rsid w:val="001E383E"/>
    <w:rsid w:val="001E617C"/>
    <w:rsid w:val="001F0826"/>
    <w:rsid w:val="001F7A5F"/>
    <w:rsid w:val="00214A03"/>
    <w:rsid w:val="0021610F"/>
    <w:rsid w:val="002259A0"/>
    <w:rsid w:val="0023205B"/>
    <w:rsid w:val="00250108"/>
    <w:rsid w:val="0027040D"/>
    <w:rsid w:val="00282D63"/>
    <w:rsid w:val="00283BD5"/>
    <w:rsid w:val="0029000B"/>
    <w:rsid w:val="002A1120"/>
    <w:rsid w:val="002B4382"/>
    <w:rsid w:val="002C2655"/>
    <w:rsid w:val="002C35A0"/>
    <w:rsid w:val="002D3102"/>
    <w:rsid w:val="002F4873"/>
    <w:rsid w:val="00310430"/>
    <w:rsid w:val="003113A2"/>
    <w:rsid w:val="0031785A"/>
    <w:rsid w:val="003357BD"/>
    <w:rsid w:val="003562B7"/>
    <w:rsid w:val="00356E0A"/>
    <w:rsid w:val="00357907"/>
    <w:rsid w:val="003708F8"/>
    <w:rsid w:val="003736A2"/>
    <w:rsid w:val="003A055D"/>
    <w:rsid w:val="003A1F97"/>
    <w:rsid w:val="003B5558"/>
    <w:rsid w:val="003C790B"/>
    <w:rsid w:val="003D1756"/>
    <w:rsid w:val="003D63A9"/>
    <w:rsid w:val="003E68E6"/>
    <w:rsid w:val="003F0038"/>
    <w:rsid w:val="003F67AD"/>
    <w:rsid w:val="0041614B"/>
    <w:rsid w:val="00420D33"/>
    <w:rsid w:val="00424DD4"/>
    <w:rsid w:val="004404B5"/>
    <w:rsid w:val="00444E93"/>
    <w:rsid w:val="00456911"/>
    <w:rsid w:val="00474E48"/>
    <w:rsid w:val="00485488"/>
    <w:rsid w:val="00494799"/>
    <w:rsid w:val="004E5D1F"/>
    <w:rsid w:val="004F05D8"/>
    <w:rsid w:val="004F113F"/>
    <w:rsid w:val="005138CB"/>
    <w:rsid w:val="00536850"/>
    <w:rsid w:val="005404EB"/>
    <w:rsid w:val="00541A4E"/>
    <w:rsid w:val="0054354D"/>
    <w:rsid w:val="005448C7"/>
    <w:rsid w:val="005540FB"/>
    <w:rsid w:val="005875E4"/>
    <w:rsid w:val="005C366A"/>
    <w:rsid w:val="005D3A09"/>
    <w:rsid w:val="005F177A"/>
    <w:rsid w:val="00611818"/>
    <w:rsid w:val="00644E96"/>
    <w:rsid w:val="006551AF"/>
    <w:rsid w:val="00660F53"/>
    <w:rsid w:val="0067735D"/>
    <w:rsid w:val="0068402F"/>
    <w:rsid w:val="00687FE6"/>
    <w:rsid w:val="0069466A"/>
    <w:rsid w:val="006A4504"/>
    <w:rsid w:val="006B0540"/>
    <w:rsid w:val="006B5058"/>
    <w:rsid w:val="006C4B90"/>
    <w:rsid w:val="006C5ED5"/>
    <w:rsid w:val="006C5FED"/>
    <w:rsid w:val="006D1C80"/>
    <w:rsid w:val="006D1D65"/>
    <w:rsid w:val="006D3093"/>
    <w:rsid w:val="006E371D"/>
    <w:rsid w:val="006F055C"/>
    <w:rsid w:val="006F1308"/>
    <w:rsid w:val="006F21A6"/>
    <w:rsid w:val="00712BB6"/>
    <w:rsid w:val="00713219"/>
    <w:rsid w:val="00736F96"/>
    <w:rsid w:val="00757A93"/>
    <w:rsid w:val="007600AA"/>
    <w:rsid w:val="007637AD"/>
    <w:rsid w:val="00765139"/>
    <w:rsid w:val="007771FA"/>
    <w:rsid w:val="00785D53"/>
    <w:rsid w:val="007A3E5A"/>
    <w:rsid w:val="007B4B97"/>
    <w:rsid w:val="007C063C"/>
    <w:rsid w:val="007C21F9"/>
    <w:rsid w:val="00812502"/>
    <w:rsid w:val="00815E41"/>
    <w:rsid w:val="00816482"/>
    <w:rsid w:val="00820CC1"/>
    <w:rsid w:val="008244D8"/>
    <w:rsid w:val="008428B5"/>
    <w:rsid w:val="00854CF8"/>
    <w:rsid w:val="00856FEE"/>
    <w:rsid w:val="00862C5E"/>
    <w:rsid w:val="00867B36"/>
    <w:rsid w:val="008719EB"/>
    <w:rsid w:val="00891004"/>
    <w:rsid w:val="00891ACB"/>
    <w:rsid w:val="00892FAC"/>
    <w:rsid w:val="008966B7"/>
    <w:rsid w:val="008B5022"/>
    <w:rsid w:val="008D21E0"/>
    <w:rsid w:val="008D5D6B"/>
    <w:rsid w:val="0090351A"/>
    <w:rsid w:val="00923459"/>
    <w:rsid w:val="00925D51"/>
    <w:rsid w:val="0094739B"/>
    <w:rsid w:val="00953950"/>
    <w:rsid w:val="0096385B"/>
    <w:rsid w:val="00981CE0"/>
    <w:rsid w:val="009A2C2F"/>
    <w:rsid w:val="009A659D"/>
    <w:rsid w:val="009A70BD"/>
    <w:rsid w:val="009B3253"/>
    <w:rsid w:val="009B6742"/>
    <w:rsid w:val="009C20BB"/>
    <w:rsid w:val="009E7EA9"/>
    <w:rsid w:val="00A12D9D"/>
    <w:rsid w:val="00A35DF8"/>
    <w:rsid w:val="00A42023"/>
    <w:rsid w:val="00A605DA"/>
    <w:rsid w:val="00A75114"/>
    <w:rsid w:val="00A7783A"/>
    <w:rsid w:val="00A80C68"/>
    <w:rsid w:val="00A95DD1"/>
    <w:rsid w:val="00AA0948"/>
    <w:rsid w:val="00AA2832"/>
    <w:rsid w:val="00AA4E7C"/>
    <w:rsid w:val="00AA6755"/>
    <w:rsid w:val="00AA7AD2"/>
    <w:rsid w:val="00AB1B83"/>
    <w:rsid w:val="00AB4A51"/>
    <w:rsid w:val="00AB6953"/>
    <w:rsid w:val="00B02588"/>
    <w:rsid w:val="00B0416E"/>
    <w:rsid w:val="00B1049E"/>
    <w:rsid w:val="00B1150C"/>
    <w:rsid w:val="00B126F0"/>
    <w:rsid w:val="00B317D5"/>
    <w:rsid w:val="00B343F0"/>
    <w:rsid w:val="00B57776"/>
    <w:rsid w:val="00B57D36"/>
    <w:rsid w:val="00B82AFC"/>
    <w:rsid w:val="00B929E8"/>
    <w:rsid w:val="00B97074"/>
    <w:rsid w:val="00B970C9"/>
    <w:rsid w:val="00BA1AFD"/>
    <w:rsid w:val="00BC06C8"/>
    <w:rsid w:val="00BC2227"/>
    <w:rsid w:val="00BC3F6D"/>
    <w:rsid w:val="00BC4AAC"/>
    <w:rsid w:val="00BC4B46"/>
    <w:rsid w:val="00BC4BB2"/>
    <w:rsid w:val="00BD2284"/>
    <w:rsid w:val="00BE24FA"/>
    <w:rsid w:val="00BE4E09"/>
    <w:rsid w:val="00BF0727"/>
    <w:rsid w:val="00C04CAE"/>
    <w:rsid w:val="00C0727D"/>
    <w:rsid w:val="00C22210"/>
    <w:rsid w:val="00C25791"/>
    <w:rsid w:val="00C27EE0"/>
    <w:rsid w:val="00C32E03"/>
    <w:rsid w:val="00C476A4"/>
    <w:rsid w:val="00C51E2A"/>
    <w:rsid w:val="00C52218"/>
    <w:rsid w:val="00C52713"/>
    <w:rsid w:val="00C77871"/>
    <w:rsid w:val="00C80F2E"/>
    <w:rsid w:val="00C81F6B"/>
    <w:rsid w:val="00C82937"/>
    <w:rsid w:val="00C90882"/>
    <w:rsid w:val="00CB0B6D"/>
    <w:rsid w:val="00CB2018"/>
    <w:rsid w:val="00CC6680"/>
    <w:rsid w:val="00CD2443"/>
    <w:rsid w:val="00CE5354"/>
    <w:rsid w:val="00D01C30"/>
    <w:rsid w:val="00D11570"/>
    <w:rsid w:val="00D134EE"/>
    <w:rsid w:val="00D15C64"/>
    <w:rsid w:val="00D20A08"/>
    <w:rsid w:val="00D2453A"/>
    <w:rsid w:val="00D27ECE"/>
    <w:rsid w:val="00D34EF8"/>
    <w:rsid w:val="00D46B15"/>
    <w:rsid w:val="00D62480"/>
    <w:rsid w:val="00D64CD5"/>
    <w:rsid w:val="00D64E74"/>
    <w:rsid w:val="00D71166"/>
    <w:rsid w:val="00D9023B"/>
    <w:rsid w:val="00D91DAA"/>
    <w:rsid w:val="00D96341"/>
    <w:rsid w:val="00D9646D"/>
    <w:rsid w:val="00DA1E9C"/>
    <w:rsid w:val="00DA5887"/>
    <w:rsid w:val="00DB03C7"/>
    <w:rsid w:val="00DC75E4"/>
    <w:rsid w:val="00DD30D0"/>
    <w:rsid w:val="00DE5F92"/>
    <w:rsid w:val="00E131F8"/>
    <w:rsid w:val="00E21A09"/>
    <w:rsid w:val="00E22334"/>
    <w:rsid w:val="00E269C2"/>
    <w:rsid w:val="00E26FD0"/>
    <w:rsid w:val="00E324AB"/>
    <w:rsid w:val="00E7064E"/>
    <w:rsid w:val="00E74D01"/>
    <w:rsid w:val="00E74EEE"/>
    <w:rsid w:val="00E85502"/>
    <w:rsid w:val="00E94C7A"/>
    <w:rsid w:val="00EA3C1A"/>
    <w:rsid w:val="00EB1079"/>
    <w:rsid w:val="00EB1EC5"/>
    <w:rsid w:val="00EC071A"/>
    <w:rsid w:val="00EC2FFE"/>
    <w:rsid w:val="00EC4EA1"/>
    <w:rsid w:val="00ED252B"/>
    <w:rsid w:val="00ED5A2E"/>
    <w:rsid w:val="00EE182B"/>
    <w:rsid w:val="00EE39D0"/>
    <w:rsid w:val="00EE49D3"/>
    <w:rsid w:val="00F110D7"/>
    <w:rsid w:val="00F148B4"/>
    <w:rsid w:val="00F22432"/>
    <w:rsid w:val="00F4589C"/>
    <w:rsid w:val="00F55FE0"/>
    <w:rsid w:val="00F65246"/>
    <w:rsid w:val="00F707FD"/>
    <w:rsid w:val="00F90E06"/>
    <w:rsid w:val="00F928AC"/>
    <w:rsid w:val="00FD31CD"/>
    <w:rsid w:val="00FD7332"/>
    <w:rsid w:val="00FE26E3"/>
    <w:rsid w:val="00FE69A7"/>
    <w:rsid w:val="00FE7193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нак Знак Знак Знак"/>
    <w:basedOn w:val="Normal"/>
    <w:link w:val="Heading1Char1"/>
    <w:uiPriority w:val="99"/>
    <w:qFormat/>
    <w:rsid w:val="00C27EE0"/>
    <w:pPr>
      <w:tabs>
        <w:tab w:val="left" w:pos="709"/>
      </w:tabs>
      <w:outlineLvl w:val="0"/>
    </w:pPr>
    <w:rPr>
      <w:rFonts w:ascii="Tahoma" w:hAnsi="Tahoma" w:cs="Tahoma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B4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C4B4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4B46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Знак Знак Знак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C4B9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">
    <w:name w:val="Style"/>
    <w:uiPriority w:val="99"/>
    <w:rsid w:val="006C4B90"/>
    <w:pPr>
      <w:widowControl w:val="0"/>
      <w:autoSpaceDE w:val="0"/>
      <w:autoSpaceDN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Char3">
    <w:name w:val="Char Знак Char Char3"/>
    <w:basedOn w:val="Normal"/>
    <w:uiPriority w:val="99"/>
    <w:rsid w:val="008D5D6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1">
    <w:name w:val="Char Знак Char Char1 Знак1"/>
    <w:basedOn w:val="Normal"/>
    <w:uiPriority w:val="99"/>
    <w:rsid w:val="008D5D6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Знак Char Char"/>
    <w:basedOn w:val="Normal"/>
    <w:uiPriority w:val="99"/>
    <w:rsid w:val="008D5D6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rsid w:val="00B97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74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B97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74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">
    <w:name w:val="Char Знак"/>
    <w:basedOn w:val="Normal"/>
    <w:link w:val="Char0"/>
    <w:uiPriority w:val="99"/>
    <w:rsid w:val="00024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0">
    <w:name w:val="Char Знак Знак"/>
    <w:basedOn w:val="DefaultParagraphFont"/>
    <w:link w:val="Char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Знак Char Char"/>
    <w:basedOn w:val="Normal"/>
    <w:uiPriority w:val="99"/>
    <w:rsid w:val="00024B5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34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43F0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1Char1">
    <w:name w:val="Heading 1 Char1"/>
    <w:aliases w:val="Знак Знак Знак Знак Char1"/>
    <w:basedOn w:val="DefaultParagraphFont"/>
    <w:link w:val="Heading1"/>
    <w:uiPriority w:val="99"/>
    <w:rsid w:val="00BE24FA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FontStyle23">
    <w:name w:val="Font Style23"/>
    <w:basedOn w:val="DefaultParagraphFont"/>
    <w:uiPriority w:val="99"/>
    <w:rsid w:val="00BE24F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BE24FA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1">
    <w:name w:val="Знак Char Char1"/>
    <w:basedOn w:val="Normal"/>
    <w:uiPriority w:val="99"/>
    <w:rsid w:val="0002164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785D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fontstyle17">
    <w:name w:val="fontstyle17"/>
    <w:basedOn w:val="DefaultParagraphFont"/>
    <w:uiPriority w:val="99"/>
    <w:rsid w:val="00785D53"/>
  </w:style>
  <w:style w:type="paragraph" w:styleId="BodyText2">
    <w:name w:val="Body Text 2"/>
    <w:basedOn w:val="Normal"/>
    <w:link w:val="BodyText2Char1"/>
    <w:uiPriority w:val="99"/>
    <w:rsid w:val="00BC4B46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5D53"/>
    <w:rPr>
      <w:rFonts w:ascii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EC071A"/>
    <w:pPr>
      <w:spacing w:before="100" w:beforeAutospacing="1" w:after="100" w:afterAutospacing="1"/>
    </w:pPr>
    <w:rPr>
      <w:color w:val="000000"/>
    </w:rPr>
  </w:style>
  <w:style w:type="character" w:customStyle="1" w:styleId="CharChar0">
    <w:name w:val="Char Знак Char"/>
    <w:basedOn w:val="DefaultParagraphFont"/>
    <w:uiPriority w:val="99"/>
    <w:rsid w:val="00EC071A"/>
    <w:rPr>
      <w:rFonts w:ascii="Tahoma" w:hAnsi="Tahoma" w:cs="Tahoma"/>
      <w:sz w:val="24"/>
      <w:szCs w:val="24"/>
      <w:lang w:val="pl-PL" w:eastAsia="pl-PL"/>
    </w:rPr>
  </w:style>
  <w:style w:type="character" w:customStyle="1" w:styleId="CharChar2">
    <w:name w:val="Char Знак Char Знак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Char Знак1"/>
    <w:basedOn w:val="Normal"/>
    <w:uiPriority w:val="99"/>
    <w:rsid w:val="00EC071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2">
    <w:name w:val="Знак Char Знак Знак"/>
    <w:basedOn w:val="Normal"/>
    <w:link w:val="Char3"/>
    <w:uiPriority w:val="99"/>
    <w:rsid w:val="00A4202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3">
    <w:name w:val="Знак Char Знак Знак Знак"/>
    <w:basedOn w:val="DefaultParagraphFont"/>
    <w:link w:val="Char2"/>
    <w:uiPriority w:val="99"/>
    <w:rsid w:val="00A42023"/>
    <w:rPr>
      <w:rFonts w:ascii="Tahoma" w:hAnsi="Tahoma" w:cs="Tahoma"/>
      <w:sz w:val="24"/>
      <w:szCs w:val="24"/>
      <w:lang w:val="pl-PL" w:eastAsia="pl-PL"/>
    </w:rPr>
  </w:style>
  <w:style w:type="paragraph" w:customStyle="1" w:styleId="Char4">
    <w:name w:val="Знак Char Знак"/>
    <w:basedOn w:val="Normal"/>
    <w:uiPriority w:val="99"/>
    <w:rsid w:val="00FD31C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8">
    <w:name w:val="Style8"/>
    <w:basedOn w:val="Normal"/>
    <w:uiPriority w:val="99"/>
    <w:rsid w:val="00DA5887"/>
    <w:pPr>
      <w:widowControl w:val="0"/>
      <w:autoSpaceDE w:val="0"/>
      <w:autoSpaceDN w:val="0"/>
      <w:adjustRightInd w:val="0"/>
      <w:spacing w:line="258" w:lineRule="exact"/>
      <w:ind w:firstLine="302"/>
      <w:jc w:val="both"/>
    </w:pPr>
  </w:style>
  <w:style w:type="paragraph" w:styleId="NoSpacing">
    <w:name w:val="No Spacing"/>
    <w:uiPriority w:val="99"/>
    <w:qFormat/>
    <w:rsid w:val="003F003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6E0A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56E0A"/>
    <w:rPr>
      <w:rFonts w:ascii="Times New Roman" w:hAnsi="Times New Roman" w:cs="Times New Roman"/>
      <w:sz w:val="24"/>
      <w:szCs w:val="24"/>
      <w:lang w:val="en-GB"/>
    </w:rPr>
  </w:style>
  <w:style w:type="character" w:customStyle="1" w:styleId="BalloonTextChar1">
    <w:name w:val="Balloon Text Char1"/>
    <w:link w:val="BalloonText"/>
    <w:uiPriority w:val="99"/>
    <w:rsid w:val="00BC4B46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BC4B46"/>
    <w:rPr>
      <w:rFonts w:ascii="Arial" w:hAnsi="Arial" w:cs="Arial"/>
      <w:b/>
      <w:bCs/>
      <w:kern w:val="3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paragraph" w:customStyle="1" w:styleId="2">
    <w:name w:val="2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5">
    <w:name w:val="Char Знак Знак Знак Знак"/>
    <w:basedOn w:val="Normal"/>
    <w:link w:val="Char6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6">
    <w:name w:val="Char Знак Знак Знак Знак Знак"/>
    <w:basedOn w:val="DefaultParagraphFont"/>
    <w:link w:val="Char5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C4B46"/>
  </w:style>
  <w:style w:type="paragraph" w:customStyle="1" w:styleId="CharCharChar1">
    <w:name w:val="Char Знак Char Char1 Знак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2">
    <w:name w:val="Char Знак Char Char1 Знак2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CharCharCharCharCharChar">
    <w:name w:val="Char Знак Char Char1 Знак Char Char Знак Char Char Знак Char Char Знак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">
    <w:name w:val="Char Знак Char Char Знак Char Char Знак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3">
    <w:name w:val="Char Char Знак"/>
    <w:basedOn w:val="Normal"/>
    <w:link w:val="CharChar4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4">
    <w:name w:val="Char Char Знак Знак"/>
    <w:basedOn w:val="DefaultParagraphFont"/>
    <w:link w:val="CharChar3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BodyText2Char1">
    <w:name w:val="Body Text 2 Char1"/>
    <w:basedOn w:val="DefaultParagraphFont"/>
    <w:link w:val="BodyText2"/>
    <w:uiPriority w:val="99"/>
    <w:rsid w:val="00BC4B46"/>
    <w:rPr>
      <w:rFonts w:eastAsia="Times New Roman"/>
      <w:sz w:val="24"/>
      <w:szCs w:val="24"/>
      <w:lang w:val="bg-BG" w:eastAsia="bg-BG"/>
    </w:rPr>
  </w:style>
  <w:style w:type="paragraph" w:customStyle="1" w:styleId="CharCharChar0">
    <w:name w:val="Char Знак Char Char Знак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FontStyle57">
    <w:name w:val="Font Style57"/>
    <w:basedOn w:val="DefaultParagraphFont"/>
    <w:uiPriority w:val="99"/>
    <w:rsid w:val="00BC4B4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BC4B46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Char20">
    <w:name w:val="Знак Char Знак2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99"/>
    <w:qFormat/>
    <w:rsid w:val="00BC4B46"/>
    <w:rPr>
      <w:i/>
      <w:iCs/>
    </w:rPr>
  </w:style>
  <w:style w:type="character" w:styleId="Hyperlink">
    <w:name w:val="Hyperlink"/>
    <w:basedOn w:val="DefaultParagraphFont"/>
    <w:uiPriority w:val="99"/>
    <w:rsid w:val="00BC4B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4B46"/>
    <w:rPr>
      <w:color w:val="800080"/>
      <w:u w:val="single"/>
    </w:rPr>
  </w:style>
  <w:style w:type="character" w:customStyle="1" w:styleId="CharChar10">
    <w:name w:val="Char Char1"/>
    <w:basedOn w:val="DefaultParagraphFont"/>
    <w:uiPriority w:val="99"/>
    <w:rsid w:val="00BC4B46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BC4B46"/>
    <w:pPr>
      <w:jc w:val="center"/>
    </w:pPr>
    <w:rPr>
      <w:rFonts w:ascii="Tahoma" w:hAnsi="Tahoma" w:cs="Tahoma"/>
      <w:noProof/>
      <w:kern w:val="2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4">
    <w:name w:val="Style4"/>
    <w:basedOn w:val="Normal"/>
    <w:uiPriority w:val="99"/>
    <w:rsid w:val="00BC4B46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  <w:lang w:val="en-US" w:eastAsia="en-US"/>
    </w:rPr>
  </w:style>
  <w:style w:type="paragraph" w:customStyle="1" w:styleId="Style5">
    <w:name w:val="Style5"/>
    <w:basedOn w:val="Normal"/>
    <w:uiPriority w:val="99"/>
    <w:rsid w:val="00BC4B46"/>
    <w:pPr>
      <w:widowControl w:val="0"/>
      <w:autoSpaceDE w:val="0"/>
      <w:autoSpaceDN w:val="0"/>
      <w:adjustRightInd w:val="0"/>
      <w:spacing w:line="320" w:lineRule="exact"/>
      <w:ind w:firstLine="1637"/>
    </w:pPr>
    <w:rPr>
      <w:rFonts w:eastAsia="Calibri"/>
      <w:lang w:val="en-US" w:eastAsia="en-US"/>
    </w:rPr>
  </w:style>
  <w:style w:type="paragraph" w:customStyle="1" w:styleId="Char7">
    <w:name w:val="Char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1">
    <w:name w:val="Char Знак Char Char Знак Char Char Знак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11">
    <w:name w:val="Char Char Знак Знак1"/>
    <w:basedOn w:val="DefaultParagraphFont"/>
    <w:link w:val="CharChar12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Char12">
    <w:name w:val="Char Char Знак1"/>
    <w:basedOn w:val="Normal"/>
    <w:link w:val="CharChar11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1">
    <w:name w:val="Char Char Знак Знак Char Char Знак Знак Char Char Знак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a">
    <w:name w:val="Списък на абзаци"/>
    <w:basedOn w:val="Normal"/>
    <w:uiPriority w:val="99"/>
    <w:rsid w:val="00BC4B46"/>
    <w:pPr>
      <w:ind w:left="708"/>
    </w:pPr>
    <w:rPr>
      <w:rFonts w:eastAsia="Calibri"/>
    </w:rPr>
  </w:style>
  <w:style w:type="character" w:customStyle="1" w:styleId="FontStyle11">
    <w:name w:val="Font Style11"/>
    <w:basedOn w:val="DefaultParagraphFont"/>
    <w:uiPriority w:val="99"/>
    <w:rsid w:val="00BC4B4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BC4B46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">
    <w:name w:val="samedocreference"/>
    <w:basedOn w:val="DefaultParagraphFont"/>
    <w:uiPriority w:val="99"/>
    <w:rsid w:val="00BC4B46"/>
  </w:style>
  <w:style w:type="character" w:customStyle="1" w:styleId="newdocreference">
    <w:name w:val="newdocreference"/>
    <w:basedOn w:val="DefaultParagraphFont"/>
    <w:uiPriority w:val="99"/>
    <w:rsid w:val="00BC4B46"/>
  </w:style>
  <w:style w:type="paragraph" w:customStyle="1" w:styleId="CharCharCharCharChar0">
    <w:name w:val="Char Знак Char Char Знак Char Char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10">
    <w:name w:val="Знак Char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21">
    <w:name w:val="Char Знак2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11">
    <w:name w:val="Char Знак Знак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Style26">
    <w:name w:val="Style26"/>
    <w:basedOn w:val="Normal"/>
    <w:uiPriority w:val="99"/>
    <w:rsid w:val="00BC4B4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5">
    <w:name w:val="Font Style55"/>
    <w:basedOn w:val="DefaultParagraphFont"/>
    <w:uiPriority w:val="99"/>
    <w:rsid w:val="00BC4B46"/>
    <w:rPr>
      <w:rFonts w:ascii="Times New Roman" w:hAnsi="Times New Roman" w:cs="Times New Roman"/>
      <w:b/>
      <w:bCs/>
      <w:sz w:val="20"/>
      <w:szCs w:val="20"/>
    </w:rPr>
  </w:style>
  <w:style w:type="paragraph" w:customStyle="1" w:styleId="Char12">
    <w:name w:val="Char Знак Знак Знак Знак1"/>
    <w:basedOn w:val="Normal"/>
    <w:link w:val="Char22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22">
    <w:name w:val="Char Знак Знак Знак Знак Знак2"/>
    <w:basedOn w:val="DefaultParagraphFont"/>
    <w:link w:val="Char12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13">
    <w:name w:val="Знак Char Знак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Style21">
    <w:name w:val="Style21"/>
    <w:basedOn w:val="Normal"/>
    <w:uiPriority w:val="99"/>
    <w:rsid w:val="00BC4B4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Calibri"/>
    </w:rPr>
  </w:style>
  <w:style w:type="character" w:customStyle="1" w:styleId="FontStyle53">
    <w:name w:val="Font Style53"/>
    <w:basedOn w:val="DefaultParagraphFont"/>
    <w:uiPriority w:val="99"/>
    <w:rsid w:val="00BC4B46"/>
    <w:rPr>
      <w:rFonts w:ascii="Times New Roman" w:hAnsi="Times New Roman" w:cs="Times New Roman"/>
      <w:sz w:val="20"/>
      <w:szCs w:val="20"/>
    </w:rPr>
  </w:style>
  <w:style w:type="character" w:customStyle="1" w:styleId="CharChar20">
    <w:name w:val="Char Знак Char2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Char21">
    <w:name w:val="Char Знак Char Знак2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10">
    <w:name w:val="Char Знак Char Char Знак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3">
    <w:name w:val="Char Знак Char Char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14">
    <w:name w:val="Char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CharCharCharCharCharChar1">
    <w:name w:val="Char Знак Char Char1 Знак Char Char Знак Char Char Знак Char Char Знак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Char2">
    <w:name w:val="Char Char Знак Char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Char5">
    <w:name w:val="Char Char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22">
    <w:name w:val="Знак Char Char2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6">
    <w:name w:val="Знак Знак Знак Char Char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4">
    <w:name w:val="Знак Знак Знак Char Char Знак Char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Heading11">
    <w:name w:val="Heading 11"/>
    <w:basedOn w:val="Normal"/>
    <w:uiPriority w:val="99"/>
    <w:rsid w:val="00BC4B46"/>
    <w:pPr>
      <w:widowControl w:val="0"/>
      <w:autoSpaceDE w:val="0"/>
      <w:autoSpaceDN w:val="0"/>
      <w:adjustRightInd w:val="0"/>
      <w:ind w:left="624"/>
      <w:outlineLvl w:val="0"/>
    </w:pPr>
    <w:rPr>
      <w:rFonts w:ascii="Times" w:eastAsia="Calibri" w:hAnsi="Times" w:cs="Times"/>
      <w:b/>
      <w:bCs/>
      <w:sz w:val="26"/>
      <w:szCs w:val="26"/>
    </w:rPr>
  </w:style>
  <w:style w:type="character" w:customStyle="1" w:styleId="Char8">
    <w:name w:val="Знак Char Знак Знак Знак Знак Знак"/>
    <w:basedOn w:val="DefaultParagraphFont"/>
    <w:link w:val="Char9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9">
    <w:name w:val="Знак Char Знак Знак Знак Знак"/>
    <w:basedOn w:val="Normal"/>
    <w:link w:val="Char8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FontStyle18">
    <w:name w:val="Font Style18"/>
    <w:basedOn w:val="DefaultParagraphFont"/>
    <w:uiPriority w:val="99"/>
    <w:rsid w:val="00BC4B46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1">
    <w:name w:val="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CharChar">
    <w:name w:val="Char Знак Char Char1 Знак Char Char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23">
    <w:name w:val="Знак Char Знак Знак2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BC4B46"/>
  </w:style>
  <w:style w:type="character" w:customStyle="1" w:styleId="a0">
    <w:name w:val="Знак Знак Знак"/>
    <w:basedOn w:val="DefaultParagraphFont"/>
    <w:uiPriority w:val="99"/>
    <w:rsid w:val="00BC4B46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Chara">
    <w:name w:val="Char Знак Знак Знак Знак Знак Знак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Char7">
    <w:name w:val="Char Char Знак Знак Знак"/>
    <w:basedOn w:val="Normal"/>
    <w:link w:val="CharChar8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8">
    <w:name w:val="Char Char Знак Знак Знак Знак"/>
    <w:basedOn w:val="DefaultParagraphFont"/>
    <w:link w:val="CharChar7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a1">
    <w:name w:val="Знак Знак Знак Знак Знак"/>
    <w:basedOn w:val="Normal"/>
    <w:link w:val="a2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2">
    <w:name w:val="Знак Знак Знак Знак Знак Знак"/>
    <w:basedOn w:val="DefaultParagraphFont"/>
    <w:link w:val="a1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Char9">
    <w:name w:val="Char Знак Char Знак Знак"/>
    <w:basedOn w:val="Normal"/>
    <w:link w:val="CharChara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a">
    <w:name w:val="Char Знак Char Знак Знак Знак"/>
    <w:basedOn w:val="DefaultParagraphFont"/>
    <w:link w:val="CharChar9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a3">
    <w:name w:val="Знак Знак Знак Знак Знак Знак Знак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b">
    <w:name w:val="Char Знак Знак Знак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20">
    <w:name w:val="Знак2"/>
    <w:basedOn w:val="DefaultParagraphFont"/>
    <w:uiPriority w:val="99"/>
    <w:rsid w:val="00BC4B46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Charc">
    <w:name w:val="Знак Char Знак Знак Знак Знак Знак Знак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15">
    <w:name w:val="Char Знак Знак Знак Знак Знак Знак1"/>
    <w:basedOn w:val="DefaultParagraphFont"/>
    <w:link w:val="Char16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16">
    <w:name w:val="Char Знак Знак Знак Знак Знак1"/>
    <w:basedOn w:val="Normal"/>
    <w:link w:val="Char15"/>
    <w:uiPriority w:val="99"/>
    <w:semiHidden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d">
    <w:name w:val="Char Знак Знак Знак Знак Знак Знак Знак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CharChar5">
    <w:name w:val="Char Char Знак Char Знак Знак"/>
    <w:basedOn w:val="DefaultParagraphFont"/>
    <w:link w:val="CharCharChar6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6">
    <w:name w:val="Char Char Знак Char Знак"/>
    <w:basedOn w:val="Normal"/>
    <w:link w:val="CharCharChar5"/>
    <w:uiPriority w:val="99"/>
    <w:semiHidden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10">
    <w:name w:val="Знак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CharChar14">
    <w:name w:val="Char Char Знак Char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Char13">
    <w:name w:val="Char Знак Char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110">
    <w:name w:val="Знак Char Знак1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17">
    <w:name w:val="Char Знак Знак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11">
    <w:name w:val="Знак Знак Знак Знак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111">
    <w:name w:val="Знак Char Знак Знак1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Char14">
    <w:name w:val="Char Char Знак Знак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12">
    <w:name w:val="Знак1"/>
    <w:basedOn w:val="DefaultParagraphFont"/>
    <w:uiPriority w:val="99"/>
    <w:rsid w:val="00BC4B46"/>
    <w:rPr>
      <w:b/>
      <w:bCs/>
      <w:sz w:val="28"/>
      <w:szCs w:val="28"/>
      <w:lang w:val="en-AU" w:eastAsia="bg-BG"/>
    </w:rPr>
  </w:style>
  <w:style w:type="paragraph" w:customStyle="1" w:styleId="CharCharChar1CharChar1">
    <w:name w:val="Char Знак Char Char1 Знак Char Char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10">
    <w:name w:val="Char Знак Char Char Знак Char Char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23">
    <w:name w:val="Char Char2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15">
    <w:name w:val="Знак Знак Знак Char Char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15">
    <w:name w:val="Знак Знак Знак Char Char Знак Char1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13">
    <w:name w:val="Знак Знак Знак Знак Знак Знак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Char16">
    <w:name w:val="Char Знак Char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18">
    <w:name w:val="Знак Char Знак Знак Знак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24">
    <w:name w:val="Char Знак Знак Знак Знак2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110">
    <w:name w:val="Знак Знак1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character" w:customStyle="1" w:styleId="Char112">
    <w:name w:val="Char Знак Знак Знак11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customStyle="1" w:styleId="Char19">
    <w:name w:val="Char Знак Знак Знак Знак Знак Знак Знак1"/>
    <w:basedOn w:val="Normal"/>
    <w:link w:val="Chare"/>
    <w:uiPriority w:val="99"/>
    <w:rsid w:val="00BC4B46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e">
    <w:name w:val="Char Знак Знак Знак Знак Знак Знак Знак Знак"/>
    <w:basedOn w:val="DefaultParagraphFont"/>
    <w:link w:val="Char19"/>
    <w:uiPriority w:val="99"/>
    <w:rsid w:val="00BC4B46"/>
    <w:rPr>
      <w:rFonts w:ascii="Tahoma" w:hAnsi="Tahoma" w:cs="Tahoma"/>
      <w:sz w:val="24"/>
      <w:szCs w:val="24"/>
      <w:lang w:val="pl-PL" w:eastAsia="pl-PL"/>
    </w:rPr>
  </w:style>
  <w:style w:type="paragraph" w:styleId="BlockText">
    <w:name w:val="Block Text"/>
    <w:basedOn w:val="Normal"/>
    <w:uiPriority w:val="99"/>
    <w:rsid w:val="00BC4B46"/>
    <w:pPr>
      <w:ind w:left="-540" w:right="-514"/>
      <w:jc w:val="both"/>
    </w:pPr>
    <w:rPr>
      <w:rFonts w:eastAsia="Calibri"/>
      <w:lang w:eastAsia="en-US"/>
    </w:rPr>
  </w:style>
  <w:style w:type="paragraph" w:customStyle="1" w:styleId="CharCharCharChar">
    <w:name w:val="Char Char Char Char"/>
    <w:basedOn w:val="Normal"/>
    <w:uiPriority w:val="99"/>
    <w:rsid w:val="00BC4B4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25">
    <w:name w:val="Char Знак Знак Знак2"/>
    <w:basedOn w:val="DefaultParagraphFont"/>
    <w:uiPriority w:val="99"/>
    <w:rsid w:val="00BC4B46"/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40</Pages>
  <Words>12066</Words>
  <Characters>-32766</Characters>
  <Application>Microsoft Office Outlook</Application>
  <DocSecurity>0</DocSecurity>
  <Lines>0</Lines>
  <Paragraphs>0</Paragraphs>
  <ScaleCrop>false</ScaleCrop>
  <Company>mmm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6</cp:revision>
  <cp:lastPrinted>2016-08-31T11:40:00Z</cp:lastPrinted>
  <dcterms:created xsi:type="dcterms:W3CDTF">2016-08-30T09:01:00Z</dcterms:created>
  <dcterms:modified xsi:type="dcterms:W3CDTF">2016-08-31T11:52:00Z</dcterms:modified>
</cp:coreProperties>
</file>